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65B6" w14:textId="77777777" w:rsidR="00391B10" w:rsidRDefault="00391B10" w:rsidP="005210B1">
      <w:pPr>
        <w:pStyle w:val="DBTitelG"/>
      </w:pPr>
      <w:r>
        <w:t>Standardisierte Leistungsbeschreibung</w:t>
      </w:r>
    </w:p>
    <w:p w14:paraId="796DDC7E" w14:textId="77777777" w:rsidR="00391B10" w:rsidRDefault="00391B10" w:rsidP="005210B1">
      <w:pPr>
        <w:pStyle w:val="DBTitelG"/>
      </w:pPr>
      <w:r>
        <w:t>Leistungsbeschreibung Hochbau</w:t>
      </w:r>
    </w:p>
    <w:p w14:paraId="06B0C4D7" w14:textId="03A0EDDE" w:rsidR="00391B10" w:rsidRDefault="00391B10" w:rsidP="005210B1">
      <w:pPr>
        <w:pStyle w:val="DBTitelG"/>
      </w:pPr>
      <w:r>
        <w:t xml:space="preserve">LB-HB, Version </w:t>
      </w:r>
      <w:r w:rsidR="00BC6044">
        <w:t>022</w:t>
      </w:r>
    </w:p>
    <w:p w14:paraId="467C1158" w14:textId="77777777" w:rsidR="00391B10" w:rsidRDefault="00391B10" w:rsidP="005210B1">
      <w:pPr>
        <w:pStyle w:val="DBTitelG"/>
      </w:pPr>
    </w:p>
    <w:p w14:paraId="20B24160" w14:textId="77777777" w:rsidR="00391B10" w:rsidRDefault="00391B10" w:rsidP="005210B1">
      <w:pPr>
        <w:pStyle w:val="DBTitelLG"/>
      </w:pPr>
      <w:r>
        <w:t>LG 68</w:t>
      </w:r>
    </w:p>
    <w:p w14:paraId="7182C2A2" w14:textId="77777777" w:rsidR="00391B10" w:rsidRDefault="00391B10" w:rsidP="005210B1">
      <w:pPr>
        <w:pStyle w:val="DBTitelLG"/>
      </w:pPr>
      <w:r>
        <w:t>Vorgehängte hinterlüftete Fassaden</w:t>
      </w:r>
    </w:p>
    <w:p w14:paraId="661F3262" w14:textId="77777777" w:rsidR="00391B10" w:rsidRDefault="00391B10" w:rsidP="005210B1">
      <w:pPr>
        <w:pStyle w:val="DBLGVers"/>
      </w:pPr>
    </w:p>
    <w:p w14:paraId="55DCB576" w14:textId="77777777" w:rsidR="00391B10" w:rsidRDefault="00391B10" w:rsidP="005210B1">
      <w:pPr>
        <w:pStyle w:val="DBLGVers"/>
      </w:pPr>
    </w:p>
    <w:p w14:paraId="0F2A643C" w14:textId="77777777" w:rsidR="00391B10" w:rsidRDefault="00391B10" w:rsidP="005210B1">
      <w:pPr>
        <w:pStyle w:val="DBTitelG"/>
      </w:pPr>
      <w:r>
        <w:t>LB-HB022 Ergänzungen PREFA</w:t>
      </w:r>
    </w:p>
    <w:p w14:paraId="685408A4" w14:textId="77777777" w:rsidR="00391B10" w:rsidRDefault="00391B10" w:rsidP="005210B1">
      <w:pPr>
        <w:pStyle w:val="DBLGVers"/>
      </w:pPr>
      <w:r>
        <w:t>V:05/2023 10</w:t>
      </w:r>
    </w:p>
    <w:p w14:paraId="7ADC7A47" w14:textId="77777777" w:rsidR="00391B10" w:rsidRDefault="00391B10" w:rsidP="005210B1">
      <w:pPr>
        <w:pStyle w:val="DBLGVers"/>
      </w:pPr>
    </w:p>
    <w:p w14:paraId="774BFBE9" w14:textId="77777777" w:rsidR="00391B10" w:rsidRDefault="00391B10" w:rsidP="005210B1">
      <w:pPr>
        <w:pStyle w:val="DBLG1"/>
      </w:pPr>
      <w:r>
        <w:t>Unterleistungsgruppen (ULG) - Übersicht</w:t>
      </w:r>
    </w:p>
    <w:p w14:paraId="390C1F3E" w14:textId="77777777" w:rsidR="00391B10" w:rsidRDefault="00391B10" w:rsidP="005210B1">
      <w:pPr>
        <w:pStyle w:val="DBLG1"/>
      </w:pPr>
    </w:p>
    <w:p w14:paraId="21176245" w14:textId="77777777" w:rsidR="00391B10" w:rsidRDefault="00391B10" w:rsidP="005210B1">
      <w:pPr>
        <w:pStyle w:val="DBLG2"/>
      </w:pPr>
      <w:r>
        <w:t>68.P0</w:t>
      </w:r>
      <w:r>
        <w:tab/>
        <w:t>Unterkonstruktion Fassade (PREFA)</w:t>
      </w:r>
    </w:p>
    <w:p w14:paraId="1921B541" w14:textId="77777777" w:rsidR="00391B10" w:rsidRDefault="00391B10" w:rsidP="005210B1">
      <w:pPr>
        <w:pStyle w:val="DBLG2"/>
      </w:pPr>
      <w:r>
        <w:t>68.P1</w:t>
      </w:r>
      <w:r>
        <w:tab/>
        <w:t>Sidings (SDG) (PREFA)</w:t>
      </w:r>
    </w:p>
    <w:p w14:paraId="3D333D54" w14:textId="77777777" w:rsidR="00391B10" w:rsidRDefault="00391B10" w:rsidP="005210B1">
      <w:pPr>
        <w:pStyle w:val="DBLG2"/>
      </w:pPr>
      <w:r>
        <w:t>68.P2</w:t>
      </w:r>
      <w:r>
        <w:tab/>
        <w:t>Aluminium Verbundplatte (Verbund PL) (PREFABOND)</w:t>
      </w:r>
    </w:p>
    <w:p w14:paraId="71C49AA0" w14:textId="77777777" w:rsidR="00391B10" w:rsidRDefault="00391B10" w:rsidP="005210B1">
      <w:pPr>
        <w:pStyle w:val="DBLG2"/>
      </w:pPr>
      <w:r>
        <w:t>68.P3</w:t>
      </w:r>
      <w:r>
        <w:tab/>
        <w:t>Wandraute 20 x 20 (WR20) (PREFA)</w:t>
      </w:r>
    </w:p>
    <w:p w14:paraId="1E6CE789" w14:textId="77777777" w:rsidR="00391B10" w:rsidRDefault="00391B10" w:rsidP="005210B1">
      <w:pPr>
        <w:pStyle w:val="DBLG2"/>
      </w:pPr>
      <w:r>
        <w:t>68.P4</w:t>
      </w:r>
      <w:r>
        <w:tab/>
        <w:t>Wandraute 29 x 29 (WR29) (PREFA)</w:t>
      </w:r>
    </w:p>
    <w:p w14:paraId="52FB2C8A" w14:textId="77777777" w:rsidR="00391B10" w:rsidRDefault="00391B10" w:rsidP="005210B1">
      <w:pPr>
        <w:pStyle w:val="DBLG2"/>
      </w:pPr>
      <w:r>
        <w:t>68.P5</w:t>
      </w:r>
      <w:r>
        <w:tab/>
        <w:t>Wandraute 44 x 44 (WR44) (PREFA)</w:t>
      </w:r>
    </w:p>
    <w:p w14:paraId="08E885B3" w14:textId="77777777" w:rsidR="00391B10" w:rsidRDefault="00391B10" w:rsidP="005210B1">
      <w:pPr>
        <w:pStyle w:val="DBLG2"/>
      </w:pPr>
      <w:r>
        <w:t>68.P6</w:t>
      </w:r>
      <w:r>
        <w:tab/>
        <w:t>Wandschindel (WS) (PREFA)</w:t>
      </w:r>
    </w:p>
    <w:p w14:paraId="5B5DD627" w14:textId="77777777" w:rsidR="00391B10" w:rsidRDefault="00391B10" w:rsidP="005210B1">
      <w:pPr>
        <w:pStyle w:val="DBLG2"/>
      </w:pPr>
      <w:r>
        <w:t>68.P7</w:t>
      </w:r>
      <w:r>
        <w:tab/>
        <w:t>Fassadenpaneel FX.12 (FX.12) (PREFA)</w:t>
      </w:r>
    </w:p>
    <w:p w14:paraId="39ED83DD" w14:textId="77777777" w:rsidR="00391B10" w:rsidRDefault="00391B10" w:rsidP="005210B1">
      <w:pPr>
        <w:pStyle w:val="DBLG2"/>
      </w:pPr>
      <w:r>
        <w:t>68.P8</w:t>
      </w:r>
      <w:r>
        <w:tab/>
        <w:t>Winkelstehfalz (PR) (PREFALZ)</w:t>
      </w:r>
    </w:p>
    <w:p w14:paraId="67E88C20" w14:textId="77777777" w:rsidR="00391B10" w:rsidRDefault="00391B10" w:rsidP="005210B1">
      <w:pPr>
        <w:pStyle w:val="DBLG2"/>
      </w:pPr>
      <w:r>
        <w:t>68.PF</w:t>
      </w:r>
      <w:r>
        <w:tab/>
        <w:t>Profilwelle (PW) (PREFA)</w:t>
      </w:r>
    </w:p>
    <w:p w14:paraId="5F549578" w14:textId="77777777" w:rsidR="00391B10" w:rsidRDefault="00391B10" w:rsidP="005210B1">
      <w:pPr>
        <w:pStyle w:val="DBLG2"/>
      </w:pPr>
      <w:r>
        <w:t>68.PG</w:t>
      </w:r>
      <w:r>
        <w:tab/>
        <w:t>Zackenprofil (ZP) (PREFA)</w:t>
      </w:r>
    </w:p>
    <w:p w14:paraId="4AF7015F" w14:textId="77777777" w:rsidR="00391B10" w:rsidRDefault="00391B10" w:rsidP="005210B1">
      <w:pPr>
        <w:pStyle w:val="DBLG2"/>
      </w:pPr>
      <w:r>
        <w:t>68.PX</w:t>
      </w:r>
      <w:r>
        <w:tab/>
        <w:t>Regieleistungen (PREFA)</w:t>
      </w:r>
    </w:p>
    <w:p w14:paraId="00FC7F1E" w14:textId="77777777" w:rsidR="00391B10" w:rsidRPr="001F658C" w:rsidRDefault="00391B10" w:rsidP="005210B1">
      <w:pPr>
        <w:pStyle w:val="DBLG2"/>
      </w:pPr>
    </w:p>
    <w:p w14:paraId="71A5610F" w14:textId="77777777" w:rsidR="00391B10" w:rsidRDefault="00391B10" w:rsidP="001F658C">
      <w:pPr>
        <w:sectPr w:rsidR="00391B10" w:rsidSect="00393D78">
          <w:headerReference w:type="even" r:id="rId7"/>
          <w:pgSz w:w="11907" w:h="16840" w:code="9"/>
          <w:pgMar w:top="1134" w:right="737" w:bottom="1134" w:left="1021" w:header="567" w:footer="567" w:gutter="0"/>
          <w:paperSrc w:first="7" w:other="7"/>
          <w:pgNumType w:start="1"/>
          <w:cols w:space="340"/>
        </w:sectPr>
      </w:pPr>
    </w:p>
    <w:p w14:paraId="7089815F" w14:textId="77777777" w:rsidR="00391B10" w:rsidRDefault="00391B10" w:rsidP="00364B59">
      <w:pPr>
        <w:pStyle w:val="LG"/>
        <w:keepLines/>
      </w:pPr>
      <w:r>
        <w:lastRenderedPageBreak/>
        <w:t>68 Vorgehängte hinterlüftete Fassaden</w:t>
      </w:r>
    </w:p>
    <w:p w14:paraId="663507BB" w14:textId="77777777" w:rsidR="00391B10" w:rsidRDefault="00391B10" w:rsidP="00364B59">
      <w:pPr>
        <w:pStyle w:val="Langtext"/>
      </w:pPr>
      <w:r>
        <w:t>Version 022 (2021-12)</w:t>
      </w:r>
    </w:p>
    <w:p w14:paraId="1B767245" w14:textId="77777777" w:rsidR="00391B10" w:rsidRDefault="00391B10" w:rsidP="00364B59">
      <w:pPr>
        <w:pStyle w:val="Langtext"/>
      </w:pPr>
      <w:r>
        <w:t>Soweit in Vorbemerkungen oder Positionstexten nicht anders angegeben, gelten für alle Leistungen dieser Gruppe folgende Regelungen:</w:t>
      </w:r>
    </w:p>
    <w:p w14:paraId="2A0A72AC" w14:textId="77777777" w:rsidR="00391B10" w:rsidRDefault="00391B10" w:rsidP="00364B59">
      <w:pPr>
        <w:pStyle w:val="Langtext"/>
      </w:pPr>
      <w:r>
        <w:t>1. Allgemeines:</w:t>
      </w:r>
    </w:p>
    <w:p w14:paraId="6DDDED66" w14:textId="77777777" w:rsidR="00391B10" w:rsidRDefault="00391B10" w:rsidP="00364B59">
      <w:pPr>
        <w:pStyle w:val="Langtext"/>
      </w:pPr>
      <w:r>
        <w:t>Verordnungen und Zulassungen, die das System beziehungsweise die Systemkomponeneten betreffen und für den angegeben Standort, den Gebäudezweck und die angegebene Gebäudehöhe zutreffen, gelten als Vertragsbestandteil.</w:t>
      </w:r>
    </w:p>
    <w:p w14:paraId="75E955BE" w14:textId="77777777" w:rsidR="00391B10" w:rsidRDefault="00391B10" w:rsidP="00364B59">
      <w:pPr>
        <w:pStyle w:val="Langtext"/>
      </w:pPr>
      <w:r>
        <w:t>Eine Leistungserklärung ist spätesten zum Zeitpunkt der ersten Anlieferung beizubringen.</w:t>
      </w:r>
    </w:p>
    <w:p w14:paraId="138B4540" w14:textId="77777777" w:rsidR="00391B10" w:rsidRDefault="00391B10" w:rsidP="00364B59">
      <w:pPr>
        <w:pStyle w:val="Langtext"/>
      </w:pPr>
      <w:r>
        <w:t>2. Planungsunterlagen des Auftraggebers (Ausführungsplanung):</w:t>
      </w:r>
    </w:p>
    <w:p w14:paraId="60EC5907" w14:textId="77777777" w:rsidR="00391B10" w:rsidRDefault="00391B10" w:rsidP="00364B59">
      <w:pPr>
        <w:pStyle w:val="Langtext"/>
      </w:pPr>
      <w:r>
        <w:t>Der Auftraggeber stellt als Unterlagen zum Leistungsverzeichnis eine Ausführungsplanung unter Berücksichtigung der Vorgaben der Behörden (z.B. Brandschutz) und der bauphysikalischen Gutachten zur Verfügung.</w:t>
      </w:r>
    </w:p>
    <w:p w14:paraId="662044E5" w14:textId="77777777" w:rsidR="00391B10" w:rsidRDefault="00391B10" w:rsidP="00364B59">
      <w:pPr>
        <w:pStyle w:val="Langtext"/>
        <w:keepNext/>
        <w:keepLines/>
      </w:pPr>
      <w:r>
        <w:t>Die Ausführungsplanung enthält:</w:t>
      </w:r>
    </w:p>
    <w:p w14:paraId="7EFFFFD8" w14:textId="77777777" w:rsidR="00391B10" w:rsidRDefault="00391B10" w:rsidP="00364B59">
      <w:pPr>
        <w:pStyle w:val="Langtext"/>
        <w:keepNext/>
        <w:keepLines/>
      </w:pPr>
    </w:p>
    <w:p w14:paraId="3E070EEF" w14:textId="77777777" w:rsidR="00391B10" w:rsidRDefault="00391B10" w:rsidP="00364B59">
      <w:pPr>
        <w:pStyle w:val="Langtext"/>
      </w:pPr>
      <w:r>
        <w:t>• eine maßstäbliche und bemaßte Darstellung der Ansichten</w:t>
      </w:r>
    </w:p>
    <w:p w14:paraId="2FD4BE44" w14:textId="77777777" w:rsidR="00391B10" w:rsidRDefault="00391B10" w:rsidP="00364B59">
      <w:pPr>
        <w:pStyle w:val="Langtext"/>
      </w:pPr>
      <w:r>
        <w:t>• eine maßstäbliche und bemaßte Darstellung der (Haupt) Schnitte</w:t>
      </w:r>
    </w:p>
    <w:p w14:paraId="0F940F92" w14:textId="77777777" w:rsidR="00391B10" w:rsidRDefault="00391B10" w:rsidP="00364B59">
      <w:pPr>
        <w:pStyle w:val="Langtext"/>
      </w:pPr>
      <w:r>
        <w:t>• eine maßstäbliche und bemaßte Darstellung der Baukörperanschlüsse</w:t>
      </w:r>
    </w:p>
    <w:p w14:paraId="3E2617D9" w14:textId="77777777" w:rsidR="00391B10" w:rsidRDefault="00391B10" w:rsidP="00364B59">
      <w:pPr>
        <w:pStyle w:val="Langtext"/>
      </w:pPr>
      <w:r>
        <w:t>• Angaben zur Art der Fassadenbekleidung</w:t>
      </w:r>
    </w:p>
    <w:p w14:paraId="566DC86E" w14:textId="77777777" w:rsidR="00391B10" w:rsidRDefault="00391B10" w:rsidP="00364B59">
      <w:pPr>
        <w:pStyle w:val="Langtext"/>
      </w:pPr>
      <w:r>
        <w:t>• Angaben zur Oberflächenausführung</w:t>
      </w:r>
    </w:p>
    <w:p w14:paraId="4CAF13AE" w14:textId="77777777" w:rsidR="00391B10" w:rsidRDefault="00391B10" w:rsidP="00364B59">
      <w:pPr>
        <w:pStyle w:val="Langtext"/>
      </w:pPr>
      <w:r>
        <w:t>3. Vorgehängte, hinterlüftete Fassaden:</w:t>
      </w:r>
    </w:p>
    <w:p w14:paraId="7392CD61" w14:textId="77777777" w:rsidR="00391B10" w:rsidRDefault="00391B10" w:rsidP="00364B59">
      <w:pPr>
        <w:pStyle w:val="Langtext"/>
      </w:pPr>
      <w:r>
        <w:t>Im Folgenden sind Gesamtsysteme, bestehend aus Unterkonstruktion, Verankerungs-, Verbindungs- und Befestigungselementen, Hinterlüftungsspalt und Außenschicht beschrieben.</w:t>
      </w:r>
    </w:p>
    <w:p w14:paraId="61DDF3E7" w14:textId="77777777" w:rsidR="00391B10" w:rsidRDefault="00391B10" w:rsidP="00364B59">
      <w:pPr>
        <w:pStyle w:val="Langtext"/>
      </w:pPr>
      <w:r>
        <w:t>4. Wärmegedämmte, hinterlüftete Fassaden:</w:t>
      </w:r>
    </w:p>
    <w:p w14:paraId="1AE2D3E4" w14:textId="77777777" w:rsidR="00391B10" w:rsidRDefault="00391B10" w:rsidP="00364B59">
      <w:pPr>
        <w:pStyle w:val="Langtext"/>
      </w:pPr>
      <w:r>
        <w:t>Im Folgenden sind vorgehängte, hinterlüftete Fassaden mit zusätzlicher Wärmedämmung durch Wärmedämmstoffe der Euroklasse mindestens A2 gemäß EN 13501-1, die systemkonform an der Außenwand verankert werden, beschrieben.</w:t>
      </w:r>
    </w:p>
    <w:p w14:paraId="0AE785AF" w14:textId="77777777" w:rsidR="00391B10" w:rsidRDefault="00391B10" w:rsidP="00364B59">
      <w:pPr>
        <w:pStyle w:val="Langtext"/>
      </w:pPr>
      <w:r>
        <w:t>5. Unterkonstruktion:</w:t>
      </w:r>
    </w:p>
    <w:p w14:paraId="6F00325C" w14:textId="77777777" w:rsidR="00391B10" w:rsidRDefault="00391B10" w:rsidP="00364B59">
      <w:pPr>
        <w:pStyle w:val="Langtext"/>
      </w:pPr>
      <w:r>
        <w:t>Ausgeführt wird eine Systemkonstruktion eines Herstellers, die auf das Material der Außenschicht und die Dämmstoffdicke abgestimmt ist und den statischen und bauphysikalischen Erfordernissen gemäß der vom Auftraggeber bekannt gegebenen Allgemeinen Beschreibung des Gebäudes entspricht.</w:t>
      </w:r>
    </w:p>
    <w:p w14:paraId="7598DE91" w14:textId="77777777" w:rsidR="00391B10" w:rsidRDefault="00391B10" w:rsidP="00364B59">
      <w:pPr>
        <w:pStyle w:val="Langtext"/>
      </w:pPr>
      <w:r>
        <w:t>Es werden Distanzhalter (Wandstützen) verwendet, die einen Ausgleich von Wandtoleranzen bis zu 35 mm ohne zusätzliche Kosten ermöglichen und mit einer Kunststoffunterlage zur thermischen Trennung vom Baukörper montiert werden.</w:t>
      </w:r>
    </w:p>
    <w:p w14:paraId="049F574B" w14:textId="77777777" w:rsidR="00391B10" w:rsidRDefault="00391B10" w:rsidP="00364B59">
      <w:pPr>
        <w:pStyle w:val="Langtext"/>
      </w:pPr>
      <w:r>
        <w:t>Die Tragprofile sind dehnungsgerecht mittels Fix- und Gleitpunkte montiert.</w:t>
      </w:r>
    </w:p>
    <w:p w14:paraId="6FE47A09" w14:textId="77777777" w:rsidR="00391B10" w:rsidRDefault="00391B10" w:rsidP="00364B59">
      <w:pPr>
        <w:pStyle w:val="Langtext"/>
      </w:pPr>
      <w:r>
        <w:t>Der statische Nachweis des Befestigungssystems wird vom Auftragnehmer vorgelegt.</w:t>
      </w:r>
    </w:p>
    <w:p w14:paraId="2B2AA867" w14:textId="77777777" w:rsidR="00391B10" w:rsidRDefault="00391B10" w:rsidP="00364B59">
      <w:pPr>
        <w:pStyle w:val="Langtext"/>
      </w:pPr>
      <w:r>
        <w:t>6. Be- und Hinterlüftung:</w:t>
      </w:r>
    </w:p>
    <w:p w14:paraId="1E8B3815" w14:textId="77777777" w:rsidR="00391B10" w:rsidRDefault="00391B10" w:rsidP="00364B59">
      <w:pPr>
        <w:pStyle w:val="Langtext"/>
      </w:pPr>
      <w:r>
        <w:t>Für eine wirksame Be- und Hinterlüftung wird die Außenschicht mit einem lichten Abstand von mindestens 20 mm und höchstens 50 mm vor der Wärmedämmung montiert.</w:t>
      </w:r>
    </w:p>
    <w:p w14:paraId="5DF34E1A" w14:textId="77777777" w:rsidR="00391B10" w:rsidRDefault="00391B10" w:rsidP="00364B59">
      <w:pPr>
        <w:pStyle w:val="Langtext"/>
      </w:pPr>
      <w:r>
        <w:t>Die ungehinderte Hinterlüftung der gesamten Außenschicht oder aller abgeschlossenen Teilbereiche von unten nach oben ist durch die Art der Unterkonstruktion und Befestigung der Außenschicht sichergestellt.</w:t>
      </w:r>
    </w:p>
    <w:p w14:paraId="5A08186E" w14:textId="77777777" w:rsidR="00391B10" w:rsidRDefault="00391B10" w:rsidP="00364B59">
      <w:pPr>
        <w:pStyle w:val="Langtext"/>
      </w:pPr>
      <w:r>
        <w:t>Die untere Lufteintrittsöffnung und der obere Luftaustritt sind durch Lüftungsgitter aus nicht rostendem Metall verschlossen. Diese ermöglichen einen wirksamen Lüftungsquerschnitt von mindestens 150 cm2/m bei Holz-Unterkonstruktionen und 50 cm2/m bei metallischen Unterkonstruktionen.</w:t>
      </w:r>
    </w:p>
    <w:p w14:paraId="039E1DC4" w14:textId="77777777" w:rsidR="00391B10" w:rsidRDefault="00391B10" w:rsidP="00364B59">
      <w:pPr>
        <w:pStyle w:val="Langtext"/>
      </w:pPr>
      <w:r>
        <w:t>7. Außenschicht:</w:t>
      </w:r>
    </w:p>
    <w:p w14:paraId="63E88799" w14:textId="77777777" w:rsidR="00391B10" w:rsidRDefault="00391B10" w:rsidP="00364B59">
      <w:pPr>
        <w:pStyle w:val="Langtext"/>
      </w:pPr>
      <w:r>
        <w:t>7.1 Faserzement (FZ)</w:t>
      </w:r>
    </w:p>
    <w:p w14:paraId="6AA6D68A" w14:textId="77777777" w:rsidR="00391B10" w:rsidRDefault="00391B10" w:rsidP="00364B59">
      <w:pPr>
        <w:pStyle w:val="Langtext"/>
      </w:pPr>
      <w:r>
        <w:t>7.2 High Pressure Laminate (HPL)</w:t>
      </w:r>
    </w:p>
    <w:p w14:paraId="1D8163CC" w14:textId="77777777" w:rsidR="00391B10" w:rsidRDefault="00391B10" w:rsidP="00364B59">
      <w:pPr>
        <w:pStyle w:val="Langtext"/>
      </w:pPr>
      <w:r>
        <w:t>7.3 Aluminium-Verbund (AluV)</w:t>
      </w:r>
    </w:p>
    <w:p w14:paraId="07DE3FA9" w14:textId="77777777" w:rsidR="00391B10" w:rsidRDefault="00391B10" w:rsidP="00364B59">
      <w:pPr>
        <w:pStyle w:val="Langtext"/>
      </w:pPr>
      <w:r>
        <w:t>7.4 Aluminium (Alu)</w:t>
      </w:r>
    </w:p>
    <w:p w14:paraId="743CF2DC" w14:textId="77777777" w:rsidR="00391B10" w:rsidRDefault="00391B10" w:rsidP="00364B59">
      <w:pPr>
        <w:pStyle w:val="Langtext"/>
      </w:pPr>
      <w:r>
        <w:t>7.5 Edelstahl (V2A)</w:t>
      </w:r>
    </w:p>
    <w:p w14:paraId="613DD22A" w14:textId="77777777" w:rsidR="00391B10" w:rsidRDefault="00391B10" w:rsidP="00364B59">
      <w:pPr>
        <w:pStyle w:val="Langtext"/>
      </w:pPr>
      <w:r>
        <w:t>7.6 Titanzink (TiZi)</w:t>
      </w:r>
    </w:p>
    <w:p w14:paraId="1BB472FF" w14:textId="77777777" w:rsidR="00391B10" w:rsidRDefault="00391B10" w:rsidP="00364B59">
      <w:pPr>
        <w:pStyle w:val="Langtext"/>
      </w:pPr>
      <w:r>
        <w:t>7.7 verzinkt beschichtetes Stahlblech (VZB)</w:t>
      </w:r>
    </w:p>
    <w:p w14:paraId="74AC5D07" w14:textId="77777777" w:rsidR="00391B10" w:rsidRDefault="00391B10" w:rsidP="00364B59">
      <w:pPr>
        <w:pStyle w:val="Langtext"/>
      </w:pPr>
      <w:r>
        <w:t>7.8 Kupfer (CU)</w:t>
      </w:r>
    </w:p>
    <w:p w14:paraId="1379BED2" w14:textId="77777777" w:rsidR="00391B10" w:rsidRDefault="00391B10" w:rsidP="00364B59">
      <w:pPr>
        <w:pStyle w:val="Langtext"/>
      </w:pPr>
      <w:r>
        <w:t>7.9 Faserbeton (FB)</w:t>
      </w:r>
    </w:p>
    <w:p w14:paraId="409A39B5" w14:textId="77777777" w:rsidR="00391B10" w:rsidRDefault="00391B10" w:rsidP="00364B59">
      <w:pPr>
        <w:pStyle w:val="Langtext"/>
      </w:pPr>
      <w:r>
        <w:t>7.10 Glas</w:t>
      </w:r>
    </w:p>
    <w:p w14:paraId="77A4B02A" w14:textId="77777777" w:rsidR="00391B10" w:rsidRDefault="00391B10" w:rsidP="00364B59">
      <w:pPr>
        <w:pStyle w:val="Langtext"/>
      </w:pPr>
      <w:r>
        <w:t>7.11 Kunststoffglas (KSTG)</w:t>
      </w:r>
    </w:p>
    <w:p w14:paraId="04072C2E" w14:textId="77777777" w:rsidR="00391B10" w:rsidRDefault="00391B10" w:rsidP="00364B59">
      <w:pPr>
        <w:pStyle w:val="Langtext"/>
      </w:pPr>
      <w:r>
        <w:t>7.12 gepresste Steinwollplatten (HPST)</w:t>
      </w:r>
    </w:p>
    <w:p w14:paraId="22368A00" w14:textId="77777777" w:rsidR="00391B10" w:rsidRDefault="00391B10" w:rsidP="00364B59">
      <w:pPr>
        <w:pStyle w:val="Langtext"/>
      </w:pPr>
      <w:r>
        <w:t>7.13 Ton/Keramik (TON)</w:t>
      </w:r>
    </w:p>
    <w:p w14:paraId="2158D8B3" w14:textId="77777777" w:rsidR="00391B10" w:rsidRDefault="00391B10" w:rsidP="00364B59">
      <w:pPr>
        <w:pStyle w:val="Langtext"/>
      </w:pPr>
      <w:r>
        <w:t>7.14 Kunststoff (KST)</w:t>
      </w:r>
    </w:p>
    <w:p w14:paraId="687E156E" w14:textId="77777777" w:rsidR="00391B10" w:rsidRDefault="00391B10" w:rsidP="00364B59">
      <w:pPr>
        <w:pStyle w:val="Langtext"/>
      </w:pPr>
      <w:r>
        <w:t>7.15 Holz</w:t>
      </w:r>
    </w:p>
    <w:p w14:paraId="480904F6" w14:textId="77777777" w:rsidR="00391B10" w:rsidRDefault="00391B10" w:rsidP="00364B59">
      <w:pPr>
        <w:pStyle w:val="Langtext"/>
      </w:pPr>
      <w:r>
        <w:t>7.16 Mineralwerkstoffe (MWST)</w:t>
      </w:r>
    </w:p>
    <w:p w14:paraId="1D102FB4" w14:textId="77777777" w:rsidR="00391B10" w:rsidRDefault="00391B10" w:rsidP="00364B59">
      <w:pPr>
        <w:pStyle w:val="Langtext"/>
      </w:pPr>
      <w:r>
        <w:t>8. Befestigungssysteme:</w:t>
      </w:r>
    </w:p>
    <w:p w14:paraId="1102DA2B" w14:textId="77777777" w:rsidR="00391B10" w:rsidRDefault="00391B10" w:rsidP="00364B59">
      <w:pPr>
        <w:pStyle w:val="Langtext"/>
      </w:pPr>
      <w:r>
        <w:t>Die Befestigung der Tafeln erfolgt technisch zwängungsfrei nach den Angaben des Systemherstellers.</w:t>
      </w:r>
    </w:p>
    <w:p w14:paraId="35786BEE" w14:textId="77777777" w:rsidR="00391B10" w:rsidRDefault="00391B10" w:rsidP="00364B59">
      <w:pPr>
        <w:pStyle w:val="Langtext"/>
      </w:pPr>
      <w:r>
        <w:t>Alle sichtbaren Befestigungselemente sind farblich der Oberfläche der Fassadentafeln angepasst.</w:t>
      </w:r>
    </w:p>
    <w:p w14:paraId="67D147CD" w14:textId="77777777" w:rsidR="00391B10" w:rsidRDefault="00391B10" w:rsidP="00364B59">
      <w:pPr>
        <w:pStyle w:val="Langtext"/>
      </w:pPr>
      <w:r>
        <w:t>9. Oberflächenfarbe:</w:t>
      </w:r>
    </w:p>
    <w:p w14:paraId="62BC621B" w14:textId="77777777" w:rsidR="00391B10" w:rsidRDefault="00391B10" w:rsidP="00364B59">
      <w:pPr>
        <w:pStyle w:val="Langtext"/>
      </w:pPr>
      <w:r>
        <w:t>Laut Standardkollektion des Tafelherstellers.</w:t>
      </w:r>
    </w:p>
    <w:p w14:paraId="700C8F74" w14:textId="77777777" w:rsidR="00391B10" w:rsidRDefault="00391B10" w:rsidP="00364B59">
      <w:pPr>
        <w:pStyle w:val="Langtext"/>
      </w:pPr>
      <w:r>
        <w:lastRenderedPageBreak/>
        <w:t>9.1 Standardfarben: Standardfarben sind Farben (nach Wahl des Auftraggebers), für die der Hersteller keinen Aufpreis verlangt.</w:t>
      </w:r>
    </w:p>
    <w:p w14:paraId="2CE859B1" w14:textId="77777777" w:rsidR="00391B10" w:rsidRDefault="00391B10" w:rsidP="00364B59">
      <w:pPr>
        <w:pStyle w:val="Langtext"/>
      </w:pPr>
      <w:r>
        <w:t>9.2.Sonderfarben: Sonderfarben sind Farben (nach Wahl des Auftraggebers), für die</w:t>
      </w:r>
    </w:p>
    <w:p w14:paraId="68C59B36" w14:textId="77777777" w:rsidR="00391B10" w:rsidRDefault="00391B10" w:rsidP="00364B59">
      <w:pPr>
        <w:pStyle w:val="Langtext"/>
      </w:pPr>
      <w:r>
        <w:t>der Hersteller einen Aufpreis vorsieht (Aufzahlungen).</w:t>
      </w:r>
    </w:p>
    <w:p w14:paraId="7FE0647E" w14:textId="77777777" w:rsidR="00391B10" w:rsidRDefault="00391B10" w:rsidP="00364B59">
      <w:pPr>
        <w:pStyle w:val="Langtext"/>
      </w:pPr>
      <w:r>
        <w:t>10. Fugenausbildung:</w:t>
      </w:r>
    </w:p>
    <w:p w14:paraId="5E7C3BF8" w14:textId="77777777" w:rsidR="00391B10" w:rsidRDefault="00391B10" w:rsidP="00364B59">
      <w:pPr>
        <w:pStyle w:val="Langtext"/>
      </w:pPr>
      <w:r>
        <w:t>Die Fugenausbildung erfolgt technisch zwängungsfrei nach den Angaben des Systemherstellers.</w:t>
      </w:r>
    </w:p>
    <w:p w14:paraId="5F157F38" w14:textId="77777777" w:rsidR="00391B10" w:rsidRDefault="00391B10" w:rsidP="00364B59">
      <w:pPr>
        <w:pStyle w:val="Langtext"/>
      </w:pPr>
      <w:r>
        <w:t>11. Profile:</w:t>
      </w:r>
    </w:p>
    <w:p w14:paraId="56BE7749" w14:textId="77777777" w:rsidR="00391B10" w:rsidRDefault="00391B10" w:rsidP="00364B59">
      <w:pPr>
        <w:pStyle w:val="Langtext"/>
      </w:pPr>
      <w:r>
        <w:t>Trennprofile, Stoßbleche, Leibungs- und Sturzprofile werden aus geeignetem korrosionsbeständigem Material hergestellt.</w:t>
      </w:r>
    </w:p>
    <w:p w14:paraId="63F31398" w14:textId="77777777" w:rsidR="00391B10" w:rsidRDefault="00391B10" w:rsidP="00364B59">
      <w:pPr>
        <w:pStyle w:val="Langtext"/>
      </w:pPr>
      <w:r>
        <w:t>12. Abrechnung:</w:t>
      </w:r>
    </w:p>
    <w:p w14:paraId="7F439385" w14:textId="77777777" w:rsidR="00391B10" w:rsidRDefault="00391B10" w:rsidP="00364B59">
      <w:pPr>
        <w:pStyle w:val="Langtext"/>
      </w:pPr>
      <w:r>
        <w:t>Die Abrechnung erfolgt gemäß ÖNORM für Dachdeckerarbeiten.</w:t>
      </w:r>
    </w:p>
    <w:p w14:paraId="5E7F4555" w14:textId="77777777" w:rsidR="00391B10" w:rsidRDefault="00391B10" w:rsidP="00364B59">
      <w:pPr>
        <w:pStyle w:val="Langtext"/>
      </w:pPr>
      <w:r>
        <w:t>13. Einkalkulierte Leistungen:</w:t>
      </w:r>
    </w:p>
    <w:p w14:paraId="5393BCFF" w14:textId="77777777" w:rsidR="00391B10" w:rsidRDefault="00391B10" w:rsidP="00364B59">
      <w:pPr>
        <w:pStyle w:val="Langtext"/>
      </w:pPr>
      <w:r>
        <w:t>Eine Leistungserklärung ist spätesten zum Zeitpunkt der ersten Anlieferung beizubringen und in die Einheitspreise einkalkuliert.</w:t>
      </w:r>
    </w:p>
    <w:p w14:paraId="65C66AC9" w14:textId="77777777" w:rsidR="00391B10" w:rsidRDefault="00391B10" w:rsidP="00364B59">
      <w:pPr>
        <w:pStyle w:val="Kommentar"/>
      </w:pPr>
    </w:p>
    <w:p w14:paraId="07FB8D4B" w14:textId="77777777" w:rsidR="00391B10" w:rsidRDefault="00391B10" w:rsidP="00364B59">
      <w:pPr>
        <w:pStyle w:val="Kommentar"/>
      </w:pPr>
      <w:r>
        <w:t>Kommentar:</w:t>
      </w:r>
    </w:p>
    <w:p w14:paraId="58683BC7" w14:textId="77777777" w:rsidR="00391B10" w:rsidRDefault="00391B10" w:rsidP="00364B59">
      <w:pPr>
        <w:pStyle w:val="Kommentar"/>
      </w:pPr>
      <w:r>
        <w:t>Gerüste für eine Arbeitshöhe über 3,2 m sind in der LG 04 beschrieben.</w:t>
      </w:r>
    </w:p>
    <w:p w14:paraId="31CA30B6" w14:textId="77777777" w:rsidR="00391B10" w:rsidRDefault="00391B10" w:rsidP="00364B59">
      <w:pPr>
        <w:pStyle w:val="Kommentar"/>
      </w:pPr>
      <w:r>
        <w:t>Brandschutz- und Brandrauchsteuerklappen sind z.B. in der LB-HT beschrieben.</w:t>
      </w:r>
    </w:p>
    <w:p w14:paraId="34BB93C7" w14:textId="77777777" w:rsidR="00391B10" w:rsidRDefault="00391B10" w:rsidP="00364B59">
      <w:pPr>
        <w:pStyle w:val="Kommentar"/>
        <w:keepNext/>
        <w:keepLines/>
      </w:pPr>
      <w:r>
        <w:t>Literaturverzeichnis (z.B.):</w:t>
      </w:r>
    </w:p>
    <w:p w14:paraId="1B211515" w14:textId="77777777" w:rsidR="00391B10" w:rsidRDefault="00391B10" w:rsidP="00364B59">
      <w:pPr>
        <w:pStyle w:val="Kommentar"/>
        <w:keepNext/>
        <w:keepLines/>
      </w:pPr>
    </w:p>
    <w:p w14:paraId="5F328DA9" w14:textId="77777777" w:rsidR="00391B10" w:rsidRDefault="00391B10" w:rsidP="00364B59">
      <w:pPr>
        <w:pStyle w:val="Kommentar"/>
      </w:pPr>
      <w:r>
        <w:t>• ÖNORM B 13022: Glas im Bauwesen - Geklebte Verglasungen</w:t>
      </w:r>
    </w:p>
    <w:p w14:paraId="31716DBA" w14:textId="77777777" w:rsidR="00391B10" w:rsidRDefault="00391B10" w:rsidP="00364B59">
      <w:pPr>
        <w:pStyle w:val="Kommentar"/>
      </w:pPr>
      <w:r>
        <w:t>• ÖNORM B 5300: Fenster - Anforderungen - Ergänzungen zur ÖNORM EN 14351-1</w:t>
      </w:r>
    </w:p>
    <w:p w14:paraId="678B5089" w14:textId="77777777" w:rsidR="00391B10" w:rsidRDefault="00391B10" w:rsidP="00364B59">
      <w:pPr>
        <w:pStyle w:val="Kommentar"/>
      </w:pPr>
      <w:r>
        <w:t>• ÖNORM B 5320: Einbau von Fenstern und Türen in Wände - Planung und Ausführung des Bau- und des Fenster/Türanschlusses</w:t>
      </w:r>
    </w:p>
    <w:p w14:paraId="669D7B0C" w14:textId="77777777" w:rsidR="00391B10" w:rsidRDefault="00391B10" w:rsidP="00364B59">
      <w:pPr>
        <w:pStyle w:val="Kommentar"/>
      </w:pPr>
      <w:r>
        <w:t>• ÖNORM B 5339: Außentüren - Anforderungen - Ergänzungen zur ÖNORM EN 14351-1</w:t>
      </w:r>
    </w:p>
    <w:p w14:paraId="42866F0C" w14:textId="77777777" w:rsidR="00391B10" w:rsidRDefault="00391B10" w:rsidP="00364B59">
      <w:pPr>
        <w:pStyle w:val="Kommentar"/>
      </w:pPr>
      <w:r>
        <w:t>• ÖNORM B 3716: Glas im Bauwesen - Konstruktiver Glasbau</w:t>
      </w:r>
    </w:p>
    <w:p w14:paraId="3A5F0A95" w14:textId="77777777" w:rsidR="00391B10" w:rsidRDefault="00391B10" w:rsidP="00364B59">
      <w:pPr>
        <w:pStyle w:val="Kommentar"/>
      </w:pPr>
      <w:r>
        <w:t>• ÖNORM EN 13830: Vorhangfassaden - Produktnorm</w:t>
      </w:r>
    </w:p>
    <w:p w14:paraId="6B25CD31" w14:textId="77777777" w:rsidR="00391B10" w:rsidRDefault="00391B10" w:rsidP="00364B59">
      <w:pPr>
        <w:pStyle w:val="Kommentar"/>
      </w:pPr>
      <w:r>
        <w:t>• ÖNORM EN 14351-1: Fenster und Türen - Produktnorm, Leistungseigenschaften - Teil 1: Fenster und Außentüren ohne Eigenschaften bezüglich Feuerschutz und/oder Rauchdichtheit</w:t>
      </w:r>
    </w:p>
    <w:p w14:paraId="243DD38D" w14:textId="77777777" w:rsidR="00391B10" w:rsidRDefault="00391B10" w:rsidP="00364B59">
      <w:pPr>
        <w:pStyle w:val="Kommentar"/>
      </w:pPr>
      <w:r>
        <w:t>• ÖNORM EN 1991-1-7: Eurocode 1 - Einwirkungen auf Tragwerke - Teil 1-7: Allgemeine Einwirkungen - Außergewöhnliche Einwirkungen (konsolidierte Fassung)</w:t>
      </w:r>
    </w:p>
    <w:p w14:paraId="72E9A0B6" w14:textId="77777777" w:rsidR="00391B10" w:rsidRDefault="00391B10" w:rsidP="00364B59">
      <w:pPr>
        <w:pStyle w:val="Kommentar"/>
      </w:pPr>
      <w:r>
        <w:t>• OIB Richtlinie 4: Nutzungssicherheit und Barrierefreiheit</w:t>
      </w:r>
    </w:p>
    <w:p w14:paraId="07C753D1" w14:textId="77777777" w:rsidR="00391B10" w:rsidRDefault="00391B10" w:rsidP="00364B59">
      <w:pPr>
        <w:pStyle w:val="Kommentar"/>
      </w:pPr>
      <w:r>
        <w:t>• OIB Richtlinie 5: Schallschutz</w:t>
      </w:r>
    </w:p>
    <w:p w14:paraId="04E72969" w14:textId="77777777" w:rsidR="00391B10" w:rsidRDefault="00391B10" w:rsidP="00364B59">
      <w:pPr>
        <w:pStyle w:val="Kommentar"/>
      </w:pPr>
      <w:r>
        <w:t>• OIB Richtlinie 6: Energieeinsparung und Wärmeschutz</w:t>
      </w:r>
    </w:p>
    <w:p w14:paraId="332C4244" w14:textId="77777777" w:rsidR="00391B10" w:rsidRDefault="00391B10" w:rsidP="00364B59">
      <w:pPr>
        <w:pStyle w:val="Kommentar"/>
      </w:pPr>
      <w:r>
        <w:t>• Gütevorschriften GSB (http://www.gsb-international.de/)</w:t>
      </w:r>
    </w:p>
    <w:p w14:paraId="43F6E91E" w14:textId="77777777" w:rsidR="00391B10" w:rsidRDefault="00391B10" w:rsidP="00364B59">
      <w:pPr>
        <w:pStyle w:val="Kommentar"/>
      </w:pPr>
      <w:r>
        <w:t>• Gütevorschriften QUALICOAT (http://www.qualicoat.net/main/home.htlm)</w:t>
      </w:r>
    </w:p>
    <w:p w14:paraId="725A0980" w14:textId="77777777" w:rsidR="00391B10" w:rsidRDefault="00391B10" w:rsidP="00364B59">
      <w:pPr>
        <w:pStyle w:val="Kommentar"/>
      </w:pPr>
      <w:r>
        <w:t>• Gütevorschriften OFI (http://www.ofi.at/zertifizierung.htlm)</w:t>
      </w:r>
    </w:p>
    <w:p w14:paraId="032B5908" w14:textId="77777777" w:rsidR="00391B10" w:rsidRDefault="00391B10" w:rsidP="00364B59">
      <w:pPr>
        <w:pStyle w:val="TrennungULG"/>
        <w:keepNext w:val="0"/>
      </w:pPr>
    </w:p>
    <w:p w14:paraId="3103402E" w14:textId="77777777" w:rsidR="00391B10" w:rsidRDefault="00391B10" w:rsidP="00364B59">
      <w:pPr>
        <w:pStyle w:val="ULG"/>
        <w:keepLines/>
      </w:pPr>
      <w:r>
        <w:t>68.P0</w:t>
      </w:r>
      <w:r>
        <w:rPr>
          <w:sz w:val="12"/>
        </w:rPr>
        <w:t xml:space="preserve"> + </w:t>
      </w:r>
      <w:r>
        <w:t>Unterkonstruktion Fassade (PREFA)</w:t>
      </w:r>
    </w:p>
    <w:p w14:paraId="64C1E7FF" w14:textId="77777777" w:rsidR="00391B10" w:rsidRDefault="00391B10" w:rsidP="00364B59">
      <w:pPr>
        <w:pStyle w:val="Langtext"/>
      </w:pPr>
      <w:r>
        <w:t>Version 2023-10</w:t>
      </w:r>
    </w:p>
    <w:p w14:paraId="7DEE16D2" w14:textId="77777777" w:rsidR="00391B10" w:rsidRDefault="00391B10" w:rsidP="00364B59">
      <w:pPr>
        <w:pStyle w:val="Langtext"/>
      </w:pPr>
      <w:r>
        <w:t>Hersteller:</w:t>
      </w:r>
    </w:p>
    <w:p w14:paraId="31EE79CA" w14:textId="77777777" w:rsidR="00391B10" w:rsidRDefault="00391B10" w:rsidP="00364B59">
      <w:pPr>
        <w:pStyle w:val="Langtext"/>
      </w:pPr>
      <w:r>
        <w:t>PREFA Aluminiumprodukte GmbH</w:t>
      </w:r>
    </w:p>
    <w:p w14:paraId="24C30BD5" w14:textId="77777777" w:rsidR="00391B10" w:rsidRDefault="00391B10" w:rsidP="00364B59">
      <w:pPr>
        <w:pStyle w:val="Langtext"/>
      </w:pPr>
      <w:r>
        <w:t>3182 Marktl/Lilienfeld</w:t>
      </w:r>
    </w:p>
    <w:p w14:paraId="69A9AEDC" w14:textId="77777777" w:rsidR="00391B10" w:rsidRDefault="00391B10" w:rsidP="00364B59">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2DA62EE0" w14:textId="77777777" w:rsidR="00391B10" w:rsidRDefault="00391B10" w:rsidP="00364B59">
      <w:pPr>
        <w:pStyle w:val="Langtext"/>
      </w:pPr>
      <w:r>
        <w:t>Die Besichtigung der Baustelle vor Angebotsabgabe wird dringend angeraten.</w:t>
      </w:r>
    </w:p>
    <w:p w14:paraId="5B611201" w14:textId="77777777" w:rsidR="00391B10" w:rsidRDefault="00391B10" w:rsidP="00364B59">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35FC86E8" w14:textId="77777777" w:rsidR="00391B10" w:rsidRDefault="00391B10" w:rsidP="00364B59">
      <w:pPr>
        <w:pStyle w:val="Langtext"/>
      </w:pPr>
      <w:r>
        <w:t>Ausmaß- und Abrechnungsregeln</w:t>
      </w:r>
    </w:p>
    <w:p w14:paraId="33D04441" w14:textId="77777777" w:rsidR="00391B10" w:rsidRDefault="00391B10" w:rsidP="00364B59">
      <w:pPr>
        <w:pStyle w:val="Langtext"/>
      </w:pPr>
      <w:r>
        <w:t>Materialverschnitt, Falzverluste sowie Klein- u. Befestigungsmaterial sind in die betreffenden Positionen einzurechnen.</w:t>
      </w:r>
    </w:p>
    <w:p w14:paraId="57D74083" w14:textId="77777777" w:rsidR="00391B10" w:rsidRDefault="00391B10" w:rsidP="00364B59">
      <w:pPr>
        <w:pStyle w:val="Langtext"/>
      </w:pPr>
      <w:r>
        <w:t>Abrechnung erfolgt nach tatsächlichem Aufmaß.</w:t>
      </w:r>
    </w:p>
    <w:p w14:paraId="77D2C5B1" w14:textId="77777777" w:rsidR="00391B10" w:rsidRDefault="00391B10" w:rsidP="00364B59">
      <w:pPr>
        <w:pStyle w:val="Langtext"/>
      </w:pPr>
      <w:r>
        <w:t>Arbeits-, Fassaden- und Schutzgerüste sowie mögliche Straßenabsperrungen und behördliche Genehmigungen, Blitzschutz, Nebengebäude, Balkone, Vordächer sind in dieser Ausschreibung nicht enthalten.</w:t>
      </w:r>
    </w:p>
    <w:p w14:paraId="6BF70AEA" w14:textId="77777777" w:rsidR="00391B10" w:rsidRDefault="00391B10" w:rsidP="00364B59">
      <w:pPr>
        <w:pStyle w:val="Langtext"/>
      </w:pPr>
      <w:r>
        <w:t>Leistungen des AG:</w:t>
      </w:r>
    </w:p>
    <w:p w14:paraId="7F6A9755" w14:textId="77777777" w:rsidR="00391B10" w:rsidRDefault="00391B10" w:rsidP="00364B59">
      <w:pPr>
        <w:pStyle w:val="Langtext"/>
      </w:pPr>
      <w:r>
        <w:t>Die Bauphysik und Statik werden vom Auftraggeber (AG) beigestellt.</w:t>
      </w:r>
    </w:p>
    <w:p w14:paraId="373CA079" w14:textId="77777777" w:rsidR="00391B10" w:rsidRDefault="00391B10" w:rsidP="00364B59">
      <w:pPr>
        <w:pStyle w:val="Langtext"/>
      </w:pPr>
      <w:r>
        <w:t>Aufzahlungen/Zubehör und Einbauteile:</w:t>
      </w:r>
    </w:p>
    <w:p w14:paraId="2BE520E5" w14:textId="77777777" w:rsidR="00391B10" w:rsidRDefault="00391B10" w:rsidP="00364B59">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102BA9FE" w14:textId="77777777" w:rsidR="00391B10" w:rsidRDefault="00391B10" w:rsidP="00364B59">
      <w:pPr>
        <w:pStyle w:val="Kommentar"/>
      </w:pPr>
    </w:p>
    <w:p w14:paraId="76251C9C" w14:textId="77777777" w:rsidR="00391B10" w:rsidRDefault="00391B10" w:rsidP="00717F93">
      <w:pPr>
        <w:pStyle w:val="Kommentar"/>
      </w:pPr>
      <w:bookmarkStart w:id="0" w:name="TM1"/>
      <w:bookmarkEnd w:id="0"/>
      <w:r>
        <w:t>Kommentar:</w:t>
      </w:r>
    </w:p>
    <w:p w14:paraId="08C77460" w14:textId="77777777" w:rsidR="00391B10" w:rsidRDefault="00391B10" w:rsidP="00717F93">
      <w:pPr>
        <w:pStyle w:val="Kommentar"/>
      </w:pPr>
      <w:r>
        <w:lastRenderedPageBreak/>
        <w:t>Produktspezifische Ausschreibungstexte (Produktbeschreibungen) sind für Ausschreibungen gemäß Bundesvergabegesetz (BVergG) nicht geeignet.</w:t>
      </w:r>
    </w:p>
    <w:p w14:paraId="66C84956" w14:textId="77777777" w:rsidR="00391B10" w:rsidRDefault="00391B10" w:rsidP="00717F93">
      <w:pPr>
        <w:pStyle w:val="Kommentar"/>
      </w:pPr>
      <w:r>
        <w:t>Sie dienen als Vorlage für frei formulierte Positionen und müssen inhaltlich so abgeändert werden, dass den Anforderungen des BVergG entsprochen wird (z.B. Kriterien der Gleichwertigkeit ergänzen).</w:t>
      </w:r>
    </w:p>
    <w:p w14:paraId="2CB24681" w14:textId="77777777" w:rsidR="00391B10" w:rsidRDefault="00391B10" w:rsidP="00717F93">
      <w:pPr>
        <w:pStyle w:val="TrennungPOS"/>
      </w:pPr>
    </w:p>
    <w:p w14:paraId="4E4789AC" w14:textId="77777777" w:rsidR="00391B10" w:rsidRDefault="00391B10" w:rsidP="00717F93">
      <w:pPr>
        <w:pStyle w:val="GrundtextPosNr"/>
        <w:keepNext/>
        <w:keepLines/>
      </w:pPr>
      <w:r>
        <w:t>68.P0 00</w:t>
      </w:r>
    </w:p>
    <w:p w14:paraId="297957EA" w14:textId="77777777" w:rsidR="00391B10" w:rsidRDefault="00391B10" w:rsidP="00717F93">
      <w:pPr>
        <w:pStyle w:val="Grundtext"/>
      </w:pPr>
      <w:r>
        <w:t>Folgende Angaben und Anforderungen an die Art und Weise der Leistungserbringung gelten als vereinbart und sind in die Einheitspreise einkalkuliert.</w:t>
      </w:r>
    </w:p>
    <w:p w14:paraId="2F2E69FA" w14:textId="77777777" w:rsidR="00391B10" w:rsidRDefault="00391B10" w:rsidP="00717F93">
      <w:pPr>
        <w:pStyle w:val="Folgeposition"/>
        <w:keepNext/>
        <w:keepLines/>
      </w:pPr>
      <w:r>
        <w:t>A</w:t>
      </w:r>
      <w:r>
        <w:rPr>
          <w:sz w:val="12"/>
        </w:rPr>
        <w:t>+</w:t>
      </w:r>
      <w:r>
        <w:tab/>
        <w:t>Material/Erzeugnis n.W.AN zu 68P0</w:t>
      </w:r>
      <w:r>
        <w:tab/>
        <w:t xml:space="preserve">  </w:t>
      </w:r>
    </w:p>
    <w:p w14:paraId="22A4579D" w14:textId="77777777" w:rsidR="00391B10" w:rsidRDefault="00391B10" w:rsidP="00717F93">
      <w:pPr>
        <w:pStyle w:val="Langtext"/>
      </w:pPr>
      <w:r>
        <w:t>Das Verwenden nachstehend angebotener Materialien/Erzeugnisse zu den angegebenen Positionen dieser ULG wird vereinbart:</w:t>
      </w:r>
    </w:p>
    <w:p w14:paraId="15C1F9EE" w14:textId="77777777" w:rsidR="00391B10" w:rsidRDefault="00391B10" w:rsidP="00717F93">
      <w:pPr>
        <w:pStyle w:val="Langtext"/>
      </w:pPr>
      <w:r>
        <w:t xml:space="preserve"> Betrifft Position(en): _ _ _</w:t>
      </w:r>
    </w:p>
    <w:p w14:paraId="4D9DD569" w14:textId="77777777" w:rsidR="00391B10" w:rsidRDefault="00391B10" w:rsidP="00717F93">
      <w:pPr>
        <w:pStyle w:val="Langtext"/>
      </w:pPr>
      <w:r>
        <w:t xml:space="preserve"> Material/Erzeugnis nach Wahl des Auftragnehmers (AN).</w:t>
      </w:r>
    </w:p>
    <w:p w14:paraId="3B10EE98" w14:textId="77777777" w:rsidR="00391B10" w:rsidRDefault="00391B10" w:rsidP="00717F93">
      <w:pPr>
        <w:pStyle w:val="Langtext"/>
      </w:pPr>
      <w:r>
        <w:t xml:space="preserve"> Angeboten: (....)</w:t>
      </w:r>
    </w:p>
    <w:p w14:paraId="139E01B5" w14:textId="77777777" w:rsidR="00391B10" w:rsidRDefault="00391B10" w:rsidP="00717F93">
      <w:pPr>
        <w:pStyle w:val="Folgeposition"/>
        <w:keepNext/>
        <w:keepLines/>
      </w:pPr>
      <w:r>
        <w:t>B</w:t>
      </w:r>
      <w:r>
        <w:rPr>
          <w:sz w:val="12"/>
        </w:rPr>
        <w:t>+</w:t>
      </w:r>
      <w:r>
        <w:tab/>
        <w:t>Material/Erzeugnis Beispiel AG zu 68P0</w:t>
      </w:r>
      <w:r>
        <w:tab/>
        <w:t xml:space="preserve">  </w:t>
      </w:r>
    </w:p>
    <w:p w14:paraId="2FB430FB" w14:textId="77777777" w:rsidR="00391B10" w:rsidRDefault="00391B10" w:rsidP="00717F93">
      <w:pPr>
        <w:pStyle w:val="Langtext"/>
      </w:pPr>
      <w:r>
        <w:t>Das Verwenden nachstehend angebotener Materialien/Erzeugnisse zu den angegebenen Positionen dieser ULG wird vereinbart:</w:t>
      </w:r>
    </w:p>
    <w:p w14:paraId="2EC7D7D0" w14:textId="77777777" w:rsidR="00391B10" w:rsidRDefault="00391B10" w:rsidP="00717F93">
      <w:pPr>
        <w:pStyle w:val="Langtext"/>
      </w:pPr>
      <w:r>
        <w:t xml:space="preserve"> Betrifft Position(en):  _ _ _</w:t>
      </w:r>
    </w:p>
    <w:p w14:paraId="43AF1D1B" w14:textId="77777777" w:rsidR="00391B10" w:rsidRDefault="00391B10" w:rsidP="00717F93">
      <w:pPr>
        <w:pStyle w:val="Langtext"/>
      </w:pPr>
      <w:r>
        <w:t xml:space="preserve"> Beispielhaftes Material/Erzeugnis:  _ _ _</w:t>
      </w:r>
    </w:p>
    <w:p w14:paraId="2FFC66C8" w14:textId="77777777" w:rsidR="00391B10" w:rsidRDefault="00391B10" w:rsidP="00717F93">
      <w:pPr>
        <w:pStyle w:val="Langtext"/>
      </w:pPr>
      <w:r>
        <w:t xml:space="preserve"> Angeboten ist das beispielhafte oder ein Material/Erzeugnis gleichwertiger Art.</w:t>
      </w:r>
    </w:p>
    <w:p w14:paraId="00FFD58F" w14:textId="77777777" w:rsidR="00391B10" w:rsidRDefault="00391B10" w:rsidP="00717F93">
      <w:pPr>
        <w:pStyle w:val="Langtext"/>
      </w:pPr>
      <w:r>
        <w:t xml:space="preserve"> Kriterien der Gleichwertigkeit:  _ _ _</w:t>
      </w:r>
    </w:p>
    <w:p w14:paraId="71B08CB0" w14:textId="77777777" w:rsidR="00391B10" w:rsidRDefault="00391B10" w:rsidP="00717F93">
      <w:pPr>
        <w:pStyle w:val="Langtext"/>
      </w:pPr>
      <w:r>
        <w:t xml:space="preserve"> Angeboten: (....)</w:t>
      </w:r>
    </w:p>
    <w:p w14:paraId="1D122F8E" w14:textId="77777777" w:rsidR="00391B10" w:rsidRDefault="00391B10" w:rsidP="00717F93">
      <w:pPr>
        <w:pStyle w:val="TrennungPOS"/>
      </w:pPr>
    </w:p>
    <w:p w14:paraId="5DB72417" w14:textId="77777777" w:rsidR="00391B10" w:rsidRDefault="00391B10" w:rsidP="00717F93">
      <w:pPr>
        <w:pStyle w:val="GrundtextPosNr"/>
        <w:keepNext/>
        <w:keepLines/>
      </w:pPr>
      <w:r>
        <w:t>68.P0 01</w:t>
      </w:r>
    </w:p>
    <w:p w14:paraId="55F06776" w14:textId="77777777" w:rsidR="00391B10" w:rsidRDefault="00391B10" w:rsidP="00717F93">
      <w:pPr>
        <w:pStyle w:val="Folgeposition"/>
      </w:pPr>
      <w:r>
        <w:t xml:space="preserve"> </w:t>
      </w:r>
      <w:r>
        <w:rPr>
          <w:sz w:val="12"/>
        </w:rPr>
        <w:t>+</w:t>
      </w:r>
      <w:r>
        <w:tab/>
        <w:t>Objektstatik o.Gebühren</w:t>
      </w:r>
      <w:r>
        <w:tab/>
        <w:t xml:space="preserve">VE </w:t>
      </w:r>
    </w:p>
    <w:p w14:paraId="02BE034C" w14:textId="77777777" w:rsidR="00391B10" w:rsidRDefault="00391B10" w:rsidP="00717F93">
      <w:pPr>
        <w:pStyle w:val="Langtext"/>
      </w:pPr>
      <w:r>
        <w:t>Liefern einer prüfbaren objektbezogenen Statik, ohne Prüf- und Genehmigungsgebühren.</w:t>
      </w:r>
    </w:p>
    <w:p w14:paraId="4E911D87" w14:textId="77777777" w:rsidR="00391B10" w:rsidRDefault="00391B10" w:rsidP="00717F93">
      <w:pPr>
        <w:pStyle w:val="TrennungPOS"/>
      </w:pPr>
    </w:p>
    <w:p w14:paraId="30269040" w14:textId="77777777" w:rsidR="00391B10" w:rsidRDefault="00391B10" w:rsidP="00717F93">
      <w:pPr>
        <w:pStyle w:val="GrundtextPosNr"/>
        <w:keepNext/>
        <w:keepLines/>
      </w:pPr>
      <w:r>
        <w:t>68.P0 02</w:t>
      </w:r>
    </w:p>
    <w:p w14:paraId="5278A750" w14:textId="77777777" w:rsidR="00391B10" w:rsidRDefault="00391B10" w:rsidP="00717F93">
      <w:pPr>
        <w:pStyle w:val="Folgeposition"/>
      </w:pPr>
      <w:r>
        <w:t xml:space="preserve"> </w:t>
      </w:r>
      <w:r>
        <w:rPr>
          <w:sz w:val="12"/>
        </w:rPr>
        <w:t>+</w:t>
      </w:r>
      <w:r>
        <w:tab/>
        <w:t>PREFA Lochblech für hinterlüftete Fassaden</w:t>
      </w:r>
      <w:r>
        <w:tab/>
        <w:t xml:space="preserve">m </w:t>
      </w:r>
    </w:p>
    <w:p w14:paraId="79B78D83" w14:textId="77777777" w:rsidR="00391B10" w:rsidRDefault="00391B10" w:rsidP="00717F93">
      <w:pPr>
        <w:pStyle w:val="Langtext"/>
      </w:pPr>
      <w:r>
        <w:t>Liefern und Montieren von Lochblechen mit Rundlochung, zur Be- u. Entlüftung, Vogel- und Nagetierschutz der Belüftungsebene, einschließlich Befestigungsmaterial.</w:t>
      </w:r>
    </w:p>
    <w:p w14:paraId="11BCD88C" w14:textId="77777777" w:rsidR="00391B10" w:rsidRDefault="00391B10" w:rsidP="00717F93">
      <w:pPr>
        <w:pStyle w:val="Langtext"/>
      </w:pPr>
      <w:r>
        <w:t>Zuschnitt: _ _ _ mm</w:t>
      </w:r>
    </w:p>
    <w:p w14:paraId="14CC3360" w14:textId="77777777" w:rsidR="00391B10" w:rsidRDefault="00391B10" w:rsidP="00717F93">
      <w:pPr>
        <w:pStyle w:val="Langtext"/>
      </w:pPr>
      <w:r>
        <w:t>Abkantung: nach Erfordernis</w:t>
      </w:r>
    </w:p>
    <w:p w14:paraId="78DBAC68" w14:textId="77777777" w:rsidR="00391B10" w:rsidRDefault="00391B10" w:rsidP="00717F93">
      <w:pPr>
        <w:pStyle w:val="Langtext"/>
      </w:pPr>
      <w:r>
        <w:t>Material: Aluminium</w:t>
      </w:r>
    </w:p>
    <w:p w14:paraId="1E721D60" w14:textId="77777777" w:rsidR="00391B10" w:rsidRDefault="00391B10" w:rsidP="00717F93">
      <w:pPr>
        <w:pStyle w:val="Langtext"/>
      </w:pPr>
      <w:r>
        <w:t>Legierung: EN AW 3005</w:t>
      </w:r>
    </w:p>
    <w:p w14:paraId="1ADDAEA4" w14:textId="77777777" w:rsidR="00391B10" w:rsidRDefault="00391B10" w:rsidP="00717F93">
      <w:pPr>
        <w:pStyle w:val="Langtext"/>
      </w:pPr>
      <w:r>
        <w:t>Materialdicke: 0,70 mm</w:t>
      </w:r>
    </w:p>
    <w:p w14:paraId="458176FC" w14:textId="77777777" w:rsidR="00391B10" w:rsidRDefault="00391B10" w:rsidP="00717F93">
      <w:pPr>
        <w:pStyle w:val="Langtext"/>
      </w:pPr>
      <w:r>
        <w:t>Rundlochung: Ø 5 mm</w:t>
      </w:r>
    </w:p>
    <w:p w14:paraId="12BE7E3C" w14:textId="77777777" w:rsidR="00391B10" w:rsidRDefault="00391B10" w:rsidP="00717F93">
      <w:pPr>
        <w:pStyle w:val="Langtext"/>
      </w:pPr>
      <w:r>
        <w:t>z.B. PREFA Lochblech für hinterlüftete Fassaden oder Gleichwertiges.</w:t>
      </w:r>
    </w:p>
    <w:p w14:paraId="30FD91B9" w14:textId="77777777" w:rsidR="00391B10" w:rsidRDefault="00391B10" w:rsidP="00717F93">
      <w:pPr>
        <w:pStyle w:val="Langtext"/>
      </w:pPr>
      <w:r>
        <w:t>Angebotenes Erzeugnis: (....)</w:t>
      </w:r>
    </w:p>
    <w:p w14:paraId="0ACC3C74" w14:textId="77777777" w:rsidR="00391B10" w:rsidRDefault="00391B10" w:rsidP="00717F93">
      <w:pPr>
        <w:pStyle w:val="TrennungPOS"/>
      </w:pPr>
    </w:p>
    <w:p w14:paraId="5837E43D" w14:textId="77777777" w:rsidR="00391B10" w:rsidRDefault="00391B10" w:rsidP="00717F93">
      <w:pPr>
        <w:pStyle w:val="GrundtextPosNr"/>
        <w:keepNext/>
        <w:keepLines/>
      </w:pPr>
      <w:r>
        <w:t>68.P0 03</w:t>
      </w:r>
    </w:p>
    <w:p w14:paraId="733BD78B" w14:textId="77777777" w:rsidR="00391B10" w:rsidRDefault="00391B10" w:rsidP="00717F93">
      <w:pPr>
        <w:pStyle w:val="Folgeposition"/>
      </w:pPr>
      <w:r>
        <w:t xml:space="preserve"> </w:t>
      </w:r>
      <w:r>
        <w:rPr>
          <w:sz w:val="12"/>
        </w:rPr>
        <w:t>+</w:t>
      </w:r>
      <w:r>
        <w:tab/>
        <w:t>Fassadendämmplatte für vorgehängte hinterlüftete Fassaden</w:t>
      </w:r>
      <w:r>
        <w:tab/>
        <w:t xml:space="preserve">m2 </w:t>
      </w:r>
    </w:p>
    <w:p w14:paraId="59C8D21A" w14:textId="77777777" w:rsidR="00391B10" w:rsidRDefault="00391B10" w:rsidP="00717F93">
      <w:pPr>
        <w:pStyle w:val="Langtext"/>
      </w:pPr>
      <w:r>
        <w:t>Liefern und montieren von Fassadendämmplatten für hinterlüftete Fassaden, dicht gestoßen im Verband, aus Mineralfaser, wasserabweisend (hydrophob). Einschließlich mechanischer Befestigung mittels Dämmstoffhaltern und anarbeiten an Ecken, Fenster und Türstöcke.</w:t>
      </w:r>
    </w:p>
    <w:p w14:paraId="08310AC9" w14:textId="77777777" w:rsidR="00391B10" w:rsidRDefault="00391B10" w:rsidP="00717F93">
      <w:pPr>
        <w:pStyle w:val="Langtext"/>
      </w:pPr>
      <w:r>
        <w:t>Dicke:  _ _ _ mm</w:t>
      </w:r>
    </w:p>
    <w:p w14:paraId="5C77849A" w14:textId="77777777" w:rsidR="00391B10" w:rsidRDefault="00391B10" w:rsidP="00717F93">
      <w:pPr>
        <w:pStyle w:val="Langtext"/>
      </w:pPr>
      <w:r>
        <w:t>Abmessung:  _ _ _ mm</w:t>
      </w:r>
    </w:p>
    <w:p w14:paraId="70270200" w14:textId="77777777" w:rsidR="00391B10" w:rsidRDefault="00391B10" w:rsidP="00717F93">
      <w:pPr>
        <w:pStyle w:val="Langtext"/>
      </w:pPr>
      <w:r>
        <w:t>Wärmeleitfähigkeit: _ _ _</w:t>
      </w:r>
    </w:p>
    <w:p w14:paraId="2384B615" w14:textId="77777777" w:rsidR="00391B10" w:rsidRDefault="00391B10" w:rsidP="00717F93">
      <w:pPr>
        <w:pStyle w:val="Langtext"/>
      </w:pPr>
      <w:r>
        <w:t>Ohne Beschränkung der Gebäudehöhe.</w:t>
      </w:r>
    </w:p>
    <w:p w14:paraId="354A15AD" w14:textId="77777777" w:rsidR="00391B10" w:rsidRDefault="00391B10" w:rsidP="00717F93">
      <w:pPr>
        <w:pStyle w:val="Langtext"/>
      </w:pPr>
      <w:r>
        <w:t>Die Herstellerrichtlinien sind einzuhalten.</w:t>
      </w:r>
    </w:p>
    <w:p w14:paraId="762E63B6" w14:textId="77777777" w:rsidR="00391B10" w:rsidRDefault="00391B10" w:rsidP="00717F93">
      <w:pPr>
        <w:pStyle w:val="Langtext"/>
      </w:pPr>
      <w:r>
        <w:t>Angebotenes Erzeugnis: (....)</w:t>
      </w:r>
    </w:p>
    <w:p w14:paraId="6CB44376" w14:textId="77777777" w:rsidR="00391B10" w:rsidRDefault="00391B10" w:rsidP="00717F93">
      <w:pPr>
        <w:pStyle w:val="TrennungPOS"/>
      </w:pPr>
    </w:p>
    <w:p w14:paraId="5A8CF9EE" w14:textId="77777777" w:rsidR="00391B10" w:rsidRDefault="00391B10" w:rsidP="00717F93">
      <w:pPr>
        <w:pStyle w:val="GrundtextPosNr"/>
        <w:keepNext/>
        <w:keepLines/>
      </w:pPr>
      <w:r>
        <w:t>68.P0 04</w:t>
      </w:r>
    </w:p>
    <w:p w14:paraId="6D5D073C" w14:textId="77777777" w:rsidR="00391B10" w:rsidRDefault="00391B10" w:rsidP="00717F93">
      <w:pPr>
        <w:pStyle w:val="Folgeposition"/>
      </w:pPr>
      <w:r>
        <w:t xml:space="preserve"> </w:t>
      </w:r>
      <w:r>
        <w:rPr>
          <w:sz w:val="12"/>
        </w:rPr>
        <w:t>+</w:t>
      </w:r>
      <w:r>
        <w:tab/>
        <w:t>Aufzahlung zu Fassadendämmplatten für Untersichtbekleidung</w:t>
      </w:r>
      <w:r>
        <w:tab/>
        <w:t xml:space="preserve">m2 </w:t>
      </w:r>
    </w:p>
    <w:p w14:paraId="24EB7898" w14:textId="77777777" w:rsidR="00391B10" w:rsidRDefault="00391B10" w:rsidP="00717F93">
      <w:pPr>
        <w:pStyle w:val="Langtext"/>
      </w:pPr>
      <w:r>
        <w:t>Aufzahlung für die Untersichtbekleidung.</w:t>
      </w:r>
    </w:p>
    <w:p w14:paraId="787E12FE" w14:textId="77777777" w:rsidR="00391B10" w:rsidRDefault="00391B10" w:rsidP="00717F93">
      <w:pPr>
        <w:pStyle w:val="TrennungPOS"/>
      </w:pPr>
    </w:p>
    <w:p w14:paraId="17AB87D2" w14:textId="77777777" w:rsidR="00391B10" w:rsidRDefault="00391B10" w:rsidP="00717F93">
      <w:pPr>
        <w:pStyle w:val="GrundtextPosNr"/>
        <w:keepNext/>
        <w:keepLines/>
      </w:pPr>
      <w:r>
        <w:t>68.P0 05</w:t>
      </w:r>
    </w:p>
    <w:p w14:paraId="2A864C59" w14:textId="77777777" w:rsidR="00391B10" w:rsidRDefault="00391B10" w:rsidP="00717F93">
      <w:pPr>
        <w:pStyle w:val="Folgeposition"/>
      </w:pPr>
      <w:r>
        <w:t xml:space="preserve"> </w:t>
      </w:r>
      <w:r>
        <w:rPr>
          <w:sz w:val="12"/>
        </w:rPr>
        <w:t>+</w:t>
      </w:r>
      <w:r>
        <w:tab/>
        <w:t>Fassadenbahn für vorgehängte hinterlüftete Fassaden</w:t>
      </w:r>
      <w:r>
        <w:tab/>
        <w:t xml:space="preserve">m2 </w:t>
      </w:r>
    </w:p>
    <w:p w14:paraId="7D2BA9A0" w14:textId="77777777" w:rsidR="00391B10" w:rsidRDefault="00391B10" w:rsidP="00717F93">
      <w:pPr>
        <w:pStyle w:val="Langtext"/>
      </w:pPr>
      <w:r>
        <w:t>Liefern und montieren einer Fassadenbahn für hinterlüftete Fassaden. Stöße überlappend entsprechend dem Wasserlauf verlegt und durchgehend verklebt. Witterungsbeständig, Diffusionsoffen, UV-beständig. Einschließlich Anarbeiten an Ecken, Fenster und Türstöcke.</w:t>
      </w:r>
    </w:p>
    <w:p w14:paraId="0F176147" w14:textId="77777777" w:rsidR="00391B10" w:rsidRDefault="00391B10" w:rsidP="00717F93">
      <w:pPr>
        <w:pStyle w:val="Langtext"/>
      </w:pPr>
      <w:r>
        <w:t>Die Herstellerrichtlinien sind einzuhalten.</w:t>
      </w:r>
    </w:p>
    <w:p w14:paraId="0EFBA7E7" w14:textId="77777777" w:rsidR="00391B10" w:rsidRDefault="00391B10" w:rsidP="00717F93">
      <w:pPr>
        <w:pStyle w:val="Langtext"/>
      </w:pPr>
      <w:r>
        <w:t>Angebotenes Erzeugnis: (....)</w:t>
      </w:r>
    </w:p>
    <w:p w14:paraId="67650ADA" w14:textId="77777777" w:rsidR="00391B10" w:rsidRDefault="00391B10" w:rsidP="00717F93">
      <w:pPr>
        <w:pStyle w:val="TrennungPOS"/>
      </w:pPr>
    </w:p>
    <w:p w14:paraId="2A5E4768" w14:textId="77777777" w:rsidR="00391B10" w:rsidRDefault="00391B10" w:rsidP="00717F93">
      <w:pPr>
        <w:pStyle w:val="GrundtextPosNr"/>
        <w:keepNext/>
        <w:keepLines/>
      </w:pPr>
      <w:r>
        <w:t>68.P0 06</w:t>
      </w:r>
    </w:p>
    <w:p w14:paraId="7DE61E12" w14:textId="77777777" w:rsidR="00391B10" w:rsidRDefault="00391B10" w:rsidP="00717F93">
      <w:pPr>
        <w:pStyle w:val="Folgeposition"/>
      </w:pPr>
      <w:r>
        <w:t xml:space="preserve"> </w:t>
      </w:r>
      <w:r>
        <w:rPr>
          <w:sz w:val="12"/>
        </w:rPr>
        <w:t>+</w:t>
      </w:r>
      <w:r>
        <w:tab/>
        <w:t>Unterkonstruktion aus Aluminium</w:t>
      </w:r>
      <w:r>
        <w:tab/>
        <w:t xml:space="preserve">m2 </w:t>
      </w:r>
    </w:p>
    <w:p w14:paraId="001C88B6" w14:textId="77777777" w:rsidR="00391B10" w:rsidRDefault="00391B10" w:rsidP="00717F93">
      <w:pPr>
        <w:pStyle w:val="Langtext"/>
      </w:pPr>
      <w:r>
        <w:t>Liefern und Montieren einer justierbaren Aluminium Unterkonstruktion für vorgehängte hinterlüftete Fassaden, flucht und lotrecht gemäß Ausführungsplan und den statischen Erfordernissen. Beim Achsabstand der Tragprofile sind die zulässigen Befestigungsabstände der Fassadenbekleidung zu berücksichtigen. Sämtliche Zuschnitte, Ausklinkungen, eventuell erforderliche Ergänzungskonstruktionen bei Außen- und Innenecken, Fenstersturz, Leibungen etc., sowie Befestigungsmaterialien sind im Einheitspreis einzurechnen.</w:t>
      </w:r>
    </w:p>
    <w:p w14:paraId="61B55E72" w14:textId="77777777" w:rsidR="00391B10" w:rsidRDefault="00391B10" w:rsidP="00717F93">
      <w:pPr>
        <w:pStyle w:val="Langtext"/>
      </w:pPr>
      <w:r>
        <w:t>Wandwinkelstützen aus Alu, Isolator, L- Tragprofilen oder T-Tragprofilen aus Alu einschließlich Verankerungs- und Verbindungsmittel.</w:t>
      </w:r>
    </w:p>
    <w:p w14:paraId="05F51B54" w14:textId="77777777" w:rsidR="00391B10" w:rsidRDefault="00391B10" w:rsidP="00717F93">
      <w:pPr>
        <w:pStyle w:val="Langtext"/>
      </w:pPr>
      <w:r>
        <w:t>Ausrichtung der Tragprofile: vertikal/ horizontal</w:t>
      </w:r>
    </w:p>
    <w:p w14:paraId="27261433" w14:textId="77777777" w:rsidR="00391B10" w:rsidRDefault="00391B10" w:rsidP="00717F93">
      <w:pPr>
        <w:pStyle w:val="Langtext"/>
      </w:pPr>
      <w:r>
        <w:t>Angebotenes System: (....)</w:t>
      </w:r>
    </w:p>
    <w:p w14:paraId="7AE1A238" w14:textId="77777777" w:rsidR="00391B10" w:rsidRDefault="00391B10" w:rsidP="00717F93">
      <w:pPr>
        <w:pStyle w:val="TrennungPOS"/>
      </w:pPr>
    </w:p>
    <w:p w14:paraId="3D19394D" w14:textId="77777777" w:rsidR="00391B10" w:rsidRDefault="00391B10" w:rsidP="00717F93">
      <w:pPr>
        <w:pStyle w:val="GrundtextPosNr"/>
        <w:keepNext/>
        <w:keepLines/>
      </w:pPr>
      <w:r>
        <w:t>68.P0 07</w:t>
      </w:r>
    </w:p>
    <w:p w14:paraId="0BB81BAA" w14:textId="77777777" w:rsidR="00391B10" w:rsidRDefault="00391B10" w:rsidP="00717F93">
      <w:pPr>
        <w:pStyle w:val="Folgeposition"/>
      </w:pPr>
      <w:r>
        <w:t xml:space="preserve"> </w:t>
      </w:r>
      <w:r>
        <w:rPr>
          <w:sz w:val="12"/>
        </w:rPr>
        <w:t>+</w:t>
      </w:r>
      <w:r>
        <w:tab/>
        <w:t>Unterkonstruktion aus Aluminium (zweilagig)</w:t>
      </w:r>
      <w:r>
        <w:tab/>
        <w:t xml:space="preserve">m2 </w:t>
      </w:r>
    </w:p>
    <w:p w14:paraId="3109F052" w14:textId="77777777" w:rsidR="00391B10" w:rsidRDefault="00391B10" w:rsidP="00717F93">
      <w:pPr>
        <w:pStyle w:val="Langtext"/>
      </w:pPr>
      <w:r>
        <w:t>Liefern und Montieren einer justierbaren Aluminium Unterkonstruktion für vorgehängte hinterlüftete Fassaden, flucht und lotrecht gemäß Ausführungsplan und den statischen Erfordernissen. Beim Achsabstand der Tragprofile sind die zulässigen Befestigungsabstände der Fassadenbekleidung zu berücksichtigen. Sämtliche Zuschnitte, Ausklinkungen, eventuell erforderliche Ergänzungskonstruktionen bei Außen- und Innenecken, Fenstersturz, Leibungen etc., sowie Befestigungsmaterialien sind im Einheitspreis einzurechnen.</w:t>
      </w:r>
    </w:p>
    <w:p w14:paraId="65555008" w14:textId="77777777" w:rsidR="00391B10" w:rsidRDefault="00391B10" w:rsidP="00717F93">
      <w:pPr>
        <w:pStyle w:val="Langtext"/>
      </w:pPr>
      <w:r>
        <w:t>Wandwinkelstützen, Isolator, L- oder T-Tragprofilen und Hut- bzw. Z-Profilen einschließlich Verankerungs- und Verbindungsmittel.</w:t>
      </w:r>
    </w:p>
    <w:p w14:paraId="14EC1F5F" w14:textId="77777777" w:rsidR="00391B10" w:rsidRDefault="00391B10" w:rsidP="00717F93">
      <w:pPr>
        <w:pStyle w:val="Langtext"/>
      </w:pPr>
      <w:r>
        <w:t>Ausrichtung der Tragprofile: vertikal/ horizontal</w:t>
      </w:r>
    </w:p>
    <w:p w14:paraId="417C3888" w14:textId="77777777" w:rsidR="00391B10" w:rsidRDefault="00391B10" w:rsidP="00717F93">
      <w:pPr>
        <w:pStyle w:val="Langtext"/>
      </w:pPr>
      <w:r>
        <w:t>Angebotenes System: (....)</w:t>
      </w:r>
    </w:p>
    <w:p w14:paraId="55919C03" w14:textId="77777777" w:rsidR="00391B10" w:rsidRDefault="00391B10" w:rsidP="00717F93">
      <w:pPr>
        <w:pStyle w:val="TrennungPOS"/>
      </w:pPr>
    </w:p>
    <w:p w14:paraId="4E1AFA6D" w14:textId="77777777" w:rsidR="00391B10" w:rsidRDefault="00391B10" w:rsidP="00717F93">
      <w:pPr>
        <w:pStyle w:val="GrundtextPosNr"/>
        <w:keepNext/>
        <w:keepLines/>
      </w:pPr>
      <w:r>
        <w:t>68.P0 08</w:t>
      </w:r>
    </w:p>
    <w:p w14:paraId="7C06118B" w14:textId="77777777" w:rsidR="00391B10" w:rsidRDefault="00391B10" w:rsidP="00717F93">
      <w:pPr>
        <w:pStyle w:val="Folgeposition"/>
      </w:pPr>
      <w:r>
        <w:t xml:space="preserve"> </w:t>
      </w:r>
      <w:r>
        <w:rPr>
          <w:sz w:val="12"/>
        </w:rPr>
        <w:t>+</w:t>
      </w:r>
      <w:r>
        <w:tab/>
        <w:t>Unterkonstruktion aus Holz/Aluminium</w:t>
      </w:r>
      <w:r>
        <w:tab/>
        <w:t xml:space="preserve">m2 </w:t>
      </w:r>
    </w:p>
    <w:p w14:paraId="0FDBFB8F" w14:textId="77777777" w:rsidR="00391B10" w:rsidRDefault="00391B10" w:rsidP="00717F93">
      <w:pPr>
        <w:pStyle w:val="Langtext"/>
      </w:pPr>
      <w:r>
        <w:t>Liefern und Montieren einer justierbaren Holz/Aluminium Unterkonstruktion für vorgehängte hinterlüftete Fassaden, flucht und lotrecht gemäß Ausführungsplan und den statischen Erfordernissen. Beim Achsabstand der Tragprofile sind die zulässigen Befestigungsabstände der Fassadenbekleidung zu berücksichtigen. Sämtliche Zuschnitte, Ausklinkungen, eventuell erforderliche Ergänzungskonstruktionen bei Außen- und Innenecken, Fenstersturz, Leibungen etc., sowie Befestigungsmaterialien sind im Einheitspreis einzurechnen.</w:t>
      </w:r>
    </w:p>
    <w:p w14:paraId="054E4C62" w14:textId="77777777" w:rsidR="00391B10" w:rsidRDefault="00391B10" w:rsidP="00717F93">
      <w:pPr>
        <w:pStyle w:val="Langtext"/>
      </w:pPr>
      <w:r>
        <w:t>Wandwinkelstützen aus Alu, Isolator, keilverzinktes Holz, einschließlich Verankerungs- und Verbindungsmittel.</w:t>
      </w:r>
    </w:p>
    <w:p w14:paraId="27D4FE41" w14:textId="77777777" w:rsidR="00391B10" w:rsidRDefault="00391B10" w:rsidP="00717F93">
      <w:pPr>
        <w:pStyle w:val="Langtext"/>
      </w:pPr>
      <w:r>
        <w:t>Angebotenes System: (....)</w:t>
      </w:r>
    </w:p>
    <w:p w14:paraId="312AD55C" w14:textId="77777777" w:rsidR="00391B10" w:rsidRDefault="00391B10" w:rsidP="00717F93">
      <w:pPr>
        <w:pStyle w:val="TrennungPOS"/>
      </w:pPr>
    </w:p>
    <w:p w14:paraId="53480AC7" w14:textId="77777777" w:rsidR="00391B10" w:rsidRDefault="00391B10" w:rsidP="00717F93">
      <w:pPr>
        <w:pStyle w:val="GrundtextPosNr"/>
        <w:keepNext/>
        <w:keepLines/>
      </w:pPr>
      <w:r>
        <w:t>68.P0 09</w:t>
      </w:r>
    </w:p>
    <w:p w14:paraId="0DD264C4" w14:textId="77777777" w:rsidR="00391B10" w:rsidRDefault="00391B10" w:rsidP="00717F93">
      <w:pPr>
        <w:pStyle w:val="Folgeposition"/>
      </w:pPr>
      <w:r>
        <w:t xml:space="preserve"> </w:t>
      </w:r>
      <w:r>
        <w:rPr>
          <w:sz w:val="12"/>
        </w:rPr>
        <w:t>+</w:t>
      </w:r>
      <w:r>
        <w:tab/>
        <w:t>Unterkonstruktion aus Trapezblech</w:t>
      </w:r>
      <w:r>
        <w:tab/>
        <w:t xml:space="preserve">m2 </w:t>
      </w:r>
    </w:p>
    <w:p w14:paraId="5B7058F7" w14:textId="77777777" w:rsidR="00391B10" w:rsidRDefault="00391B10" w:rsidP="00717F93">
      <w:pPr>
        <w:pStyle w:val="Langtext"/>
      </w:pPr>
      <w:r>
        <w:t>Liefern und Montieren einer Unterkonstruktion aus profilierten Trapezblech (anstatt Holzschalung) für kleinformatige Fassadenbekleidungen und Winkelstehfalzbekleidungen, bei besonderen Erfordernissen (z.B. Brandschutz), flucht und lotrecht gemäß Ausführungsplan und den statischen Erfordernissen. Wenn erforderlich Einbau eines Unterlagsstreifens zur Befestigung der Fassadenbekleidung.</w:t>
      </w:r>
    </w:p>
    <w:p w14:paraId="0011EA8E" w14:textId="77777777" w:rsidR="00391B10" w:rsidRDefault="00391B10" w:rsidP="00717F93">
      <w:pPr>
        <w:pStyle w:val="Langtext"/>
      </w:pPr>
      <w:r>
        <w:t>Mindestdicke Trapezblech: 0,88 mm</w:t>
      </w:r>
    </w:p>
    <w:p w14:paraId="4A5FEF80" w14:textId="77777777" w:rsidR="00391B10" w:rsidRDefault="00391B10" w:rsidP="00717F93">
      <w:pPr>
        <w:pStyle w:val="TrennungPOS"/>
      </w:pPr>
    </w:p>
    <w:p w14:paraId="5D73D7E4" w14:textId="77777777" w:rsidR="00391B10" w:rsidRDefault="00391B10" w:rsidP="00717F93">
      <w:pPr>
        <w:pStyle w:val="GrundtextPosNr"/>
        <w:keepNext/>
        <w:keepLines/>
      </w:pPr>
      <w:r>
        <w:t>68.P0 10</w:t>
      </w:r>
    </w:p>
    <w:p w14:paraId="402E3DDD" w14:textId="77777777" w:rsidR="00391B10" w:rsidRDefault="00391B10" w:rsidP="00717F93">
      <w:pPr>
        <w:pStyle w:val="Folgeposition"/>
      </w:pPr>
      <w:r>
        <w:t xml:space="preserve"> </w:t>
      </w:r>
      <w:r>
        <w:rPr>
          <w:sz w:val="12"/>
        </w:rPr>
        <w:t>+</w:t>
      </w:r>
      <w:r>
        <w:tab/>
        <w:t>Aufzahlung zur Unterkonstruktion für Untersichtbekleidung</w:t>
      </w:r>
      <w:r>
        <w:tab/>
        <w:t xml:space="preserve">m2 </w:t>
      </w:r>
    </w:p>
    <w:p w14:paraId="490820AD" w14:textId="77777777" w:rsidR="00391B10" w:rsidRDefault="00391B10" w:rsidP="00717F93">
      <w:pPr>
        <w:pStyle w:val="Langtext"/>
      </w:pPr>
      <w:r>
        <w:t>Aufzahlung für die Untersichtbekleidung. Unterkonstruktionsabstand max. 500 mm, mechanisch befestigt (Schraube/Niete).</w:t>
      </w:r>
    </w:p>
    <w:p w14:paraId="57DA5B12" w14:textId="77777777" w:rsidR="00391B10" w:rsidRDefault="00391B10" w:rsidP="00717F93">
      <w:pPr>
        <w:pStyle w:val="TrennungPOS"/>
      </w:pPr>
    </w:p>
    <w:p w14:paraId="6EE4B3A7" w14:textId="77777777" w:rsidR="00391B10" w:rsidRDefault="00391B10" w:rsidP="00717F93">
      <w:pPr>
        <w:pStyle w:val="GrundtextPosNr"/>
        <w:keepNext/>
        <w:keepLines/>
      </w:pPr>
      <w:r>
        <w:t>68.P0 13</w:t>
      </w:r>
    </w:p>
    <w:p w14:paraId="56CD0002" w14:textId="77777777" w:rsidR="00391B10" w:rsidRDefault="00391B10" w:rsidP="00717F93">
      <w:pPr>
        <w:pStyle w:val="Folgeposition"/>
      </w:pPr>
      <w:r>
        <w:t xml:space="preserve"> </w:t>
      </w:r>
      <w:r>
        <w:rPr>
          <w:sz w:val="12"/>
        </w:rPr>
        <w:t>+</w:t>
      </w:r>
      <w:r>
        <w:tab/>
        <w:t>Stahlwinkel im Bereich der Fensterstürze</w:t>
      </w:r>
      <w:r>
        <w:tab/>
        <w:t xml:space="preserve">m </w:t>
      </w:r>
    </w:p>
    <w:p w14:paraId="11862DC3" w14:textId="77777777" w:rsidR="00391B10" w:rsidRDefault="00391B10" w:rsidP="00717F93">
      <w:pPr>
        <w:pStyle w:val="Langtext"/>
      </w:pPr>
      <w:r>
        <w:t>Liefern und Montieren von Stahlwinkel im Bereich der Fensterstürze einschließlich anarbeiten und Befestigungsmaterial.</w:t>
      </w:r>
    </w:p>
    <w:p w14:paraId="63964DEE" w14:textId="77777777" w:rsidR="00391B10" w:rsidRDefault="00391B10" w:rsidP="00717F93">
      <w:pPr>
        <w:pStyle w:val="Langtext"/>
      </w:pPr>
      <w:r>
        <w:t>Materialqualität: Stahl verzinkt</w:t>
      </w:r>
    </w:p>
    <w:p w14:paraId="1838973A" w14:textId="77777777" w:rsidR="00391B10" w:rsidRDefault="00391B10" w:rsidP="00717F93">
      <w:pPr>
        <w:pStyle w:val="Langtext"/>
      </w:pPr>
      <w:r>
        <w:t>Materialdicke: 0,8 mm</w:t>
      </w:r>
    </w:p>
    <w:p w14:paraId="4E0E57E6" w14:textId="77777777" w:rsidR="00391B10" w:rsidRDefault="00391B10" w:rsidP="00717F93">
      <w:pPr>
        <w:pStyle w:val="Langtext"/>
      </w:pPr>
      <w:r>
        <w:t>Zuschnitt: bis 200 mm</w:t>
      </w:r>
    </w:p>
    <w:p w14:paraId="174EE581" w14:textId="77777777" w:rsidR="00391B10" w:rsidRDefault="00391B10" w:rsidP="00717F93">
      <w:pPr>
        <w:pStyle w:val="Langtext"/>
      </w:pPr>
      <w:r>
        <w:t>Abkantung: bis 2 Stk.</w:t>
      </w:r>
    </w:p>
    <w:p w14:paraId="48C73C43" w14:textId="77777777" w:rsidR="00391B10" w:rsidRDefault="00391B10" w:rsidP="00717F93">
      <w:pPr>
        <w:pStyle w:val="TrennungULG"/>
        <w:keepNext w:val="0"/>
      </w:pPr>
    </w:p>
    <w:p w14:paraId="1E5FAB3C" w14:textId="77777777" w:rsidR="00391B10" w:rsidRDefault="00391B10" w:rsidP="00717F93">
      <w:pPr>
        <w:pStyle w:val="ULG"/>
        <w:keepLines/>
      </w:pPr>
      <w:r>
        <w:t>68.P1</w:t>
      </w:r>
      <w:r>
        <w:rPr>
          <w:sz w:val="12"/>
        </w:rPr>
        <w:t xml:space="preserve"> + </w:t>
      </w:r>
      <w:r>
        <w:t>Sidings (SDG) (PREFA)</w:t>
      </w:r>
    </w:p>
    <w:p w14:paraId="5738EEEB" w14:textId="77777777" w:rsidR="00391B10" w:rsidRDefault="00391B10" w:rsidP="00717F93">
      <w:pPr>
        <w:pStyle w:val="Langtext"/>
      </w:pPr>
      <w:r>
        <w:t>Version 2023-10</w:t>
      </w:r>
    </w:p>
    <w:p w14:paraId="3E328A35" w14:textId="77777777" w:rsidR="00391B10" w:rsidRDefault="00391B10" w:rsidP="00717F93">
      <w:pPr>
        <w:pStyle w:val="Langtext"/>
      </w:pPr>
      <w:r>
        <w:t>Hersteller:</w:t>
      </w:r>
    </w:p>
    <w:p w14:paraId="33ECEF1E" w14:textId="77777777" w:rsidR="00391B10" w:rsidRDefault="00391B10" w:rsidP="00717F93">
      <w:pPr>
        <w:pStyle w:val="Langtext"/>
      </w:pPr>
      <w:r>
        <w:t>PREFA Aluminiumprodukte GmbH</w:t>
      </w:r>
    </w:p>
    <w:p w14:paraId="239E1FE7" w14:textId="77777777" w:rsidR="00391B10" w:rsidRDefault="00391B10" w:rsidP="00717F93">
      <w:pPr>
        <w:pStyle w:val="Langtext"/>
      </w:pPr>
      <w:r>
        <w:t>3182 Marktl/Lilienfeld</w:t>
      </w:r>
    </w:p>
    <w:p w14:paraId="043A97C5" w14:textId="77777777" w:rsidR="00391B10" w:rsidRDefault="00391B10" w:rsidP="00717F93">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56DD128B" w14:textId="77777777" w:rsidR="00391B10" w:rsidRDefault="00391B10" w:rsidP="00717F93">
      <w:pPr>
        <w:pStyle w:val="Langtext"/>
      </w:pPr>
      <w:r>
        <w:lastRenderedPageBreak/>
        <w:t>Die Besichtigung der Baustelle vor Angebotsabgabe wird dringend angeraten.</w:t>
      </w:r>
    </w:p>
    <w:p w14:paraId="7A1D3E40" w14:textId="77777777" w:rsidR="00391B10" w:rsidRDefault="00391B10" w:rsidP="00717F93">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4EEA22B2" w14:textId="77777777" w:rsidR="00391B10" w:rsidRDefault="00391B10" w:rsidP="002C7DA0">
      <w:pPr>
        <w:pStyle w:val="Langtext"/>
      </w:pPr>
      <w:bookmarkStart w:id="1" w:name="TM2"/>
      <w:bookmarkEnd w:id="1"/>
      <w:r>
        <w:t>Ausmaß- und Abrechnungsregeln</w:t>
      </w:r>
    </w:p>
    <w:p w14:paraId="0741F3D7" w14:textId="77777777" w:rsidR="00391B10" w:rsidRDefault="00391B10" w:rsidP="002C7DA0">
      <w:pPr>
        <w:pStyle w:val="Langtext"/>
      </w:pPr>
      <w:r>
        <w:t>Materialverschnitt, Falzverluste sowie Klein- u. Befestigungsmaterial sind in die betreffenden Positionen einzurechnen.</w:t>
      </w:r>
    </w:p>
    <w:p w14:paraId="0834252C" w14:textId="77777777" w:rsidR="00391B10" w:rsidRDefault="00391B10" w:rsidP="002C7DA0">
      <w:pPr>
        <w:pStyle w:val="Langtext"/>
      </w:pPr>
      <w:r>
        <w:t>Abrechnung erfolgt nach tatsächlichem Aufmaß.</w:t>
      </w:r>
    </w:p>
    <w:p w14:paraId="5382C6F3" w14:textId="77777777" w:rsidR="00391B10" w:rsidRDefault="00391B10" w:rsidP="002C7DA0">
      <w:pPr>
        <w:pStyle w:val="Langtext"/>
      </w:pPr>
      <w:r>
        <w:t>Arbeits-, Fassaden- und Schutzgerüste sowie mögliche Straßenabsperrungen und behördliche Genehmigungen, Blitzschutz, Nebengebäude, Balkone, Vordächer sind in dieser Ausschreibung nicht enthalten.</w:t>
      </w:r>
    </w:p>
    <w:p w14:paraId="5B173A6F" w14:textId="77777777" w:rsidR="00391B10" w:rsidRDefault="00391B10" w:rsidP="002C7DA0">
      <w:pPr>
        <w:pStyle w:val="Langtext"/>
      </w:pPr>
      <w:r>
        <w:t>Leistungen des AG:</w:t>
      </w:r>
    </w:p>
    <w:p w14:paraId="25298C38" w14:textId="77777777" w:rsidR="00391B10" w:rsidRDefault="00391B10" w:rsidP="002C7DA0">
      <w:pPr>
        <w:pStyle w:val="Langtext"/>
      </w:pPr>
      <w:r>
        <w:t>Die Bauphysik und Statik werden vom Auftraggeber (AG) beigestellt.</w:t>
      </w:r>
    </w:p>
    <w:p w14:paraId="45F4F64B" w14:textId="77777777" w:rsidR="00391B10" w:rsidRDefault="00391B10" w:rsidP="002C7DA0">
      <w:pPr>
        <w:pStyle w:val="Langtext"/>
      </w:pPr>
      <w:r>
        <w:t>Abkürzungen:</w:t>
      </w:r>
    </w:p>
    <w:p w14:paraId="61996CB1" w14:textId="77777777" w:rsidR="00391B10" w:rsidRDefault="00391B10" w:rsidP="002C7DA0">
      <w:pPr>
        <w:pStyle w:val="Langtext"/>
      </w:pPr>
      <w:r>
        <w:t>im Positionsstichwort: für SDG: für Sidings</w:t>
      </w:r>
    </w:p>
    <w:p w14:paraId="55EBAD26" w14:textId="77777777" w:rsidR="00391B10" w:rsidRDefault="00391B10" w:rsidP="002C7DA0">
      <w:pPr>
        <w:pStyle w:val="Langtext"/>
      </w:pPr>
      <w:r>
        <w:t>Aufzahlungen/Zubehör und Einbauteile:</w:t>
      </w:r>
    </w:p>
    <w:p w14:paraId="4D5E6564" w14:textId="77777777" w:rsidR="00391B10" w:rsidRDefault="00391B10" w:rsidP="002C7DA0">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9649E52" w14:textId="77777777" w:rsidR="00391B10" w:rsidRDefault="00391B10" w:rsidP="002C7DA0">
      <w:pPr>
        <w:pStyle w:val="Kommentar"/>
      </w:pPr>
    </w:p>
    <w:p w14:paraId="641A8654" w14:textId="77777777" w:rsidR="00391B10" w:rsidRDefault="00391B10" w:rsidP="002C7DA0">
      <w:pPr>
        <w:pStyle w:val="Kommentar"/>
      </w:pPr>
      <w:r>
        <w:t>Kommentar:</w:t>
      </w:r>
    </w:p>
    <w:p w14:paraId="68A03CD9" w14:textId="77777777" w:rsidR="00391B10" w:rsidRDefault="00391B10" w:rsidP="002C7DA0">
      <w:pPr>
        <w:pStyle w:val="Kommentar"/>
      </w:pPr>
      <w:r>
        <w:t>Produktspezifische Ausschreibungstexte (Produktbeschreibungen) sind für Ausschreibungen gemäß Bundesvergabegesetz (BVergG) nicht geeignet.</w:t>
      </w:r>
    </w:p>
    <w:p w14:paraId="664B4618" w14:textId="77777777" w:rsidR="00391B10" w:rsidRDefault="00391B10" w:rsidP="002C7DA0">
      <w:pPr>
        <w:pStyle w:val="Kommentar"/>
      </w:pPr>
      <w:r>
        <w:t>Sie dienen als Vorlage für frei formulierte Positionen und müssen inhaltlich so abgeändert werden, dass den Anforderungen des BVergG entsprochen wird (z.B. Kriterien der Gleichwertigkeit ergänzen).</w:t>
      </w:r>
    </w:p>
    <w:p w14:paraId="70CCEAD2" w14:textId="77777777" w:rsidR="00391B10" w:rsidRDefault="00391B10" w:rsidP="002C7DA0">
      <w:pPr>
        <w:pStyle w:val="TrennungPOS"/>
      </w:pPr>
    </w:p>
    <w:p w14:paraId="00596DE8" w14:textId="77777777" w:rsidR="00391B10" w:rsidRDefault="00391B10" w:rsidP="002C7DA0">
      <w:pPr>
        <w:pStyle w:val="GrundtextPosNr"/>
        <w:keepNext/>
        <w:keepLines/>
      </w:pPr>
      <w:r>
        <w:t>68.P1 00</w:t>
      </w:r>
    </w:p>
    <w:p w14:paraId="01DA1B40" w14:textId="77777777" w:rsidR="00391B10" w:rsidRDefault="00391B10" w:rsidP="002C7DA0">
      <w:pPr>
        <w:pStyle w:val="Grundtext"/>
      </w:pPr>
      <w:r>
        <w:t>Folgende Angaben und Anforderungen an die Art und Weise der Leistungserbringung gelten als vereinbart und sind in die Einheitspreise einkalkuliert.</w:t>
      </w:r>
    </w:p>
    <w:p w14:paraId="2754220C" w14:textId="77777777" w:rsidR="00391B10" w:rsidRDefault="00391B10" w:rsidP="002C7DA0">
      <w:pPr>
        <w:pStyle w:val="Folgeposition"/>
        <w:keepNext/>
        <w:keepLines/>
      </w:pPr>
      <w:r>
        <w:t>A</w:t>
      </w:r>
      <w:r>
        <w:rPr>
          <w:sz w:val="12"/>
        </w:rPr>
        <w:t>+</w:t>
      </w:r>
      <w:r>
        <w:tab/>
        <w:t>Material/Erzeugnis n.W.AN zu 68P1</w:t>
      </w:r>
      <w:r>
        <w:tab/>
        <w:t xml:space="preserve">  </w:t>
      </w:r>
    </w:p>
    <w:p w14:paraId="61AAE643" w14:textId="77777777" w:rsidR="00391B10" w:rsidRDefault="00391B10" w:rsidP="002C7DA0">
      <w:pPr>
        <w:pStyle w:val="Langtext"/>
      </w:pPr>
      <w:r>
        <w:t>Das Verwenden nachstehend angebotener Materialien/Erzeugnisse zu den angegebenen Positionen dieser ULG wird vereinbart:</w:t>
      </w:r>
    </w:p>
    <w:p w14:paraId="74506FF7" w14:textId="77777777" w:rsidR="00391B10" w:rsidRDefault="00391B10" w:rsidP="002C7DA0">
      <w:pPr>
        <w:pStyle w:val="Langtext"/>
      </w:pPr>
      <w:r>
        <w:t xml:space="preserve"> Betrifft Position(en): _ _ _</w:t>
      </w:r>
    </w:p>
    <w:p w14:paraId="4CE45429" w14:textId="77777777" w:rsidR="00391B10" w:rsidRDefault="00391B10" w:rsidP="002C7DA0">
      <w:pPr>
        <w:pStyle w:val="Langtext"/>
      </w:pPr>
      <w:r>
        <w:t xml:space="preserve"> Material/Erzeugnis nach Wahl des Auftragnehmers (AN).</w:t>
      </w:r>
    </w:p>
    <w:p w14:paraId="6E7D856E" w14:textId="77777777" w:rsidR="00391B10" w:rsidRDefault="00391B10" w:rsidP="002C7DA0">
      <w:pPr>
        <w:pStyle w:val="Langtext"/>
      </w:pPr>
      <w:r>
        <w:t xml:space="preserve"> Angeboten: (....)</w:t>
      </w:r>
    </w:p>
    <w:p w14:paraId="6074B350" w14:textId="77777777" w:rsidR="00391B10" w:rsidRDefault="00391B10" w:rsidP="002C7DA0">
      <w:pPr>
        <w:pStyle w:val="Folgeposition"/>
        <w:keepNext/>
        <w:keepLines/>
      </w:pPr>
      <w:r>
        <w:t>B</w:t>
      </w:r>
      <w:r>
        <w:rPr>
          <w:sz w:val="12"/>
        </w:rPr>
        <w:t>+</w:t>
      </w:r>
      <w:r>
        <w:tab/>
        <w:t>Material/Erzeugnis Beispiel AG zu 68P1</w:t>
      </w:r>
      <w:r>
        <w:tab/>
        <w:t xml:space="preserve">  </w:t>
      </w:r>
    </w:p>
    <w:p w14:paraId="780FE2B2" w14:textId="77777777" w:rsidR="00391B10" w:rsidRDefault="00391B10" w:rsidP="002C7DA0">
      <w:pPr>
        <w:pStyle w:val="Langtext"/>
      </w:pPr>
      <w:r>
        <w:t>Das Verwenden nachstehend angebotener Materialien/Erzeugnisse zu den angegebenen Positionen dieser ULG wird vereinbart:</w:t>
      </w:r>
    </w:p>
    <w:p w14:paraId="1478B051" w14:textId="77777777" w:rsidR="00391B10" w:rsidRDefault="00391B10" w:rsidP="002C7DA0">
      <w:pPr>
        <w:pStyle w:val="Langtext"/>
      </w:pPr>
      <w:r>
        <w:t xml:space="preserve"> Betrifft Position(en):  _ _ _</w:t>
      </w:r>
    </w:p>
    <w:p w14:paraId="7510CB65" w14:textId="77777777" w:rsidR="00391B10" w:rsidRDefault="00391B10" w:rsidP="002C7DA0">
      <w:pPr>
        <w:pStyle w:val="Langtext"/>
      </w:pPr>
      <w:r>
        <w:t xml:space="preserve"> Beispielhaftes Material/Erzeugnis:  _ _ _</w:t>
      </w:r>
    </w:p>
    <w:p w14:paraId="2057D5D5" w14:textId="77777777" w:rsidR="00391B10" w:rsidRDefault="00391B10" w:rsidP="002C7DA0">
      <w:pPr>
        <w:pStyle w:val="Langtext"/>
      </w:pPr>
      <w:r>
        <w:t xml:space="preserve"> Angeboten ist das beispielhafte oder ein Material/Erzeugnis gleichwertiger Art.</w:t>
      </w:r>
    </w:p>
    <w:p w14:paraId="64B314D5" w14:textId="77777777" w:rsidR="00391B10" w:rsidRDefault="00391B10" w:rsidP="002C7DA0">
      <w:pPr>
        <w:pStyle w:val="Langtext"/>
      </w:pPr>
      <w:r>
        <w:t xml:space="preserve"> Kriterien der Gleichwertigkeit:  _ _ _</w:t>
      </w:r>
    </w:p>
    <w:p w14:paraId="45332205" w14:textId="77777777" w:rsidR="00391B10" w:rsidRDefault="00391B10" w:rsidP="002C7DA0">
      <w:pPr>
        <w:pStyle w:val="Langtext"/>
      </w:pPr>
      <w:r>
        <w:t xml:space="preserve"> Angeboten: (....)</w:t>
      </w:r>
    </w:p>
    <w:p w14:paraId="55ACF035" w14:textId="77777777" w:rsidR="00391B10" w:rsidRDefault="00391B10" w:rsidP="002C7DA0">
      <w:pPr>
        <w:pStyle w:val="TrennungPOS"/>
      </w:pPr>
    </w:p>
    <w:p w14:paraId="66880BA6" w14:textId="77777777" w:rsidR="00391B10" w:rsidRDefault="00391B10" w:rsidP="002C7DA0">
      <w:pPr>
        <w:pStyle w:val="GrundtextPosNr"/>
        <w:keepNext/>
        <w:keepLines/>
      </w:pPr>
      <w:r>
        <w:t>68.P1 01</w:t>
      </w:r>
    </w:p>
    <w:p w14:paraId="0C33DCD0" w14:textId="77777777" w:rsidR="00391B10" w:rsidRDefault="00391B10" w:rsidP="002C7DA0">
      <w:pPr>
        <w:pStyle w:val="Folgeposition"/>
      </w:pPr>
      <w:r>
        <w:t xml:space="preserve"> </w:t>
      </w:r>
      <w:r>
        <w:rPr>
          <w:sz w:val="12"/>
        </w:rPr>
        <w:t>+</w:t>
      </w:r>
      <w:r>
        <w:tab/>
        <w:t>Fassadenbekleidung mit PREFA Siding 138/0,7</w:t>
      </w:r>
      <w:r>
        <w:tab/>
        <w:t xml:space="preserve">m2 </w:t>
      </w:r>
    </w:p>
    <w:p w14:paraId="3CAAD48E" w14:textId="77777777" w:rsidR="00391B10" w:rsidRDefault="00391B10" w:rsidP="002C7DA0">
      <w:pPr>
        <w:pStyle w:val="Langtext"/>
      </w:pPr>
      <w:r>
        <w:t>Liefern und Montieren einer rostfreien Aluminium Fassadenbekleidung mit Sidings einschließlich Befestigungsmaterial (verdeckt befestigt mittels Schraubverbindung, gemäß Ausführungsplan und den statischen Erfordernissen) geradlinig und fluchtgerecht auf vorhandener Unterkonstruktion.</w:t>
      </w:r>
    </w:p>
    <w:p w14:paraId="00A91FE2" w14:textId="77777777" w:rsidR="00391B10" w:rsidRDefault="00391B10" w:rsidP="002C7DA0">
      <w:pPr>
        <w:pStyle w:val="Langtext"/>
      </w:pPr>
      <w:r>
        <w:t>Die Verlegerichtlinien sind einzuhalten.</w:t>
      </w:r>
    </w:p>
    <w:p w14:paraId="7338E1D6" w14:textId="77777777" w:rsidR="00391B10" w:rsidRDefault="00391B10" w:rsidP="002C7DA0">
      <w:pPr>
        <w:pStyle w:val="Langtext"/>
      </w:pPr>
      <w:r>
        <w:t>Breite: 138 mm Baubreite</w:t>
      </w:r>
    </w:p>
    <w:p w14:paraId="683CCC8C" w14:textId="77777777" w:rsidR="00391B10" w:rsidRDefault="00391B10" w:rsidP="002C7DA0">
      <w:pPr>
        <w:pStyle w:val="Langtext"/>
      </w:pPr>
      <w:r>
        <w:t>Länge: 500 - 6200 mm</w:t>
      </w:r>
    </w:p>
    <w:p w14:paraId="7F7FFB56" w14:textId="77777777" w:rsidR="00391B10" w:rsidRDefault="00391B10" w:rsidP="002C7DA0">
      <w:pPr>
        <w:pStyle w:val="Langtext"/>
      </w:pPr>
      <w:r>
        <w:t>Materialdicke: 0,7 mm</w:t>
      </w:r>
    </w:p>
    <w:p w14:paraId="6BDA0255" w14:textId="77777777" w:rsidR="00391B10" w:rsidRDefault="00391B10" w:rsidP="002C7DA0">
      <w:pPr>
        <w:pStyle w:val="Langtext"/>
      </w:pPr>
      <w:r>
        <w:t>Materialqualität: Aluminium</w:t>
      </w:r>
    </w:p>
    <w:p w14:paraId="25986CE5" w14:textId="77777777" w:rsidR="00391B10" w:rsidRDefault="00391B10" w:rsidP="002C7DA0">
      <w:pPr>
        <w:pStyle w:val="Langtext"/>
      </w:pPr>
      <w:r>
        <w:t>Legierung: EN AW 3005</w:t>
      </w:r>
    </w:p>
    <w:p w14:paraId="639643F6" w14:textId="77777777" w:rsidR="00391B10" w:rsidRDefault="00391B10" w:rsidP="002C7DA0">
      <w:pPr>
        <w:pStyle w:val="Langtext"/>
      </w:pPr>
      <w:r>
        <w:t>Mögliche Oberfläche: DG5000/P10 Zweischichteinbrennlackierung glatt/stucco/liniert (nicht jede Oberfläche in jeder Farbe erhältlich)</w:t>
      </w:r>
    </w:p>
    <w:p w14:paraId="16BA2C1B" w14:textId="77777777" w:rsidR="00391B10" w:rsidRDefault="00391B10" w:rsidP="002C7DA0">
      <w:pPr>
        <w:pStyle w:val="Langtext"/>
      </w:pPr>
      <w:r>
        <w:t>Gewählte Oberfläche: _ _ _</w:t>
      </w:r>
    </w:p>
    <w:p w14:paraId="7F3AC552" w14:textId="77777777" w:rsidR="00391B10" w:rsidRDefault="00391B10" w:rsidP="002C7DA0">
      <w:pPr>
        <w:pStyle w:val="Langtext"/>
      </w:pPr>
      <w:r>
        <w:t>Farbe:  _ _ _ (Standard nach gültiger Farbkarte)</w:t>
      </w:r>
    </w:p>
    <w:p w14:paraId="0CB0DFDD" w14:textId="77777777" w:rsidR="00391B10" w:rsidRDefault="00391B10" w:rsidP="002C7DA0">
      <w:pPr>
        <w:pStyle w:val="Langtext"/>
      </w:pPr>
      <w:r>
        <w:t>Schattenfuge (mit / ohne):  _ _ _ (b:15mm / t:7mm)</w:t>
      </w:r>
    </w:p>
    <w:p w14:paraId="7888EB89" w14:textId="77777777" w:rsidR="00391B10" w:rsidRDefault="00391B10" w:rsidP="002C7DA0">
      <w:pPr>
        <w:pStyle w:val="Langtext"/>
      </w:pPr>
      <w:r>
        <w:t>Verlegung (horizontal/vertikal/diagonal): _ _ _</w:t>
      </w:r>
    </w:p>
    <w:p w14:paraId="37C0E733" w14:textId="77777777" w:rsidR="00391B10" w:rsidRDefault="00391B10" w:rsidP="002C7DA0">
      <w:pPr>
        <w:pStyle w:val="Langtext"/>
      </w:pPr>
      <w:r>
        <w:t>Brandverhaltensklasse: abhängig von der Farbe A1 oder A2 gemäß EN 13501-1</w:t>
      </w:r>
    </w:p>
    <w:p w14:paraId="7E724FE3" w14:textId="77777777" w:rsidR="00391B10" w:rsidRDefault="00391B10" w:rsidP="002C7DA0">
      <w:pPr>
        <w:pStyle w:val="Langtext"/>
      </w:pPr>
      <w:r>
        <w:t>z.B. Fassadenbekleidung mit PREFA Siding 138/0,7 oder Gleichwertiges.</w:t>
      </w:r>
    </w:p>
    <w:p w14:paraId="026FB8CC" w14:textId="77777777" w:rsidR="00391B10" w:rsidRDefault="00391B10" w:rsidP="002C7DA0">
      <w:pPr>
        <w:pStyle w:val="Langtext"/>
      </w:pPr>
      <w:r>
        <w:t>Angebotenes Erzeugnis: (....)</w:t>
      </w:r>
    </w:p>
    <w:p w14:paraId="13110B02" w14:textId="77777777" w:rsidR="00391B10" w:rsidRDefault="00391B10" w:rsidP="002C7DA0">
      <w:pPr>
        <w:pStyle w:val="TrennungPOS"/>
      </w:pPr>
    </w:p>
    <w:p w14:paraId="0FDFF53E" w14:textId="77777777" w:rsidR="00391B10" w:rsidRDefault="00391B10" w:rsidP="002C7DA0">
      <w:pPr>
        <w:pStyle w:val="GrundtextPosNr"/>
        <w:keepNext/>
        <w:keepLines/>
      </w:pPr>
      <w:r>
        <w:t>68.P1 02</w:t>
      </w:r>
    </w:p>
    <w:p w14:paraId="1DD007C5" w14:textId="77777777" w:rsidR="00391B10" w:rsidRDefault="00391B10" w:rsidP="002C7DA0">
      <w:pPr>
        <w:pStyle w:val="Folgeposition"/>
      </w:pPr>
      <w:r>
        <w:t xml:space="preserve"> </w:t>
      </w:r>
      <w:r>
        <w:rPr>
          <w:sz w:val="12"/>
        </w:rPr>
        <w:t>+</w:t>
      </w:r>
      <w:r>
        <w:tab/>
        <w:t>Fassadenbekleidung mit PREFA Siding 200/1,0</w:t>
      </w:r>
      <w:r>
        <w:tab/>
        <w:t xml:space="preserve">m2 </w:t>
      </w:r>
    </w:p>
    <w:p w14:paraId="50C6C58A" w14:textId="77777777" w:rsidR="00391B10" w:rsidRDefault="00391B10" w:rsidP="002C7DA0">
      <w:pPr>
        <w:pStyle w:val="Langtext"/>
      </w:pPr>
      <w:r>
        <w:t>Liefern und Montieren einer rostfreien Aluminium Fassadenbekleidung mit Sidings einschließlich Befestigungsmaterial (verdeckt befestigt mittels Schraubverbindung, gemäß Ausführungsplan und den statischen Erfordernissen) geradlinig und fluchtgerecht auf vorhandener Unterkonstruktion.</w:t>
      </w:r>
    </w:p>
    <w:p w14:paraId="74952914" w14:textId="77777777" w:rsidR="00391B10" w:rsidRDefault="00391B10" w:rsidP="002C7DA0">
      <w:pPr>
        <w:pStyle w:val="Langtext"/>
      </w:pPr>
      <w:r>
        <w:t>Die Verlegerichtlinien sind einzuhalten.</w:t>
      </w:r>
    </w:p>
    <w:p w14:paraId="1955DE54" w14:textId="77777777" w:rsidR="00391B10" w:rsidRDefault="00391B10" w:rsidP="002C7DA0">
      <w:pPr>
        <w:pStyle w:val="Langtext"/>
      </w:pPr>
      <w:r>
        <w:t>Breite: 200 mm Baubreite</w:t>
      </w:r>
    </w:p>
    <w:p w14:paraId="0E3EEBF3" w14:textId="77777777" w:rsidR="00391B10" w:rsidRDefault="00391B10" w:rsidP="002C7DA0">
      <w:pPr>
        <w:pStyle w:val="Langtext"/>
      </w:pPr>
      <w:r>
        <w:t>Länge: 500 - 6200 mm</w:t>
      </w:r>
    </w:p>
    <w:p w14:paraId="1EEE7BEE" w14:textId="77777777" w:rsidR="00391B10" w:rsidRDefault="00391B10" w:rsidP="002C7DA0">
      <w:pPr>
        <w:pStyle w:val="Langtext"/>
      </w:pPr>
      <w:r>
        <w:t>Materialdicke: 1,0 mm</w:t>
      </w:r>
    </w:p>
    <w:p w14:paraId="3E152B35" w14:textId="77777777" w:rsidR="00391B10" w:rsidRDefault="00391B10" w:rsidP="002C7DA0">
      <w:pPr>
        <w:pStyle w:val="Langtext"/>
      </w:pPr>
      <w:r>
        <w:t>Materialqualität: Aluminium</w:t>
      </w:r>
    </w:p>
    <w:p w14:paraId="4D27709C" w14:textId="77777777" w:rsidR="00391B10" w:rsidRDefault="00391B10" w:rsidP="002C7DA0">
      <w:pPr>
        <w:pStyle w:val="Langtext"/>
      </w:pPr>
      <w:r>
        <w:t>Legierung: EN AW 3005</w:t>
      </w:r>
    </w:p>
    <w:p w14:paraId="7D180123" w14:textId="77777777" w:rsidR="00391B10" w:rsidRDefault="00391B10" w:rsidP="002C7DA0">
      <w:pPr>
        <w:pStyle w:val="Langtext"/>
      </w:pPr>
      <w:r>
        <w:t>Mögliche Oberfläche: DG5000/P10 Zweischichteinbrennlackierung glatt/stucco/liniert (nicht jede Oberfläche in jeder Farbe erhältlich)</w:t>
      </w:r>
    </w:p>
    <w:p w14:paraId="1CF08E35" w14:textId="77777777" w:rsidR="00391B10" w:rsidRDefault="00391B10" w:rsidP="002C7DA0">
      <w:pPr>
        <w:pStyle w:val="Langtext"/>
      </w:pPr>
      <w:r>
        <w:t>Gewählte Oberfläche: _ _ _</w:t>
      </w:r>
    </w:p>
    <w:p w14:paraId="538C4FB5" w14:textId="77777777" w:rsidR="00391B10" w:rsidRDefault="00391B10" w:rsidP="002C7DA0">
      <w:pPr>
        <w:pStyle w:val="Langtext"/>
      </w:pPr>
      <w:r>
        <w:t>Farbe:  _ _ _ (Standard nach gültiger Farbkarte)</w:t>
      </w:r>
    </w:p>
    <w:p w14:paraId="48DAC565" w14:textId="77777777" w:rsidR="00391B10" w:rsidRDefault="00391B10" w:rsidP="002C7DA0">
      <w:pPr>
        <w:pStyle w:val="Langtext"/>
      </w:pPr>
      <w:r>
        <w:t>Schattenfuge (mit / ohne):  _ _ _ (b:15mm / t:7mm)</w:t>
      </w:r>
    </w:p>
    <w:p w14:paraId="0BD38A16" w14:textId="77777777" w:rsidR="00391B10" w:rsidRDefault="00391B10" w:rsidP="002C7DA0">
      <w:pPr>
        <w:pStyle w:val="Langtext"/>
      </w:pPr>
      <w:r>
        <w:t>Verlegung (horizontal/vertikal/diagonal): _ _ _</w:t>
      </w:r>
    </w:p>
    <w:p w14:paraId="4D653207" w14:textId="77777777" w:rsidR="00391B10" w:rsidRDefault="00391B10" w:rsidP="002C7DA0">
      <w:pPr>
        <w:pStyle w:val="Langtext"/>
      </w:pPr>
      <w:r>
        <w:t>Brandverhaltensklasse: abhängig von der Farbe A1 oder A2 gemäß EN 13501-1</w:t>
      </w:r>
    </w:p>
    <w:p w14:paraId="3E3D0DAF" w14:textId="77777777" w:rsidR="00391B10" w:rsidRDefault="00391B10" w:rsidP="002C7DA0">
      <w:pPr>
        <w:pStyle w:val="Langtext"/>
      </w:pPr>
      <w:r>
        <w:t>z.B. Fassadenbekleidung mit PREFA Siding 200/1,0 oder Gleichwertiges.</w:t>
      </w:r>
    </w:p>
    <w:p w14:paraId="4742D5EE" w14:textId="77777777" w:rsidR="00391B10" w:rsidRDefault="00391B10" w:rsidP="002C7DA0">
      <w:pPr>
        <w:pStyle w:val="Langtext"/>
      </w:pPr>
      <w:r>
        <w:t>Angebotenes Erzeugnis: (....)</w:t>
      </w:r>
    </w:p>
    <w:p w14:paraId="6A15DFC1" w14:textId="77777777" w:rsidR="00391B10" w:rsidRDefault="00391B10" w:rsidP="002C7DA0">
      <w:pPr>
        <w:pStyle w:val="TrennungPOS"/>
      </w:pPr>
    </w:p>
    <w:p w14:paraId="6435D636" w14:textId="77777777" w:rsidR="00391B10" w:rsidRDefault="00391B10" w:rsidP="002C7DA0">
      <w:pPr>
        <w:pStyle w:val="GrundtextPosNr"/>
        <w:keepNext/>
        <w:keepLines/>
      </w:pPr>
      <w:r>
        <w:t>68.P1 03</w:t>
      </w:r>
    </w:p>
    <w:p w14:paraId="0067D36D" w14:textId="77777777" w:rsidR="00391B10" w:rsidRDefault="00391B10" w:rsidP="002C7DA0">
      <w:pPr>
        <w:pStyle w:val="Folgeposition"/>
      </w:pPr>
      <w:r>
        <w:t xml:space="preserve"> </w:t>
      </w:r>
      <w:r>
        <w:rPr>
          <w:sz w:val="12"/>
        </w:rPr>
        <w:t>+</w:t>
      </w:r>
      <w:r>
        <w:tab/>
        <w:t>Fassadenbekleidung mit PREFA Siding 300/1,2</w:t>
      </w:r>
      <w:r>
        <w:tab/>
        <w:t xml:space="preserve">m2 </w:t>
      </w:r>
    </w:p>
    <w:p w14:paraId="2A26AF1A" w14:textId="77777777" w:rsidR="00391B10" w:rsidRDefault="00391B10" w:rsidP="002C7DA0">
      <w:pPr>
        <w:pStyle w:val="Langtext"/>
      </w:pPr>
      <w:r>
        <w:t>Liefern und Montieren einer rostfreien Aluminium Fassadenbekleidung mit Sidings einschließlich Befestigungsmaterial (verdeckt befestigt mittels Schraubverbindung, gemäß Ausführungsplan und den statischen Erfordernissen) geradlinig und fluchtgerecht auf vorhandener Unterkonstruktion.</w:t>
      </w:r>
    </w:p>
    <w:p w14:paraId="29183C42" w14:textId="77777777" w:rsidR="00391B10" w:rsidRDefault="00391B10" w:rsidP="002C7DA0">
      <w:pPr>
        <w:pStyle w:val="Langtext"/>
      </w:pPr>
      <w:r>
        <w:t>Die Verlegerichtlinien sind einzuhalten.</w:t>
      </w:r>
    </w:p>
    <w:p w14:paraId="21CC809A" w14:textId="77777777" w:rsidR="00391B10" w:rsidRDefault="00391B10" w:rsidP="002C7DA0">
      <w:pPr>
        <w:pStyle w:val="Langtext"/>
      </w:pPr>
      <w:r>
        <w:t>Breite: 300 mm Baubreite</w:t>
      </w:r>
    </w:p>
    <w:p w14:paraId="3D6E5881" w14:textId="77777777" w:rsidR="00391B10" w:rsidRDefault="00391B10" w:rsidP="002C7DA0">
      <w:pPr>
        <w:pStyle w:val="Langtext"/>
      </w:pPr>
      <w:r>
        <w:t>Länge: 500 - 6200 mm</w:t>
      </w:r>
    </w:p>
    <w:p w14:paraId="4D462E6B" w14:textId="77777777" w:rsidR="00391B10" w:rsidRDefault="00391B10" w:rsidP="002C7DA0">
      <w:pPr>
        <w:pStyle w:val="Langtext"/>
      </w:pPr>
      <w:r>
        <w:t>Materialdicke: 1,2 mm</w:t>
      </w:r>
    </w:p>
    <w:p w14:paraId="186FABBF" w14:textId="77777777" w:rsidR="00391B10" w:rsidRDefault="00391B10" w:rsidP="002C7DA0">
      <w:pPr>
        <w:pStyle w:val="Langtext"/>
      </w:pPr>
      <w:r>
        <w:t>Materialqualität: Aluminium</w:t>
      </w:r>
    </w:p>
    <w:p w14:paraId="0F1C6EF2" w14:textId="77777777" w:rsidR="00391B10" w:rsidRDefault="00391B10" w:rsidP="002C7DA0">
      <w:pPr>
        <w:pStyle w:val="Langtext"/>
      </w:pPr>
      <w:r>
        <w:t>Legierung: EN AW 3005</w:t>
      </w:r>
    </w:p>
    <w:p w14:paraId="50D8E200" w14:textId="77777777" w:rsidR="00391B10" w:rsidRDefault="00391B10" w:rsidP="002C7DA0">
      <w:pPr>
        <w:pStyle w:val="Langtext"/>
      </w:pPr>
      <w:r>
        <w:t>Oberfläche: DG5000/P10 Zweischichteinbrennlackierung glatt (nicht jede Oberfläche in jeder Farbe erhältlich)</w:t>
      </w:r>
    </w:p>
    <w:p w14:paraId="2B62FAA9" w14:textId="77777777" w:rsidR="00391B10" w:rsidRDefault="00391B10" w:rsidP="002C7DA0">
      <w:pPr>
        <w:pStyle w:val="Langtext"/>
      </w:pPr>
      <w:r>
        <w:t>Farbe:  _ _ _ (Standard nach gültiger Farbkarte)</w:t>
      </w:r>
    </w:p>
    <w:p w14:paraId="0F36E503" w14:textId="77777777" w:rsidR="00391B10" w:rsidRDefault="00391B10" w:rsidP="002C7DA0">
      <w:pPr>
        <w:pStyle w:val="Langtext"/>
      </w:pPr>
      <w:r>
        <w:t>Schattenfuge (mit / ohne):  _ _ _ (b:15mm / t:7mm)</w:t>
      </w:r>
    </w:p>
    <w:p w14:paraId="47FC5FBC" w14:textId="77777777" w:rsidR="00391B10" w:rsidRDefault="00391B10" w:rsidP="002C7DA0">
      <w:pPr>
        <w:pStyle w:val="Langtext"/>
      </w:pPr>
      <w:r>
        <w:t>Verlegung (horizontal/vertikal/diagonal): _ _ _</w:t>
      </w:r>
    </w:p>
    <w:p w14:paraId="37F17940" w14:textId="77777777" w:rsidR="00391B10" w:rsidRDefault="00391B10" w:rsidP="002C7DA0">
      <w:pPr>
        <w:pStyle w:val="Langtext"/>
      </w:pPr>
      <w:r>
        <w:t>Brandverhaltensklasse: abhängig von der Farbe A1 oder A2 gemäß EN 13501-1</w:t>
      </w:r>
    </w:p>
    <w:p w14:paraId="45C570CE" w14:textId="77777777" w:rsidR="00391B10" w:rsidRDefault="00391B10" w:rsidP="002C7DA0">
      <w:pPr>
        <w:pStyle w:val="Langtext"/>
      </w:pPr>
      <w:r>
        <w:t>z.B. Fassadenbekleidung mit PREFA Siding 300/1,2 oder Gleichwertiges.</w:t>
      </w:r>
    </w:p>
    <w:p w14:paraId="42855F89" w14:textId="77777777" w:rsidR="00391B10" w:rsidRDefault="00391B10" w:rsidP="002C7DA0">
      <w:pPr>
        <w:pStyle w:val="Langtext"/>
      </w:pPr>
      <w:r>
        <w:t>Angebotenes Erzeugnis: (....)</w:t>
      </w:r>
    </w:p>
    <w:p w14:paraId="11AED64D" w14:textId="77777777" w:rsidR="00391B10" w:rsidRDefault="00391B10" w:rsidP="002C7DA0">
      <w:pPr>
        <w:pStyle w:val="TrennungPOS"/>
      </w:pPr>
    </w:p>
    <w:p w14:paraId="7B5FFF0B" w14:textId="77777777" w:rsidR="00391B10" w:rsidRDefault="00391B10" w:rsidP="002C7DA0">
      <w:pPr>
        <w:pStyle w:val="GrundtextPosNr"/>
        <w:keepNext/>
        <w:keepLines/>
      </w:pPr>
      <w:r>
        <w:t>68.P1 04</w:t>
      </w:r>
    </w:p>
    <w:p w14:paraId="2CC8363E" w14:textId="77777777" w:rsidR="00391B10" w:rsidRDefault="00391B10" w:rsidP="002C7DA0">
      <w:pPr>
        <w:pStyle w:val="Folgeposition"/>
      </w:pPr>
      <w:r>
        <w:t xml:space="preserve"> </w:t>
      </w:r>
      <w:r>
        <w:rPr>
          <w:sz w:val="12"/>
        </w:rPr>
        <w:t>+</w:t>
      </w:r>
      <w:r>
        <w:tab/>
        <w:t>Fassadenbekleidung mit PREFA Siding 400/1,2</w:t>
      </w:r>
      <w:r>
        <w:tab/>
        <w:t xml:space="preserve">m2 </w:t>
      </w:r>
    </w:p>
    <w:p w14:paraId="17D5BC12" w14:textId="77777777" w:rsidR="00391B10" w:rsidRDefault="00391B10" w:rsidP="002C7DA0">
      <w:pPr>
        <w:pStyle w:val="Langtext"/>
      </w:pPr>
      <w:r>
        <w:t>Liefern und Montieren einer rostfreien Aluminium Fassadenbekleidung mit Sidings einschließlich Befestigungsmaterial (verdeckt befestigt mittels Schraubverbindung und Sturmsicherungsclip, gemäß Ausführungsplan und den statischen Erfordernissen) geradlinig und fluchtgerecht auf vorhandener Unterkonstruktion.</w:t>
      </w:r>
    </w:p>
    <w:p w14:paraId="7D9CC651" w14:textId="77777777" w:rsidR="00391B10" w:rsidRDefault="00391B10" w:rsidP="002C7DA0">
      <w:pPr>
        <w:pStyle w:val="Langtext"/>
      </w:pPr>
      <w:r>
        <w:t>Die Verlegerichtlinien sind einzuhalten.</w:t>
      </w:r>
    </w:p>
    <w:p w14:paraId="02711215" w14:textId="77777777" w:rsidR="00391B10" w:rsidRDefault="00391B10" w:rsidP="002C7DA0">
      <w:pPr>
        <w:pStyle w:val="Langtext"/>
      </w:pPr>
      <w:r>
        <w:t>Breite: 400 mm Baubreite</w:t>
      </w:r>
    </w:p>
    <w:p w14:paraId="46CF5E76" w14:textId="77777777" w:rsidR="00391B10" w:rsidRDefault="00391B10" w:rsidP="002C7DA0">
      <w:pPr>
        <w:pStyle w:val="Langtext"/>
      </w:pPr>
      <w:r>
        <w:t>Länge: 500 - 6200 mm</w:t>
      </w:r>
    </w:p>
    <w:p w14:paraId="1C679C81" w14:textId="77777777" w:rsidR="00391B10" w:rsidRDefault="00391B10" w:rsidP="002C7DA0">
      <w:pPr>
        <w:pStyle w:val="Langtext"/>
      </w:pPr>
      <w:r>
        <w:t>Materialdicke: 1,2 mm</w:t>
      </w:r>
    </w:p>
    <w:p w14:paraId="4DEBBDDB" w14:textId="77777777" w:rsidR="00391B10" w:rsidRDefault="00391B10" w:rsidP="002C7DA0">
      <w:pPr>
        <w:pStyle w:val="Langtext"/>
      </w:pPr>
      <w:r>
        <w:t>Materialqualität: Aluminium</w:t>
      </w:r>
    </w:p>
    <w:p w14:paraId="67DF4EDA" w14:textId="77777777" w:rsidR="00391B10" w:rsidRDefault="00391B10" w:rsidP="002C7DA0">
      <w:pPr>
        <w:pStyle w:val="Langtext"/>
      </w:pPr>
      <w:r>
        <w:t>Legierung: EN AW 3005</w:t>
      </w:r>
    </w:p>
    <w:p w14:paraId="7CE0E84B" w14:textId="77777777" w:rsidR="00391B10" w:rsidRDefault="00391B10" w:rsidP="002C7DA0">
      <w:pPr>
        <w:pStyle w:val="Langtext"/>
      </w:pPr>
      <w:r>
        <w:t>Oberfläche: DG5000/P10 Zweischichteinbrennlackierung glatt (nicht jede Oberfläche in jeder Farbe erhältlich)</w:t>
      </w:r>
    </w:p>
    <w:p w14:paraId="5B3C830D" w14:textId="77777777" w:rsidR="00391B10" w:rsidRDefault="00391B10" w:rsidP="002C7DA0">
      <w:pPr>
        <w:pStyle w:val="Langtext"/>
      </w:pPr>
      <w:r>
        <w:t>Farbe:  _ _ _ (Standard nach gültiger Farbkarte)</w:t>
      </w:r>
    </w:p>
    <w:p w14:paraId="3B7C62AA" w14:textId="77777777" w:rsidR="00391B10" w:rsidRDefault="00391B10" w:rsidP="002C7DA0">
      <w:pPr>
        <w:pStyle w:val="Langtext"/>
      </w:pPr>
      <w:r>
        <w:t>Schattenfuge (mit / ohne):  _ _ _ (b:15mm / t:7mm)</w:t>
      </w:r>
    </w:p>
    <w:p w14:paraId="2DE1DE8A" w14:textId="77777777" w:rsidR="00391B10" w:rsidRDefault="00391B10" w:rsidP="002C7DA0">
      <w:pPr>
        <w:pStyle w:val="Langtext"/>
      </w:pPr>
      <w:r>
        <w:t>Verlegung (horizontal/vertikal/diagonal): _ _ _</w:t>
      </w:r>
    </w:p>
    <w:p w14:paraId="4D23123F" w14:textId="77777777" w:rsidR="00391B10" w:rsidRDefault="00391B10" w:rsidP="002C7DA0">
      <w:pPr>
        <w:pStyle w:val="Langtext"/>
      </w:pPr>
      <w:r>
        <w:t>Brandverhaltensklasse: abhängig von der Farbe A1 oder A2 gemäß EN 13501-1</w:t>
      </w:r>
    </w:p>
    <w:p w14:paraId="557FEAFA" w14:textId="77777777" w:rsidR="00391B10" w:rsidRDefault="00391B10" w:rsidP="002C7DA0">
      <w:pPr>
        <w:pStyle w:val="Langtext"/>
      </w:pPr>
      <w:r>
        <w:t>z.B. Fassadenbekleidung mit PREFA Siding 400/1,2 oder Gleichwertiges.</w:t>
      </w:r>
    </w:p>
    <w:p w14:paraId="27666ED6" w14:textId="77777777" w:rsidR="00391B10" w:rsidRDefault="00391B10" w:rsidP="002C7DA0">
      <w:pPr>
        <w:pStyle w:val="Langtext"/>
      </w:pPr>
      <w:r>
        <w:t>Angebotenes Erzeugnis: (....)</w:t>
      </w:r>
    </w:p>
    <w:p w14:paraId="1FB6BE71" w14:textId="77777777" w:rsidR="00391B10" w:rsidRDefault="00391B10" w:rsidP="002C7DA0">
      <w:pPr>
        <w:pStyle w:val="TrennungPOS"/>
      </w:pPr>
    </w:p>
    <w:p w14:paraId="40B4BF74" w14:textId="77777777" w:rsidR="00391B10" w:rsidRDefault="00391B10" w:rsidP="00674161">
      <w:pPr>
        <w:pStyle w:val="GrundtextPosNr"/>
        <w:keepNext/>
        <w:keepLines/>
      </w:pPr>
      <w:bookmarkStart w:id="2" w:name="TM3"/>
      <w:bookmarkEnd w:id="2"/>
      <w:r>
        <w:t>68.P1 05</w:t>
      </w:r>
    </w:p>
    <w:p w14:paraId="7121AD23" w14:textId="77777777" w:rsidR="00391B10" w:rsidRDefault="00391B10" w:rsidP="00674161">
      <w:pPr>
        <w:pStyle w:val="Folgeposition"/>
      </w:pPr>
      <w:r>
        <w:t xml:space="preserve"> </w:t>
      </w:r>
      <w:r>
        <w:rPr>
          <w:sz w:val="12"/>
        </w:rPr>
        <w:t>+</w:t>
      </w:r>
      <w:r>
        <w:tab/>
        <w:t>Fassadenbekleidung mit PREFA Siding 500/1,5</w:t>
      </w:r>
      <w:r>
        <w:tab/>
        <w:t xml:space="preserve">m2 </w:t>
      </w:r>
    </w:p>
    <w:p w14:paraId="33FC1C6A" w14:textId="77777777" w:rsidR="00391B10" w:rsidRDefault="00391B10" w:rsidP="00674161">
      <w:pPr>
        <w:pStyle w:val="Langtext"/>
      </w:pPr>
      <w:r>
        <w:lastRenderedPageBreak/>
        <w:t>Liefern und Montieren einer rostfreien Aluminium Fassadenbekleidung mit Sidings einschließlich Befestigungsmaterial (verdeckt befestigt mittels Schraubverbindung und Sturmsicherungsclip, gemäß Ausführungsplan und den statischen Erfordernissen) geradlinig und fluchtgerecht auf vorhandener Unterkonstruktion.</w:t>
      </w:r>
    </w:p>
    <w:p w14:paraId="69DADC5B" w14:textId="77777777" w:rsidR="00391B10" w:rsidRDefault="00391B10" w:rsidP="00674161">
      <w:pPr>
        <w:pStyle w:val="Langtext"/>
      </w:pPr>
      <w:r>
        <w:t>Die Verlegerichtlinien sind einzuhalten.</w:t>
      </w:r>
    </w:p>
    <w:p w14:paraId="0C4484B3" w14:textId="77777777" w:rsidR="00391B10" w:rsidRDefault="00391B10" w:rsidP="00674161">
      <w:pPr>
        <w:pStyle w:val="Langtext"/>
      </w:pPr>
      <w:r>
        <w:t>Breite: 500 mm Baubreite</w:t>
      </w:r>
    </w:p>
    <w:p w14:paraId="3BA3813F" w14:textId="77777777" w:rsidR="00391B10" w:rsidRDefault="00391B10" w:rsidP="00674161">
      <w:pPr>
        <w:pStyle w:val="Langtext"/>
      </w:pPr>
      <w:r>
        <w:t>Länge: 700 bis 3500 mm</w:t>
      </w:r>
    </w:p>
    <w:p w14:paraId="0AA22CE6" w14:textId="77777777" w:rsidR="00391B10" w:rsidRDefault="00391B10" w:rsidP="00674161">
      <w:pPr>
        <w:pStyle w:val="Langtext"/>
      </w:pPr>
      <w:r>
        <w:t>Materialdicke: 1,5 mm</w:t>
      </w:r>
    </w:p>
    <w:p w14:paraId="0AA13352" w14:textId="77777777" w:rsidR="00391B10" w:rsidRDefault="00391B10" w:rsidP="00674161">
      <w:pPr>
        <w:pStyle w:val="Langtext"/>
      </w:pPr>
      <w:r>
        <w:t>Materialqualität: Aluminium</w:t>
      </w:r>
    </w:p>
    <w:p w14:paraId="653A9A5E" w14:textId="77777777" w:rsidR="00391B10" w:rsidRDefault="00391B10" w:rsidP="00674161">
      <w:pPr>
        <w:pStyle w:val="Langtext"/>
      </w:pPr>
      <w:r>
        <w:t>Legierung: EN AW 3005</w:t>
      </w:r>
    </w:p>
    <w:p w14:paraId="1440F03A" w14:textId="77777777" w:rsidR="00391B10" w:rsidRDefault="00391B10" w:rsidP="00674161">
      <w:pPr>
        <w:pStyle w:val="Langtext"/>
      </w:pPr>
      <w:r>
        <w:t>Oberfläche: DG5000/P10 Zweischichteinbrennlackierung glatt (nicht jede Oberfläche in jeder Farbe erhältlich)</w:t>
      </w:r>
    </w:p>
    <w:p w14:paraId="1A4CA003" w14:textId="77777777" w:rsidR="00391B10" w:rsidRDefault="00391B10" w:rsidP="00674161">
      <w:pPr>
        <w:pStyle w:val="Langtext"/>
      </w:pPr>
      <w:r>
        <w:t>Farbe:  _ _ _ (Standard nach gültiger Farbkarte)</w:t>
      </w:r>
    </w:p>
    <w:p w14:paraId="08A35CC0" w14:textId="77777777" w:rsidR="00391B10" w:rsidRDefault="00391B10" w:rsidP="00674161">
      <w:pPr>
        <w:pStyle w:val="Langtext"/>
      </w:pPr>
      <w:r>
        <w:t>Schattenfuge (mit / ohne):  _ _ _ (b:15mm / t:7mm)</w:t>
      </w:r>
    </w:p>
    <w:p w14:paraId="7E29D410" w14:textId="77777777" w:rsidR="00391B10" w:rsidRDefault="00391B10" w:rsidP="00674161">
      <w:pPr>
        <w:pStyle w:val="Langtext"/>
      </w:pPr>
      <w:r>
        <w:t>Verlegung (horizontal/vertikal/diagonal): _ _ _</w:t>
      </w:r>
    </w:p>
    <w:p w14:paraId="25B9715C" w14:textId="77777777" w:rsidR="00391B10" w:rsidRDefault="00391B10" w:rsidP="00674161">
      <w:pPr>
        <w:pStyle w:val="Langtext"/>
      </w:pPr>
      <w:r>
        <w:t>Brandverhaltensklasse: abhängig von der Farbe A1 oder A2 gemäß EN 13501-1</w:t>
      </w:r>
    </w:p>
    <w:p w14:paraId="563EA086" w14:textId="77777777" w:rsidR="00391B10" w:rsidRDefault="00391B10" w:rsidP="00674161">
      <w:pPr>
        <w:pStyle w:val="Langtext"/>
      </w:pPr>
      <w:r>
        <w:t>z.B. Fassadenbekleidung mit PREFA Siding 500/1,5 oder Gleichwertiges.</w:t>
      </w:r>
    </w:p>
    <w:p w14:paraId="3BA1272C" w14:textId="77777777" w:rsidR="00391B10" w:rsidRDefault="00391B10" w:rsidP="00674161">
      <w:pPr>
        <w:pStyle w:val="Langtext"/>
      </w:pPr>
      <w:r>
        <w:t>Angebotenes Erzeugnis: (....)</w:t>
      </w:r>
    </w:p>
    <w:p w14:paraId="30688B71" w14:textId="77777777" w:rsidR="00391B10" w:rsidRDefault="00391B10" w:rsidP="00674161">
      <w:pPr>
        <w:pStyle w:val="TrennungPOS"/>
      </w:pPr>
    </w:p>
    <w:p w14:paraId="35BA3A54" w14:textId="77777777" w:rsidR="00391B10" w:rsidRDefault="00391B10" w:rsidP="00674161">
      <w:pPr>
        <w:pStyle w:val="GrundtextPosNr"/>
        <w:keepNext/>
        <w:keepLines/>
      </w:pPr>
      <w:r>
        <w:t>68.P1 06</w:t>
      </w:r>
    </w:p>
    <w:p w14:paraId="445C7EE8" w14:textId="77777777" w:rsidR="00391B10" w:rsidRDefault="00391B10" w:rsidP="00674161">
      <w:pPr>
        <w:pStyle w:val="Folgeposition"/>
      </w:pPr>
      <w:r>
        <w:t xml:space="preserve"> </w:t>
      </w:r>
      <w:r>
        <w:rPr>
          <w:sz w:val="12"/>
        </w:rPr>
        <w:t>+</w:t>
      </w:r>
      <w:r>
        <w:tab/>
        <w:t>Fassadenbekleidung mit PREFA Siding 600/1,5</w:t>
      </w:r>
      <w:r>
        <w:tab/>
        <w:t xml:space="preserve">m2 </w:t>
      </w:r>
    </w:p>
    <w:p w14:paraId="2B7D74AE" w14:textId="77777777" w:rsidR="00391B10" w:rsidRDefault="00391B10" w:rsidP="00674161">
      <w:pPr>
        <w:pStyle w:val="Langtext"/>
      </w:pPr>
      <w:r>
        <w:t>Liefern und Montieren einer rostfreien Aluminium Fassadenbekleidung mit Sidings einschließlich Befestigungsmaterial (verdeckt befestigt mittels Schraubverbindung und Sturmsicherungsclip, gemäß Ausführungsplan und den statischen Erfordernissen) geradlinig und fluchtgerecht auf vorhandener Unterkonstruktion.</w:t>
      </w:r>
    </w:p>
    <w:p w14:paraId="06F20E5B" w14:textId="77777777" w:rsidR="00391B10" w:rsidRDefault="00391B10" w:rsidP="00674161">
      <w:pPr>
        <w:pStyle w:val="Langtext"/>
      </w:pPr>
      <w:r>
        <w:t>Die Verlegerichtlinien sind einzuhalten.</w:t>
      </w:r>
    </w:p>
    <w:p w14:paraId="0F1D760E" w14:textId="77777777" w:rsidR="00391B10" w:rsidRDefault="00391B10" w:rsidP="00674161">
      <w:pPr>
        <w:pStyle w:val="Langtext"/>
      </w:pPr>
      <w:r>
        <w:t>Breite: 600 mm Baubreite</w:t>
      </w:r>
    </w:p>
    <w:p w14:paraId="7846A504" w14:textId="77777777" w:rsidR="00391B10" w:rsidRDefault="00391B10" w:rsidP="00674161">
      <w:pPr>
        <w:pStyle w:val="Langtext"/>
      </w:pPr>
      <w:r>
        <w:t>Länge: 700 bis 3500 mm</w:t>
      </w:r>
    </w:p>
    <w:p w14:paraId="4935718E" w14:textId="77777777" w:rsidR="00391B10" w:rsidRDefault="00391B10" w:rsidP="00674161">
      <w:pPr>
        <w:pStyle w:val="Langtext"/>
      </w:pPr>
      <w:r>
        <w:t>Materialdicke: 1,5 mm</w:t>
      </w:r>
    </w:p>
    <w:p w14:paraId="22522C08" w14:textId="77777777" w:rsidR="00391B10" w:rsidRDefault="00391B10" w:rsidP="00674161">
      <w:pPr>
        <w:pStyle w:val="Langtext"/>
      </w:pPr>
      <w:r>
        <w:t>Materialqualität: Aluminium</w:t>
      </w:r>
    </w:p>
    <w:p w14:paraId="456FE168" w14:textId="77777777" w:rsidR="00391B10" w:rsidRDefault="00391B10" w:rsidP="00674161">
      <w:pPr>
        <w:pStyle w:val="Langtext"/>
      </w:pPr>
      <w:r>
        <w:t>Legierung: EN AW 3005</w:t>
      </w:r>
    </w:p>
    <w:p w14:paraId="70273CF4" w14:textId="77777777" w:rsidR="00391B10" w:rsidRDefault="00391B10" w:rsidP="00674161">
      <w:pPr>
        <w:pStyle w:val="Langtext"/>
      </w:pPr>
      <w:r>
        <w:t>Oberfläche: DG5000/P10 Zweischichteinbrennlackierung glatt (nicht jede Oberfläche in jeder Farbe erhältlich)</w:t>
      </w:r>
    </w:p>
    <w:p w14:paraId="2C5A453E" w14:textId="77777777" w:rsidR="00391B10" w:rsidRDefault="00391B10" w:rsidP="00674161">
      <w:pPr>
        <w:pStyle w:val="Langtext"/>
      </w:pPr>
      <w:r>
        <w:t>Farbe:  _ _ _ (Standard nach gültiger Farbkarte)</w:t>
      </w:r>
    </w:p>
    <w:p w14:paraId="1E1F24E1" w14:textId="77777777" w:rsidR="00391B10" w:rsidRDefault="00391B10" w:rsidP="00674161">
      <w:pPr>
        <w:pStyle w:val="Langtext"/>
      </w:pPr>
      <w:r>
        <w:t>Schattenfuge (mit / ohne):  _ _ _ (b:15mm / t:7mm)</w:t>
      </w:r>
    </w:p>
    <w:p w14:paraId="2BD69EE9" w14:textId="77777777" w:rsidR="00391B10" w:rsidRDefault="00391B10" w:rsidP="00674161">
      <w:pPr>
        <w:pStyle w:val="Langtext"/>
      </w:pPr>
      <w:r>
        <w:t>Verlegung (horizontal/vertikal/diagonal): _ _ _</w:t>
      </w:r>
    </w:p>
    <w:p w14:paraId="639B1BF2" w14:textId="77777777" w:rsidR="00391B10" w:rsidRDefault="00391B10" w:rsidP="00674161">
      <w:pPr>
        <w:pStyle w:val="Langtext"/>
      </w:pPr>
      <w:r>
        <w:t>Brandverhaltensklasse: abhängig von der Farbe A1 oder A2 gemäß EN 13501-1</w:t>
      </w:r>
    </w:p>
    <w:p w14:paraId="508C01CF" w14:textId="77777777" w:rsidR="00391B10" w:rsidRDefault="00391B10" w:rsidP="00674161">
      <w:pPr>
        <w:pStyle w:val="Langtext"/>
      </w:pPr>
      <w:r>
        <w:t>z.B. Fassadenbekleidung mit PREFA Siding 600/1,5 oder Gleichwertiges.</w:t>
      </w:r>
    </w:p>
    <w:p w14:paraId="262E3572" w14:textId="77777777" w:rsidR="00391B10" w:rsidRDefault="00391B10" w:rsidP="00674161">
      <w:pPr>
        <w:pStyle w:val="Langtext"/>
      </w:pPr>
      <w:r>
        <w:t>Angebotenes Erzeugnis: (....)</w:t>
      </w:r>
    </w:p>
    <w:p w14:paraId="55C528AF" w14:textId="77777777" w:rsidR="00391B10" w:rsidRDefault="00391B10" w:rsidP="00674161">
      <w:pPr>
        <w:pStyle w:val="TrennungPOS"/>
      </w:pPr>
    </w:p>
    <w:p w14:paraId="07B6AC5A" w14:textId="77777777" w:rsidR="00391B10" w:rsidRDefault="00391B10" w:rsidP="00674161">
      <w:pPr>
        <w:pStyle w:val="GrundtextPosNr"/>
        <w:keepNext/>
        <w:keepLines/>
      </w:pPr>
      <w:r>
        <w:t>68.P1 07</w:t>
      </w:r>
    </w:p>
    <w:p w14:paraId="05FEA5F5" w14:textId="77777777" w:rsidR="00391B10" w:rsidRDefault="00391B10" w:rsidP="00674161">
      <w:pPr>
        <w:pStyle w:val="Folgeposition"/>
      </w:pPr>
      <w:r>
        <w:t xml:space="preserve"> </w:t>
      </w:r>
      <w:r>
        <w:rPr>
          <w:sz w:val="12"/>
        </w:rPr>
        <w:t>+</w:t>
      </w:r>
      <w:r>
        <w:tab/>
        <w:t>Fassadenbekleidung mit PREFA Siding X</w:t>
      </w:r>
      <w:r>
        <w:tab/>
        <w:t xml:space="preserve">m2 </w:t>
      </w:r>
    </w:p>
    <w:p w14:paraId="15315065" w14:textId="77777777" w:rsidR="00391B10" w:rsidRDefault="00391B10" w:rsidP="00674161">
      <w:pPr>
        <w:pStyle w:val="Langtext"/>
      </w:pPr>
      <w:r>
        <w:t>Liefern und Montieren einer rostfreien Aluminium Fassadenbekleidung mit Sidings X in verschiedenen Baubreiten einschließlich Befestigungsmaterial (verdeckt befestigt mittels Schraubverbindung und ab einer Baubreite &gt;200 mm mit Sturmsicherungsclip, gemäß Ausführungsplan und den statischen Erfordernissen) geradlinig und fluchtgerecht auf vorhandener Unterkonstruktion.</w:t>
      </w:r>
    </w:p>
    <w:p w14:paraId="1FE5E27F" w14:textId="77777777" w:rsidR="00391B10" w:rsidRDefault="00391B10" w:rsidP="00674161">
      <w:pPr>
        <w:pStyle w:val="Langtext"/>
      </w:pPr>
      <w:r>
        <w:t>Die PREFA Verlegerichtlinien sind einzuhalten.</w:t>
      </w:r>
    </w:p>
    <w:p w14:paraId="512EF7A1" w14:textId="77777777" w:rsidR="00391B10" w:rsidRDefault="00391B10" w:rsidP="00674161">
      <w:pPr>
        <w:pStyle w:val="Langtext"/>
      </w:pPr>
      <w:r>
        <w:t>Breite: 138, 200, 300, 400 mm Baubreite</w:t>
      </w:r>
    </w:p>
    <w:p w14:paraId="11DEBEFF" w14:textId="77777777" w:rsidR="00391B10" w:rsidRDefault="00391B10" w:rsidP="00674161">
      <w:pPr>
        <w:pStyle w:val="Langtext"/>
      </w:pPr>
      <w:r>
        <w:t>Länge: bis 2500 mm</w:t>
      </w:r>
    </w:p>
    <w:p w14:paraId="2951F882" w14:textId="77777777" w:rsidR="00391B10" w:rsidRDefault="00391B10" w:rsidP="00674161">
      <w:pPr>
        <w:pStyle w:val="Langtext"/>
      </w:pPr>
      <w:r>
        <w:t>Materialdicke: 1,00 mm</w:t>
      </w:r>
    </w:p>
    <w:p w14:paraId="48B74BB9" w14:textId="77777777" w:rsidR="00391B10" w:rsidRDefault="00391B10" w:rsidP="00674161">
      <w:pPr>
        <w:pStyle w:val="Langtext"/>
      </w:pPr>
      <w:r>
        <w:t>Materialqualität: Aluminium</w:t>
      </w:r>
    </w:p>
    <w:p w14:paraId="3AE0D066" w14:textId="77777777" w:rsidR="00391B10" w:rsidRDefault="00391B10" w:rsidP="00674161">
      <w:pPr>
        <w:pStyle w:val="Langtext"/>
      </w:pPr>
      <w:r>
        <w:t>Legierung: EN AW 3005</w:t>
      </w:r>
    </w:p>
    <w:p w14:paraId="5DA7AAE0" w14:textId="77777777" w:rsidR="00391B10" w:rsidRDefault="00391B10" w:rsidP="00674161">
      <w:pPr>
        <w:pStyle w:val="Langtext"/>
      </w:pPr>
      <w:r>
        <w:t>Oberfläche: DG5000/P10 Zweischichteinbrennlackierung glatt (nicht jede Oberfläche in jeder Farbe erhältlich)</w:t>
      </w:r>
    </w:p>
    <w:p w14:paraId="04533AB5" w14:textId="77777777" w:rsidR="00391B10" w:rsidRDefault="00391B10" w:rsidP="00674161">
      <w:pPr>
        <w:pStyle w:val="Langtext"/>
      </w:pPr>
      <w:r>
        <w:t>Farbe: _ _ _ (Standard nach gültiger Farbkarte)</w:t>
      </w:r>
    </w:p>
    <w:p w14:paraId="07FFD161" w14:textId="77777777" w:rsidR="00391B10" w:rsidRDefault="00391B10" w:rsidP="00674161">
      <w:pPr>
        <w:pStyle w:val="Langtext"/>
      </w:pPr>
      <w:r>
        <w:t>Schattenfuge (mit/ohne):  _ _ _ (b:15mm / t:7mm)</w:t>
      </w:r>
    </w:p>
    <w:p w14:paraId="7C101C60" w14:textId="77777777" w:rsidR="00391B10" w:rsidRDefault="00391B10" w:rsidP="00674161">
      <w:pPr>
        <w:pStyle w:val="Langtext"/>
      </w:pPr>
      <w:r>
        <w:t>Verlegung: (horizontal/vertikal/diagonal) _ _ _</w:t>
      </w:r>
    </w:p>
    <w:p w14:paraId="111D7A2D" w14:textId="77777777" w:rsidR="00391B10" w:rsidRDefault="00391B10" w:rsidP="00674161">
      <w:pPr>
        <w:pStyle w:val="Langtext"/>
      </w:pPr>
      <w:r>
        <w:t>Brandverhaltensklasse: abhängig von der Farbe A1 oder A2 gemäß EN 13501-1</w:t>
      </w:r>
    </w:p>
    <w:p w14:paraId="32E4C805" w14:textId="77777777" w:rsidR="00391B10" w:rsidRDefault="00391B10" w:rsidP="00674161">
      <w:pPr>
        <w:pStyle w:val="Langtext"/>
      </w:pPr>
      <w:r>
        <w:t>z.B. Fassadenbekleidung mit PREFA Siding X oder Gleichwertiges.</w:t>
      </w:r>
    </w:p>
    <w:p w14:paraId="0DDA4016" w14:textId="77777777" w:rsidR="00391B10" w:rsidRDefault="00391B10" w:rsidP="00674161">
      <w:pPr>
        <w:pStyle w:val="Langtext"/>
      </w:pPr>
      <w:r>
        <w:t>Angebotenes Erzeugnis: (....)</w:t>
      </w:r>
    </w:p>
    <w:p w14:paraId="08D93E6C" w14:textId="77777777" w:rsidR="00391B10" w:rsidRDefault="00391B10" w:rsidP="00674161">
      <w:pPr>
        <w:pStyle w:val="TrennungPOS"/>
      </w:pPr>
    </w:p>
    <w:p w14:paraId="113C7214" w14:textId="77777777" w:rsidR="00391B10" w:rsidRDefault="00391B10" w:rsidP="00674161">
      <w:pPr>
        <w:pStyle w:val="GrundtextPosNr"/>
        <w:keepNext/>
        <w:keepLines/>
      </w:pPr>
      <w:r>
        <w:t>68.P1 08</w:t>
      </w:r>
    </w:p>
    <w:p w14:paraId="56F12F9F" w14:textId="77777777" w:rsidR="00391B10" w:rsidRDefault="00391B10" w:rsidP="00674161">
      <w:pPr>
        <w:pStyle w:val="Folgeposition"/>
      </w:pPr>
      <w:r>
        <w:t xml:space="preserve"> </w:t>
      </w:r>
      <w:r>
        <w:rPr>
          <w:sz w:val="12"/>
        </w:rPr>
        <w:t>+</w:t>
      </w:r>
      <w:r>
        <w:tab/>
        <w:t>Fassadenbekleidung mit PREFA Siding perforiert 138/1,0</w:t>
      </w:r>
      <w:r>
        <w:tab/>
        <w:t xml:space="preserve">m2 </w:t>
      </w:r>
    </w:p>
    <w:p w14:paraId="7DBCD61A" w14:textId="77777777" w:rsidR="00391B10" w:rsidRDefault="00391B10" w:rsidP="00674161">
      <w:pPr>
        <w:pStyle w:val="Langtext"/>
      </w:pPr>
      <w:r>
        <w:t>Liefern und Montieren einer rostfreien Aluminium Fassadenbekleidung mit Sidings perforiert einschließlich Befestigungsmaterial (verdeckt befestigt mittels Schraubverbindung, gemäß Ausführungsplan und den statischen Erfordernissen) geradlinig und fluchtgerecht auf vorhandener Unterkonstruktion.</w:t>
      </w:r>
    </w:p>
    <w:p w14:paraId="506EA080" w14:textId="77777777" w:rsidR="00391B10" w:rsidRDefault="00391B10" w:rsidP="00674161">
      <w:pPr>
        <w:pStyle w:val="Langtext"/>
      </w:pPr>
      <w:r>
        <w:t>Die Verlegerichtlinien sind einzuhalten.</w:t>
      </w:r>
    </w:p>
    <w:p w14:paraId="3F102E7C" w14:textId="77777777" w:rsidR="00391B10" w:rsidRDefault="00391B10" w:rsidP="00674161">
      <w:pPr>
        <w:pStyle w:val="Langtext"/>
      </w:pPr>
      <w:r>
        <w:t>Breite: 138 mm Baubreite</w:t>
      </w:r>
    </w:p>
    <w:p w14:paraId="6AD418AC" w14:textId="77777777" w:rsidR="00391B10" w:rsidRDefault="00391B10" w:rsidP="00674161">
      <w:pPr>
        <w:pStyle w:val="Langtext"/>
      </w:pPr>
      <w:r>
        <w:t>Länge: 500 - 6200 mm</w:t>
      </w:r>
    </w:p>
    <w:p w14:paraId="65C35F37" w14:textId="77777777" w:rsidR="00391B10" w:rsidRDefault="00391B10" w:rsidP="00674161">
      <w:pPr>
        <w:pStyle w:val="Langtext"/>
      </w:pPr>
      <w:r>
        <w:t>Materialdicke: 1,0 mm</w:t>
      </w:r>
    </w:p>
    <w:p w14:paraId="1328AE01" w14:textId="77777777" w:rsidR="00391B10" w:rsidRDefault="00391B10" w:rsidP="00674161">
      <w:pPr>
        <w:pStyle w:val="Langtext"/>
      </w:pPr>
      <w:r>
        <w:t>Materialqualität: Aluminium</w:t>
      </w:r>
    </w:p>
    <w:p w14:paraId="1AA81ADB" w14:textId="77777777" w:rsidR="00391B10" w:rsidRDefault="00391B10" w:rsidP="00674161">
      <w:pPr>
        <w:pStyle w:val="Langtext"/>
      </w:pPr>
      <w:r>
        <w:t>Legierung: EN AW 3005</w:t>
      </w:r>
    </w:p>
    <w:p w14:paraId="3E1B09C4" w14:textId="77777777" w:rsidR="00391B10" w:rsidRDefault="00391B10" w:rsidP="00674161">
      <w:pPr>
        <w:pStyle w:val="Langtext"/>
      </w:pPr>
      <w:r>
        <w:t>Mögliche Oberfläche: DG5000/P10 Zweischichteinbrennlackierung glatt</w:t>
      </w:r>
    </w:p>
    <w:p w14:paraId="2E52859C" w14:textId="77777777" w:rsidR="00391B10" w:rsidRDefault="00391B10" w:rsidP="00674161">
      <w:pPr>
        <w:pStyle w:val="Langtext"/>
      </w:pPr>
      <w:r>
        <w:t>Lochmuster: RV 5/8, lochfreier Rand in Sichtfläche ca. 20mm</w:t>
      </w:r>
    </w:p>
    <w:p w14:paraId="2EDC909B" w14:textId="77777777" w:rsidR="00391B10" w:rsidRDefault="00391B10" w:rsidP="00674161">
      <w:pPr>
        <w:pStyle w:val="Langtext"/>
      </w:pPr>
      <w:r>
        <w:t>Freier Querschnitt: ca. 25%</w:t>
      </w:r>
    </w:p>
    <w:p w14:paraId="5EA46977" w14:textId="77777777" w:rsidR="00391B10" w:rsidRDefault="00391B10" w:rsidP="00674161">
      <w:pPr>
        <w:pStyle w:val="Langtext"/>
      </w:pPr>
      <w:r>
        <w:t>Ohne Schattenfuge</w:t>
      </w:r>
    </w:p>
    <w:p w14:paraId="646EEE4B" w14:textId="77777777" w:rsidR="00391B10" w:rsidRDefault="00391B10" w:rsidP="00674161">
      <w:pPr>
        <w:pStyle w:val="Langtext"/>
      </w:pPr>
      <w:r>
        <w:t>Farbe: _ _ _ (Standard nach gültiger Farbkarte)</w:t>
      </w:r>
    </w:p>
    <w:p w14:paraId="0EB89AF3" w14:textId="77777777" w:rsidR="00391B10" w:rsidRDefault="00391B10" w:rsidP="00674161">
      <w:pPr>
        <w:pStyle w:val="Langtext"/>
      </w:pPr>
      <w:r>
        <w:t>Verlegung (horizontal/vertikal/diagonal): _ _ _</w:t>
      </w:r>
    </w:p>
    <w:p w14:paraId="5B1D1EBD" w14:textId="77777777" w:rsidR="00391B10" w:rsidRDefault="00391B10" w:rsidP="00674161">
      <w:pPr>
        <w:pStyle w:val="Langtext"/>
      </w:pPr>
      <w:r>
        <w:t>Brandverhaltensklasse: abhängig von der Farbe A1 oder A2 gemäß EN 13501-1</w:t>
      </w:r>
    </w:p>
    <w:p w14:paraId="073116EC" w14:textId="77777777" w:rsidR="00391B10" w:rsidRDefault="00391B10" w:rsidP="00674161">
      <w:pPr>
        <w:pStyle w:val="Langtext"/>
      </w:pPr>
      <w:r>
        <w:t>z.B. Fassadenbekleidung mit PREFA Siding 138/1,0 oder Gleichwertiges.</w:t>
      </w:r>
    </w:p>
    <w:p w14:paraId="0149228C" w14:textId="77777777" w:rsidR="00391B10" w:rsidRDefault="00391B10" w:rsidP="00674161">
      <w:pPr>
        <w:pStyle w:val="Langtext"/>
      </w:pPr>
      <w:r>
        <w:t>Angebotenes Erzeugnis: (....)</w:t>
      </w:r>
    </w:p>
    <w:p w14:paraId="6DBEFAEC" w14:textId="77777777" w:rsidR="00391B10" w:rsidRDefault="00391B10" w:rsidP="00674161">
      <w:pPr>
        <w:pStyle w:val="TrennungPOS"/>
      </w:pPr>
    </w:p>
    <w:p w14:paraId="52AD1410" w14:textId="77777777" w:rsidR="00391B10" w:rsidRDefault="00391B10" w:rsidP="00674161">
      <w:pPr>
        <w:pStyle w:val="GrundtextPosNr"/>
        <w:keepNext/>
        <w:keepLines/>
      </w:pPr>
      <w:r>
        <w:t>68.P1 09</w:t>
      </w:r>
    </w:p>
    <w:p w14:paraId="54E79795" w14:textId="77777777" w:rsidR="00391B10" w:rsidRDefault="00391B10" w:rsidP="00674161">
      <w:pPr>
        <w:pStyle w:val="Folgeposition"/>
      </w:pPr>
      <w:r>
        <w:t xml:space="preserve"> </w:t>
      </w:r>
      <w:r>
        <w:rPr>
          <w:sz w:val="12"/>
        </w:rPr>
        <w:t>+</w:t>
      </w:r>
      <w:r>
        <w:tab/>
        <w:t>Fassadenbekleidung mit PREFA Siding perforiert 200/1,0</w:t>
      </w:r>
      <w:r>
        <w:tab/>
        <w:t xml:space="preserve">m2 </w:t>
      </w:r>
    </w:p>
    <w:p w14:paraId="53AF0CF0" w14:textId="77777777" w:rsidR="00391B10" w:rsidRDefault="00391B10" w:rsidP="00674161">
      <w:pPr>
        <w:pStyle w:val="Langtext"/>
      </w:pPr>
      <w:r>
        <w:t>Liefern und Montieren einer rostfreien Aluminium Fassadenbekleidung mit Sidings perforiert einschließlich Befestigungsmaterial (verdeckt befestigt mittels Schraubverbindung, gemäß Ausführungsplan und den statischen Erfordernissen) geradlinig und fluchtgerecht auf vorhandener Unterkonstruktion.</w:t>
      </w:r>
    </w:p>
    <w:p w14:paraId="7D903CE8" w14:textId="77777777" w:rsidR="00391B10" w:rsidRDefault="00391B10" w:rsidP="00674161">
      <w:pPr>
        <w:pStyle w:val="Langtext"/>
      </w:pPr>
      <w:r>
        <w:t>Die Verlegerichtlinien sind einzuhalten.</w:t>
      </w:r>
    </w:p>
    <w:p w14:paraId="217D9BCD" w14:textId="77777777" w:rsidR="00391B10" w:rsidRDefault="00391B10" w:rsidP="00674161">
      <w:pPr>
        <w:pStyle w:val="Langtext"/>
      </w:pPr>
      <w:r>
        <w:t>Breite: 200 mm Baubreite</w:t>
      </w:r>
    </w:p>
    <w:p w14:paraId="6ACEC357" w14:textId="77777777" w:rsidR="00391B10" w:rsidRDefault="00391B10" w:rsidP="00674161">
      <w:pPr>
        <w:pStyle w:val="Langtext"/>
      </w:pPr>
      <w:r>
        <w:t>Länge: 500 - 6200 mm</w:t>
      </w:r>
    </w:p>
    <w:p w14:paraId="1928BF78" w14:textId="77777777" w:rsidR="00391B10" w:rsidRDefault="00391B10" w:rsidP="00674161">
      <w:pPr>
        <w:pStyle w:val="Langtext"/>
      </w:pPr>
      <w:r>
        <w:t>Materialdicke: 1,0 mm</w:t>
      </w:r>
    </w:p>
    <w:p w14:paraId="4B461092" w14:textId="77777777" w:rsidR="00391B10" w:rsidRDefault="00391B10" w:rsidP="00674161">
      <w:pPr>
        <w:pStyle w:val="Langtext"/>
      </w:pPr>
      <w:r>
        <w:t>Materialqualität: Aluminium</w:t>
      </w:r>
    </w:p>
    <w:p w14:paraId="59F690CC" w14:textId="77777777" w:rsidR="00391B10" w:rsidRDefault="00391B10" w:rsidP="00674161">
      <w:pPr>
        <w:pStyle w:val="Langtext"/>
      </w:pPr>
      <w:r>
        <w:t>Legierung: EN AW 3005</w:t>
      </w:r>
    </w:p>
    <w:p w14:paraId="631DC131" w14:textId="77777777" w:rsidR="00391B10" w:rsidRDefault="00391B10" w:rsidP="00674161">
      <w:pPr>
        <w:pStyle w:val="Langtext"/>
      </w:pPr>
      <w:r>
        <w:t>Mögliche Oberfläche: DG5000/P10 Zweischichteinbrennlackierung glatt</w:t>
      </w:r>
    </w:p>
    <w:p w14:paraId="078961E6" w14:textId="77777777" w:rsidR="00391B10" w:rsidRDefault="00391B10" w:rsidP="00674161">
      <w:pPr>
        <w:pStyle w:val="Langtext"/>
      </w:pPr>
      <w:r>
        <w:t>Lochmuster: RV 5/8, lochfreier Rand in Sichtfläche ca. 20mm</w:t>
      </w:r>
    </w:p>
    <w:p w14:paraId="3C7D7A04" w14:textId="77777777" w:rsidR="00391B10" w:rsidRDefault="00391B10" w:rsidP="00674161">
      <w:pPr>
        <w:pStyle w:val="Langtext"/>
      </w:pPr>
      <w:r>
        <w:t>Freier Querschnitt: ca. 28%</w:t>
      </w:r>
    </w:p>
    <w:p w14:paraId="34BEAD8A" w14:textId="77777777" w:rsidR="00391B10" w:rsidRDefault="00391B10" w:rsidP="00674161">
      <w:pPr>
        <w:pStyle w:val="Langtext"/>
      </w:pPr>
      <w:r>
        <w:t>Ohne Schattenfuge</w:t>
      </w:r>
    </w:p>
    <w:p w14:paraId="121468EB" w14:textId="77777777" w:rsidR="00391B10" w:rsidRDefault="00391B10" w:rsidP="00674161">
      <w:pPr>
        <w:pStyle w:val="Langtext"/>
      </w:pPr>
      <w:r>
        <w:t>Farbe: _ _ _ (Standard nach gültiger Farbkarte)</w:t>
      </w:r>
    </w:p>
    <w:p w14:paraId="3409B46C" w14:textId="77777777" w:rsidR="00391B10" w:rsidRDefault="00391B10" w:rsidP="00674161">
      <w:pPr>
        <w:pStyle w:val="Langtext"/>
      </w:pPr>
      <w:r>
        <w:t>Verlegung (horizontal/vertikal/diagonal): _ _ _</w:t>
      </w:r>
    </w:p>
    <w:p w14:paraId="735B5DC9" w14:textId="77777777" w:rsidR="00391B10" w:rsidRDefault="00391B10" w:rsidP="00674161">
      <w:pPr>
        <w:pStyle w:val="Langtext"/>
      </w:pPr>
      <w:r>
        <w:t>Brandverhaltensklasse: abhängig von der Farbe A1 oder A2 gemäß EN 13501-1</w:t>
      </w:r>
    </w:p>
    <w:p w14:paraId="1329DDF6" w14:textId="77777777" w:rsidR="00391B10" w:rsidRDefault="00391B10" w:rsidP="00674161">
      <w:pPr>
        <w:pStyle w:val="Langtext"/>
      </w:pPr>
      <w:r>
        <w:t>z.B. Fassadenbekleidung mit PREFA Siding 200/1,0 oder Gleichwertiges.</w:t>
      </w:r>
    </w:p>
    <w:p w14:paraId="4834D63F" w14:textId="77777777" w:rsidR="00391B10" w:rsidRDefault="00391B10" w:rsidP="00674161">
      <w:pPr>
        <w:pStyle w:val="Langtext"/>
      </w:pPr>
      <w:r>
        <w:t>Angebotenes Erzeugnis: (....)</w:t>
      </w:r>
    </w:p>
    <w:p w14:paraId="2E0C0B5A" w14:textId="77777777" w:rsidR="00391B10" w:rsidRDefault="00391B10" w:rsidP="00674161">
      <w:pPr>
        <w:pStyle w:val="TrennungPOS"/>
      </w:pPr>
    </w:p>
    <w:p w14:paraId="1F1C34B8" w14:textId="77777777" w:rsidR="00391B10" w:rsidRDefault="00391B10" w:rsidP="00674161">
      <w:pPr>
        <w:pStyle w:val="GrundtextPosNr"/>
        <w:keepNext/>
        <w:keepLines/>
      </w:pPr>
      <w:r>
        <w:t>68.P1 10</w:t>
      </w:r>
    </w:p>
    <w:p w14:paraId="181F3317" w14:textId="77777777" w:rsidR="00391B10" w:rsidRDefault="00391B10" w:rsidP="00674161">
      <w:pPr>
        <w:pStyle w:val="Folgeposition"/>
      </w:pPr>
      <w:r>
        <w:t xml:space="preserve"> </w:t>
      </w:r>
      <w:r>
        <w:rPr>
          <w:sz w:val="12"/>
        </w:rPr>
        <w:t>+</w:t>
      </w:r>
      <w:r>
        <w:tab/>
        <w:t>Fassadenbekleidung mit PREFA Siding perforiert 300/1,2</w:t>
      </w:r>
      <w:r>
        <w:tab/>
        <w:t xml:space="preserve">m2 </w:t>
      </w:r>
    </w:p>
    <w:p w14:paraId="7FF7AE54" w14:textId="77777777" w:rsidR="00391B10" w:rsidRDefault="00391B10" w:rsidP="00674161">
      <w:pPr>
        <w:pStyle w:val="Langtext"/>
      </w:pPr>
      <w:r>
        <w:t>Liefern und Montieren einer rostfreien Aluminium Fassadenbekleidung mit Sidings perforiert einschließlich Befestigungsmaterial (verdeckt befestigt mittels Schraubverbindung, gemäß Ausführungsplan und den statischen Erfordernissen) geradlinig und fluchtgerecht auf vorhandener Unterkonstruktion.</w:t>
      </w:r>
    </w:p>
    <w:p w14:paraId="5BE7B676" w14:textId="77777777" w:rsidR="00391B10" w:rsidRDefault="00391B10" w:rsidP="00674161">
      <w:pPr>
        <w:pStyle w:val="Langtext"/>
      </w:pPr>
      <w:r>
        <w:t>Die Verlegerichtlinien sind einzuhalten.</w:t>
      </w:r>
    </w:p>
    <w:p w14:paraId="634FC713" w14:textId="77777777" w:rsidR="00391B10" w:rsidRDefault="00391B10" w:rsidP="00674161">
      <w:pPr>
        <w:pStyle w:val="Langtext"/>
      </w:pPr>
      <w:r>
        <w:t>Breite: 300 mm Baubreite</w:t>
      </w:r>
    </w:p>
    <w:p w14:paraId="06950790" w14:textId="77777777" w:rsidR="00391B10" w:rsidRDefault="00391B10" w:rsidP="00674161">
      <w:pPr>
        <w:pStyle w:val="Langtext"/>
      </w:pPr>
      <w:r>
        <w:t>Länge: 500 - 6200 mm</w:t>
      </w:r>
    </w:p>
    <w:p w14:paraId="1E4FC2C2" w14:textId="77777777" w:rsidR="00391B10" w:rsidRDefault="00391B10" w:rsidP="00674161">
      <w:pPr>
        <w:pStyle w:val="Langtext"/>
      </w:pPr>
      <w:r>
        <w:t>Materialdicke: 1,2 mm</w:t>
      </w:r>
    </w:p>
    <w:p w14:paraId="74EF3CBA" w14:textId="77777777" w:rsidR="00391B10" w:rsidRDefault="00391B10" w:rsidP="00674161">
      <w:pPr>
        <w:pStyle w:val="Langtext"/>
      </w:pPr>
      <w:r>
        <w:t>Materialqualität: Aluminium</w:t>
      </w:r>
    </w:p>
    <w:p w14:paraId="18F9AAE0" w14:textId="77777777" w:rsidR="00391B10" w:rsidRDefault="00391B10" w:rsidP="00674161">
      <w:pPr>
        <w:pStyle w:val="Langtext"/>
      </w:pPr>
      <w:r>
        <w:t>Legierung: EN AW 3005</w:t>
      </w:r>
    </w:p>
    <w:p w14:paraId="3D1D1E3B" w14:textId="77777777" w:rsidR="00391B10" w:rsidRDefault="00391B10" w:rsidP="00674161">
      <w:pPr>
        <w:pStyle w:val="Langtext"/>
      </w:pPr>
      <w:r>
        <w:t>Mögliche Oberfläche: DG5000/P10 Zweischichteinbrennlackierung glatt</w:t>
      </w:r>
    </w:p>
    <w:p w14:paraId="211D8285" w14:textId="77777777" w:rsidR="00391B10" w:rsidRDefault="00391B10" w:rsidP="00674161">
      <w:pPr>
        <w:pStyle w:val="Langtext"/>
      </w:pPr>
      <w:r>
        <w:t>Lochmuster: RV 5/8, lochfreier Rand in Sichtfläche ca. 20mm</w:t>
      </w:r>
    </w:p>
    <w:p w14:paraId="0424EDEE" w14:textId="77777777" w:rsidR="00391B10" w:rsidRDefault="00391B10" w:rsidP="004C453D">
      <w:pPr>
        <w:pStyle w:val="Langtext"/>
      </w:pPr>
      <w:bookmarkStart w:id="3" w:name="TM4"/>
      <w:bookmarkEnd w:id="3"/>
      <w:r>
        <w:t>Freier Querschnitt: ca. 30%</w:t>
      </w:r>
    </w:p>
    <w:p w14:paraId="17C86D20" w14:textId="77777777" w:rsidR="00391B10" w:rsidRDefault="00391B10" w:rsidP="004C453D">
      <w:pPr>
        <w:pStyle w:val="Langtext"/>
      </w:pPr>
      <w:r>
        <w:t>Ohne Schattenfuge</w:t>
      </w:r>
    </w:p>
    <w:p w14:paraId="7F0F17CC" w14:textId="77777777" w:rsidR="00391B10" w:rsidRDefault="00391B10" w:rsidP="004C453D">
      <w:pPr>
        <w:pStyle w:val="Langtext"/>
      </w:pPr>
      <w:r>
        <w:t>Farbe: _ _ _ (Standard nach gültiger Farbkarte)</w:t>
      </w:r>
    </w:p>
    <w:p w14:paraId="0110EFA3" w14:textId="77777777" w:rsidR="00391B10" w:rsidRDefault="00391B10" w:rsidP="004C453D">
      <w:pPr>
        <w:pStyle w:val="Langtext"/>
      </w:pPr>
      <w:r>
        <w:t>Verlegung (horizontal/vertikal/diagonal): _ _ _</w:t>
      </w:r>
    </w:p>
    <w:p w14:paraId="01C603E1" w14:textId="77777777" w:rsidR="00391B10" w:rsidRDefault="00391B10" w:rsidP="004C453D">
      <w:pPr>
        <w:pStyle w:val="Langtext"/>
      </w:pPr>
      <w:r>
        <w:t>Brandverhaltensklasse: abhängig von der Farbe A1 oder A2 gemäß EN 13501-1</w:t>
      </w:r>
    </w:p>
    <w:p w14:paraId="248F830B" w14:textId="77777777" w:rsidR="00391B10" w:rsidRDefault="00391B10" w:rsidP="004C453D">
      <w:pPr>
        <w:pStyle w:val="Langtext"/>
      </w:pPr>
      <w:r>
        <w:t>z.B. Fassadenbekleidung mit PREFA Siding 300/1,2 oder Gleichwertiges.</w:t>
      </w:r>
    </w:p>
    <w:p w14:paraId="30A2F3BB" w14:textId="77777777" w:rsidR="00391B10" w:rsidRDefault="00391B10" w:rsidP="004C453D">
      <w:pPr>
        <w:pStyle w:val="Langtext"/>
      </w:pPr>
      <w:r>
        <w:t>Angebotenes Erzeugnis: (....)</w:t>
      </w:r>
    </w:p>
    <w:p w14:paraId="766D16FF" w14:textId="77777777" w:rsidR="00391B10" w:rsidRDefault="00391B10" w:rsidP="004C453D">
      <w:pPr>
        <w:pStyle w:val="TrennungPOS"/>
      </w:pPr>
    </w:p>
    <w:p w14:paraId="521836D3" w14:textId="77777777" w:rsidR="00391B10" w:rsidRDefault="00391B10" w:rsidP="004C453D">
      <w:pPr>
        <w:pStyle w:val="GrundtextPosNr"/>
        <w:keepNext/>
        <w:keepLines/>
      </w:pPr>
      <w:r>
        <w:t>68.P1 11</w:t>
      </w:r>
    </w:p>
    <w:p w14:paraId="05FC1A64" w14:textId="77777777" w:rsidR="00391B10" w:rsidRDefault="00391B10" w:rsidP="004C453D">
      <w:pPr>
        <w:pStyle w:val="Folgeposition"/>
      </w:pPr>
      <w:r>
        <w:t xml:space="preserve"> </w:t>
      </w:r>
      <w:r>
        <w:rPr>
          <w:sz w:val="12"/>
        </w:rPr>
        <w:t>+</w:t>
      </w:r>
      <w:r>
        <w:tab/>
        <w:t>Fassadenbekleidung mit PREFA Siding perforiert 400/1,2</w:t>
      </w:r>
      <w:r>
        <w:tab/>
        <w:t xml:space="preserve">m2 </w:t>
      </w:r>
    </w:p>
    <w:p w14:paraId="338D2AB9" w14:textId="77777777" w:rsidR="00391B10" w:rsidRDefault="00391B10" w:rsidP="004C453D">
      <w:pPr>
        <w:pStyle w:val="Langtext"/>
      </w:pPr>
      <w:r>
        <w:t>Liefern und Montieren einer rostfreien Aluminium Fassadenbekleidung mit Sidings perforiert einschließlich Befestigungsmaterial (verdeckt befestigt mittels Schraubverbindung, gemäß Ausführungsplan und den statischen Erfordernissen) geradlinig und fluchtgerecht auf vorhandener Unterkonstruktion.</w:t>
      </w:r>
    </w:p>
    <w:p w14:paraId="49ACBE1E" w14:textId="77777777" w:rsidR="00391B10" w:rsidRDefault="00391B10" w:rsidP="004C453D">
      <w:pPr>
        <w:pStyle w:val="Langtext"/>
      </w:pPr>
      <w:r>
        <w:t>Die Verlegerichtlinien sind einzuhalten.</w:t>
      </w:r>
    </w:p>
    <w:p w14:paraId="0306669C" w14:textId="77777777" w:rsidR="00391B10" w:rsidRDefault="00391B10" w:rsidP="004C453D">
      <w:pPr>
        <w:pStyle w:val="Langtext"/>
      </w:pPr>
      <w:r>
        <w:t>Breite: 400 mm Baubreite</w:t>
      </w:r>
    </w:p>
    <w:p w14:paraId="279B1CC1" w14:textId="77777777" w:rsidR="00391B10" w:rsidRDefault="00391B10" w:rsidP="004C453D">
      <w:pPr>
        <w:pStyle w:val="Langtext"/>
      </w:pPr>
      <w:r>
        <w:t>Länge: 500 - 6200 mm</w:t>
      </w:r>
    </w:p>
    <w:p w14:paraId="04AAE6CB" w14:textId="77777777" w:rsidR="00391B10" w:rsidRDefault="00391B10" w:rsidP="004C453D">
      <w:pPr>
        <w:pStyle w:val="Langtext"/>
      </w:pPr>
      <w:r>
        <w:t>Materialdicke: 1,2 mm</w:t>
      </w:r>
    </w:p>
    <w:p w14:paraId="2B64B996" w14:textId="77777777" w:rsidR="00391B10" w:rsidRDefault="00391B10" w:rsidP="004C453D">
      <w:pPr>
        <w:pStyle w:val="Langtext"/>
      </w:pPr>
      <w:r>
        <w:t>Materialqualität: Aluminium</w:t>
      </w:r>
    </w:p>
    <w:p w14:paraId="5230800A" w14:textId="77777777" w:rsidR="00391B10" w:rsidRDefault="00391B10" w:rsidP="004C453D">
      <w:pPr>
        <w:pStyle w:val="Langtext"/>
      </w:pPr>
      <w:r>
        <w:t>Legierung: EN AW 3005</w:t>
      </w:r>
    </w:p>
    <w:p w14:paraId="29ACE397" w14:textId="77777777" w:rsidR="00391B10" w:rsidRDefault="00391B10" w:rsidP="004C453D">
      <w:pPr>
        <w:pStyle w:val="Langtext"/>
      </w:pPr>
      <w:r>
        <w:t>Mögliche Oberfläche: DG5000/P10 Zweischichteinbrennlackierung glatt</w:t>
      </w:r>
    </w:p>
    <w:p w14:paraId="68A3D72B" w14:textId="77777777" w:rsidR="00391B10" w:rsidRDefault="00391B10" w:rsidP="004C453D">
      <w:pPr>
        <w:pStyle w:val="Langtext"/>
      </w:pPr>
      <w:r>
        <w:t>Lochmuster: RV 5/8, lochfreier Rand in Sichtfläche ca. 20mm</w:t>
      </w:r>
    </w:p>
    <w:p w14:paraId="7082791D" w14:textId="77777777" w:rsidR="00391B10" w:rsidRDefault="00391B10" w:rsidP="004C453D">
      <w:pPr>
        <w:pStyle w:val="Langtext"/>
      </w:pPr>
      <w:r>
        <w:t>Freier Querschnitt: ca. 32%</w:t>
      </w:r>
    </w:p>
    <w:p w14:paraId="586D4E56" w14:textId="77777777" w:rsidR="00391B10" w:rsidRDefault="00391B10" w:rsidP="004C453D">
      <w:pPr>
        <w:pStyle w:val="Langtext"/>
      </w:pPr>
      <w:r>
        <w:t>Ohne Schattenfuge</w:t>
      </w:r>
    </w:p>
    <w:p w14:paraId="74631C5F" w14:textId="77777777" w:rsidR="00391B10" w:rsidRDefault="00391B10" w:rsidP="004C453D">
      <w:pPr>
        <w:pStyle w:val="Langtext"/>
      </w:pPr>
      <w:r>
        <w:t>Farbe: _ _ _ (Standard nach gültiger Farbkarte)</w:t>
      </w:r>
    </w:p>
    <w:p w14:paraId="19444E44" w14:textId="77777777" w:rsidR="00391B10" w:rsidRDefault="00391B10" w:rsidP="004C453D">
      <w:pPr>
        <w:pStyle w:val="Langtext"/>
      </w:pPr>
      <w:r>
        <w:t>Verlegung (horizontal/vertikal/diagonal): _ _ _</w:t>
      </w:r>
    </w:p>
    <w:p w14:paraId="6C7B53F4" w14:textId="77777777" w:rsidR="00391B10" w:rsidRDefault="00391B10" w:rsidP="004C453D">
      <w:pPr>
        <w:pStyle w:val="Langtext"/>
      </w:pPr>
      <w:r>
        <w:t>Brandverhaltensklasse: abhängig von der Farbe A1 oder A2 gemäß EN 13501-1</w:t>
      </w:r>
    </w:p>
    <w:p w14:paraId="52509BE5" w14:textId="77777777" w:rsidR="00391B10" w:rsidRDefault="00391B10" w:rsidP="004C453D">
      <w:pPr>
        <w:pStyle w:val="Langtext"/>
      </w:pPr>
      <w:r>
        <w:t>z.B. Fassadenbekleidung mit PREFA Siding 400/1,2 oder Gleichwertiges.</w:t>
      </w:r>
    </w:p>
    <w:p w14:paraId="79797B87" w14:textId="77777777" w:rsidR="00391B10" w:rsidRDefault="00391B10" w:rsidP="004C453D">
      <w:pPr>
        <w:pStyle w:val="Langtext"/>
      </w:pPr>
      <w:r>
        <w:t>Angebotenes Erzeugnis: (....)</w:t>
      </w:r>
    </w:p>
    <w:p w14:paraId="4484D3FE" w14:textId="77777777" w:rsidR="00391B10" w:rsidRDefault="00391B10" w:rsidP="004C453D">
      <w:pPr>
        <w:pStyle w:val="TrennungPOS"/>
      </w:pPr>
    </w:p>
    <w:p w14:paraId="36C58B1E" w14:textId="77777777" w:rsidR="00391B10" w:rsidRDefault="00391B10" w:rsidP="004C453D">
      <w:pPr>
        <w:pStyle w:val="GrundtextPosNr"/>
        <w:keepNext/>
        <w:keepLines/>
      </w:pPr>
      <w:r>
        <w:t>68.P1 13</w:t>
      </w:r>
    </w:p>
    <w:p w14:paraId="5376E18D" w14:textId="77777777" w:rsidR="00391B10" w:rsidRDefault="00391B10" w:rsidP="004C453D">
      <w:pPr>
        <w:pStyle w:val="Folgeposition"/>
      </w:pPr>
      <w:r>
        <w:t xml:space="preserve"> </w:t>
      </w:r>
      <w:r>
        <w:rPr>
          <w:sz w:val="12"/>
        </w:rPr>
        <w:t>+</w:t>
      </w:r>
      <w:r>
        <w:tab/>
        <w:t>AZ zur Hauptposition für Schrägschnitte für SDG</w:t>
      </w:r>
      <w:r>
        <w:tab/>
        <w:t xml:space="preserve">m </w:t>
      </w:r>
    </w:p>
    <w:p w14:paraId="12B7CE65" w14:textId="77777777" w:rsidR="00391B10" w:rsidRDefault="00391B10" w:rsidP="004C453D">
      <w:pPr>
        <w:pStyle w:val="Langtext"/>
      </w:pPr>
      <w:r>
        <w:t>Aufzahlung (AZ) für Schrägschnitte der Sidings.</w:t>
      </w:r>
    </w:p>
    <w:p w14:paraId="3075A8F2" w14:textId="77777777" w:rsidR="00391B10" w:rsidRDefault="00391B10" w:rsidP="004C453D">
      <w:pPr>
        <w:pStyle w:val="TrennungPOS"/>
      </w:pPr>
    </w:p>
    <w:p w14:paraId="2CDF24DB" w14:textId="77777777" w:rsidR="00391B10" w:rsidRDefault="00391B10" w:rsidP="004C453D">
      <w:pPr>
        <w:pStyle w:val="GrundtextPosNr"/>
        <w:keepNext/>
        <w:keepLines/>
      </w:pPr>
      <w:r>
        <w:t>68.P1 16</w:t>
      </w:r>
    </w:p>
    <w:p w14:paraId="0795B057" w14:textId="77777777" w:rsidR="00391B10" w:rsidRDefault="00391B10" w:rsidP="004C453D">
      <w:pPr>
        <w:pStyle w:val="Folgeposition"/>
      </w:pPr>
      <w:r>
        <w:t xml:space="preserve"> </w:t>
      </w:r>
      <w:r>
        <w:rPr>
          <w:sz w:val="12"/>
        </w:rPr>
        <w:t>+</w:t>
      </w:r>
      <w:r>
        <w:tab/>
        <w:t>PREFA Schnittlochblende (Siding vertikal)</w:t>
      </w:r>
      <w:r>
        <w:tab/>
        <w:t xml:space="preserve">m </w:t>
      </w:r>
    </w:p>
    <w:p w14:paraId="149AB7B9" w14:textId="77777777" w:rsidR="00391B10" w:rsidRDefault="00391B10" w:rsidP="004C453D">
      <w:pPr>
        <w:pStyle w:val="Langtext"/>
      </w:pPr>
      <w:r>
        <w:t>Liefern und Montieren von Schnittlochblenden für den unteren Anschluss, Horizontaltrennungen und oberer Fensterabschluss, einschließlich Befestigungsmaterial und anarbeiten an die Sidings.</w:t>
      </w:r>
    </w:p>
    <w:p w14:paraId="0E86FDF1" w14:textId="77777777" w:rsidR="00391B10" w:rsidRDefault="00391B10" w:rsidP="004C453D">
      <w:pPr>
        <w:pStyle w:val="Langtext"/>
      </w:pPr>
      <w:r>
        <w:t>Zuschnitt: 80 mm</w:t>
      </w:r>
    </w:p>
    <w:p w14:paraId="6BC8AFD5" w14:textId="77777777" w:rsidR="00391B10" w:rsidRDefault="00391B10" w:rsidP="004C453D">
      <w:pPr>
        <w:pStyle w:val="Langtext"/>
      </w:pPr>
      <w:r>
        <w:t>Abkantung: 3 Stk.</w:t>
      </w:r>
    </w:p>
    <w:p w14:paraId="0D0E81CE" w14:textId="77777777" w:rsidR="00391B10" w:rsidRDefault="00391B10" w:rsidP="004C453D">
      <w:pPr>
        <w:pStyle w:val="Langtext"/>
      </w:pPr>
      <w:r>
        <w:t>Länge: 2500 mm</w:t>
      </w:r>
    </w:p>
    <w:p w14:paraId="00968665" w14:textId="77777777" w:rsidR="00391B10" w:rsidRDefault="00391B10" w:rsidP="004C453D">
      <w:pPr>
        <w:pStyle w:val="Langtext"/>
      </w:pPr>
      <w:r>
        <w:t>Materialdicke: wie Sidings</w:t>
      </w:r>
    </w:p>
    <w:p w14:paraId="29AE79E7" w14:textId="77777777" w:rsidR="00391B10" w:rsidRDefault="00391B10" w:rsidP="004C453D">
      <w:pPr>
        <w:pStyle w:val="Langtext"/>
      </w:pPr>
      <w:r>
        <w:t>Materialqualität: wie Sidings</w:t>
      </w:r>
    </w:p>
    <w:p w14:paraId="25876904" w14:textId="77777777" w:rsidR="00391B10" w:rsidRDefault="00391B10" w:rsidP="004C453D">
      <w:pPr>
        <w:pStyle w:val="Langtext"/>
      </w:pPr>
      <w:r>
        <w:t>Farbe: wie Sidings</w:t>
      </w:r>
    </w:p>
    <w:p w14:paraId="56D4721D" w14:textId="77777777" w:rsidR="00391B10" w:rsidRDefault="00391B10" w:rsidP="004C453D">
      <w:pPr>
        <w:pStyle w:val="Langtext"/>
      </w:pPr>
      <w:r>
        <w:t>PREFA Schnittlochblende (Siding vertikal)</w:t>
      </w:r>
    </w:p>
    <w:p w14:paraId="2F2AB8D0" w14:textId="77777777" w:rsidR="00391B10" w:rsidRDefault="00391B10" w:rsidP="004C453D">
      <w:pPr>
        <w:pStyle w:val="TrennungPOS"/>
      </w:pPr>
    </w:p>
    <w:p w14:paraId="1500BF82" w14:textId="77777777" w:rsidR="00391B10" w:rsidRDefault="00391B10" w:rsidP="004C453D">
      <w:pPr>
        <w:pStyle w:val="GrundtextPosNr"/>
        <w:keepNext/>
        <w:keepLines/>
      </w:pPr>
      <w:r>
        <w:t>68.P1 17</w:t>
      </w:r>
    </w:p>
    <w:p w14:paraId="58BF9DB1" w14:textId="77777777" w:rsidR="00391B10" w:rsidRDefault="00391B10" w:rsidP="004C453D">
      <w:pPr>
        <w:pStyle w:val="Folgeposition"/>
      </w:pPr>
      <w:r>
        <w:t xml:space="preserve"> </w:t>
      </w:r>
      <w:r>
        <w:rPr>
          <w:sz w:val="12"/>
        </w:rPr>
        <w:t>+</w:t>
      </w:r>
      <w:r>
        <w:tab/>
        <w:t>Unterer Anschluss der PREFA Sidings</w:t>
      </w:r>
      <w:r>
        <w:tab/>
        <w:t xml:space="preserve">m </w:t>
      </w:r>
    </w:p>
    <w:p w14:paraId="4A11635F" w14:textId="77777777" w:rsidR="00391B10" w:rsidRDefault="00391B10" w:rsidP="004C453D">
      <w:pPr>
        <w:pStyle w:val="Langtext"/>
      </w:pPr>
      <w:r>
        <w:t>Liefern und Montieren des unteren Anschlusses, einschließlich Befestigungsmaterial und anarbeiten an die Fassadenbekleidung.</w:t>
      </w:r>
    </w:p>
    <w:p w14:paraId="181E05B6" w14:textId="77777777" w:rsidR="00391B10" w:rsidRDefault="00391B10" w:rsidP="004C453D">
      <w:pPr>
        <w:pStyle w:val="Langtext"/>
      </w:pPr>
      <w:r>
        <w:t>Materialdicke: wie Sidings</w:t>
      </w:r>
    </w:p>
    <w:p w14:paraId="52CDD48F" w14:textId="77777777" w:rsidR="00391B10" w:rsidRDefault="00391B10" w:rsidP="004C453D">
      <w:pPr>
        <w:pStyle w:val="Langtext"/>
      </w:pPr>
      <w:r>
        <w:t>Materialqualität: wie Sidings</w:t>
      </w:r>
    </w:p>
    <w:p w14:paraId="3D6049B1" w14:textId="77777777" w:rsidR="00391B10" w:rsidRDefault="00391B10" w:rsidP="004C453D">
      <w:pPr>
        <w:pStyle w:val="Langtext"/>
      </w:pPr>
      <w:r>
        <w:t>Farbe: wie Sidings</w:t>
      </w:r>
    </w:p>
    <w:p w14:paraId="31F7D9AD" w14:textId="77777777" w:rsidR="00391B10" w:rsidRDefault="00391B10" w:rsidP="004C453D">
      <w:pPr>
        <w:pStyle w:val="Langtext"/>
      </w:pPr>
      <w:r>
        <w:t>Abdeckstreifen:</w:t>
      </w:r>
    </w:p>
    <w:p w14:paraId="0C669B8A" w14:textId="77777777" w:rsidR="00391B10" w:rsidRDefault="00391B10" w:rsidP="004C453D">
      <w:pPr>
        <w:pStyle w:val="Langtext"/>
      </w:pPr>
      <w:r>
        <w:t>Zuschnitt:  _ _ _ mm</w:t>
      </w:r>
    </w:p>
    <w:p w14:paraId="5769C0DE" w14:textId="77777777" w:rsidR="00391B10" w:rsidRDefault="00391B10" w:rsidP="004C453D">
      <w:pPr>
        <w:pStyle w:val="Langtext"/>
      </w:pPr>
      <w:r>
        <w:t>Abkantung:  _ _ _ mm</w:t>
      </w:r>
    </w:p>
    <w:p w14:paraId="0F18E649" w14:textId="77777777" w:rsidR="00391B10" w:rsidRDefault="00391B10" w:rsidP="004C453D">
      <w:pPr>
        <w:pStyle w:val="Langtext"/>
      </w:pPr>
      <w:r>
        <w:t>Steckleiste:</w:t>
      </w:r>
    </w:p>
    <w:p w14:paraId="494725A2" w14:textId="77777777" w:rsidR="00391B10" w:rsidRDefault="00391B10" w:rsidP="004C453D">
      <w:pPr>
        <w:pStyle w:val="Langtext"/>
      </w:pPr>
      <w:r>
        <w:t>Zuschnitt: 120 mm</w:t>
      </w:r>
    </w:p>
    <w:p w14:paraId="497B8AA6" w14:textId="77777777" w:rsidR="00391B10" w:rsidRDefault="00391B10" w:rsidP="004C453D">
      <w:pPr>
        <w:pStyle w:val="Langtext"/>
      </w:pPr>
      <w:r>
        <w:t>Abkantung: 3 Stk.</w:t>
      </w:r>
    </w:p>
    <w:p w14:paraId="2382D122" w14:textId="77777777" w:rsidR="00391B10" w:rsidRDefault="00391B10" w:rsidP="004C453D">
      <w:pPr>
        <w:pStyle w:val="Langtext"/>
      </w:pPr>
      <w:r>
        <w:t>Länge: 2000 mm</w:t>
      </w:r>
    </w:p>
    <w:p w14:paraId="6C9DBC1F" w14:textId="77777777" w:rsidR="00391B10" w:rsidRDefault="00391B10" w:rsidP="004C453D">
      <w:pPr>
        <w:pStyle w:val="Langtext"/>
      </w:pPr>
      <w:r>
        <w:t>Unterer Anschluss der PREFA Sidings</w:t>
      </w:r>
    </w:p>
    <w:p w14:paraId="7A46E8FE" w14:textId="77777777" w:rsidR="00391B10" w:rsidRDefault="00391B10" w:rsidP="004C453D">
      <w:pPr>
        <w:pStyle w:val="TrennungPOS"/>
      </w:pPr>
    </w:p>
    <w:p w14:paraId="0D6562AB" w14:textId="77777777" w:rsidR="00391B10" w:rsidRDefault="00391B10" w:rsidP="004C453D">
      <w:pPr>
        <w:pStyle w:val="GrundtextPosNr"/>
        <w:keepNext/>
        <w:keepLines/>
      </w:pPr>
      <w:r>
        <w:t>68.P1 18</w:t>
      </w:r>
    </w:p>
    <w:p w14:paraId="0587007C" w14:textId="77777777" w:rsidR="00391B10" w:rsidRDefault="00391B10" w:rsidP="004C453D">
      <w:pPr>
        <w:pStyle w:val="Folgeposition"/>
      </w:pPr>
      <w:r>
        <w:t xml:space="preserve"> </w:t>
      </w:r>
      <w:r>
        <w:rPr>
          <w:sz w:val="12"/>
        </w:rPr>
        <w:t>+</w:t>
      </w:r>
      <w:r>
        <w:tab/>
        <w:t>PREFA Startprofil (Siding vertikal)</w:t>
      </w:r>
      <w:r>
        <w:tab/>
        <w:t xml:space="preserve">m </w:t>
      </w:r>
    </w:p>
    <w:p w14:paraId="272A37AA" w14:textId="77777777" w:rsidR="00391B10" w:rsidRDefault="00391B10" w:rsidP="004C453D">
      <w:pPr>
        <w:pStyle w:val="Langtext"/>
      </w:pPr>
      <w:r>
        <w:t>Liefern und Montieren von Startprofilen für die Eckausbildung und seitlichen Wandanschlüsse bei vertikaler Verlegung der Sidings. Einschließlich Befestigungsmaterial und anarbeiten an die Sidings.</w:t>
      </w:r>
    </w:p>
    <w:p w14:paraId="19A64B74" w14:textId="77777777" w:rsidR="00391B10" w:rsidRDefault="00391B10" w:rsidP="004C453D">
      <w:pPr>
        <w:pStyle w:val="Langtext"/>
      </w:pPr>
      <w:r>
        <w:t>Zuschnitt: 71 mm</w:t>
      </w:r>
    </w:p>
    <w:p w14:paraId="1BA95AB0" w14:textId="77777777" w:rsidR="00391B10" w:rsidRDefault="00391B10" w:rsidP="004C453D">
      <w:pPr>
        <w:pStyle w:val="Langtext"/>
      </w:pPr>
      <w:r>
        <w:t>Abkantung: 3 Stk.</w:t>
      </w:r>
    </w:p>
    <w:p w14:paraId="4B08D898" w14:textId="77777777" w:rsidR="00391B10" w:rsidRDefault="00391B10" w:rsidP="004C453D">
      <w:pPr>
        <w:pStyle w:val="Langtext"/>
      </w:pPr>
      <w:r>
        <w:t>Länge: 2000 mm</w:t>
      </w:r>
    </w:p>
    <w:p w14:paraId="2D6A2413" w14:textId="77777777" w:rsidR="00391B10" w:rsidRDefault="00391B10" w:rsidP="004C453D">
      <w:pPr>
        <w:pStyle w:val="Langtext"/>
      </w:pPr>
      <w:r>
        <w:t>Materialdicke: wie Sidings</w:t>
      </w:r>
    </w:p>
    <w:p w14:paraId="5BF6B31C" w14:textId="77777777" w:rsidR="00391B10" w:rsidRDefault="00391B10" w:rsidP="004C453D">
      <w:pPr>
        <w:pStyle w:val="Langtext"/>
      </w:pPr>
      <w:r>
        <w:t>Materialqualität: wie Sidings</w:t>
      </w:r>
    </w:p>
    <w:p w14:paraId="22421A95" w14:textId="77777777" w:rsidR="00391B10" w:rsidRDefault="00391B10" w:rsidP="004C453D">
      <w:pPr>
        <w:pStyle w:val="Langtext"/>
      </w:pPr>
      <w:r>
        <w:t>Farbe: wie Sidings</w:t>
      </w:r>
    </w:p>
    <w:p w14:paraId="5D027EB3" w14:textId="77777777" w:rsidR="00391B10" w:rsidRDefault="00391B10" w:rsidP="004C453D">
      <w:pPr>
        <w:pStyle w:val="Langtext"/>
      </w:pPr>
      <w:r>
        <w:t>PREFA Startprofil (Siding vertikal)</w:t>
      </w:r>
    </w:p>
    <w:p w14:paraId="43C37830" w14:textId="77777777" w:rsidR="00391B10" w:rsidRDefault="00391B10" w:rsidP="004C453D">
      <w:pPr>
        <w:pStyle w:val="TrennungPOS"/>
      </w:pPr>
    </w:p>
    <w:p w14:paraId="3CE69723" w14:textId="77777777" w:rsidR="00391B10" w:rsidRDefault="00391B10" w:rsidP="004C453D">
      <w:pPr>
        <w:pStyle w:val="GrundtextPosNr"/>
        <w:keepNext/>
        <w:keepLines/>
      </w:pPr>
      <w:r>
        <w:t>68.P1 19</w:t>
      </w:r>
    </w:p>
    <w:p w14:paraId="7541016A" w14:textId="77777777" w:rsidR="00391B10" w:rsidRDefault="00391B10" w:rsidP="004C453D">
      <w:pPr>
        <w:pStyle w:val="Folgeposition"/>
      </w:pPr>
      <w:r>
        <w:t xml:space="preserve"> </w:t>
      </w:r>
      <w:r>
        <w:rPr>
          <w:sz w:val="12"/>
        </w:rPr>
        <w:t>+</w:t>
      </w:r>
      <w:r>
        <w:tab/>
        <w:t>PREFA Startprofil (Siding horizontal)</w:t>
      </w:r>
      <w:r>
        <w:tab/>
        <w:t xml:space="preserve">m </w:t>
      </w:r>
    </w:p>
    <w:p w14:paraId="59E02855" w14:textId="77777777" w:rsidR="00391B10" w:rsidRDefault="00391B10" w:rsidP="004C453D">
      <w:pPr>
        <w:pStyle w:val="Langtext"/>
      </w:pPr>
      <w:r>
        <w:t>Liefern und Montieren von Startprofilen für den unteren Anschluss und Horizontaltrennung bei horizontaler Verlegung der Sidings. Einschließlich Befestigungsmaterial und anarbeiten an die Sidings.</w:t>
      </w:r>
    </w:p>
    <w:p w14:paraId="07782338" w14:textId="77777777" w:rsidR="00391B10" w:rsidRDefault="00391B10" w:rsidP="004C453D">
      <w:pPr>
        <w:pStyle w:val="Langtext"/>
      </w:pPr>
      <w:r>
        <w:t>Zuschnitt: 71 mm</w:t>
      </w:r>
    </w:p>
    <w:p w14:paraId="26EBC2C2" w14:textId="77777777" w:rsidR="00391B10" w:rsidRDefault="00391B10" w:rsidP="004C453D">
      <w:pPr>
        <w:pStyle w:val="Langtext"/>
      </w:pPr>
      <w:r>
        <w:t>Abkantung: 3 Stk.</w:t>
      </w:r>
    </w:p>
    <w:p w14:paraId="3D9B54C8" w14:textId="77777777" w:rsidR="00391B10" w:rsidRDefault="00391B10" w:rsidP="004C453D">
      <w:pPr>
        <w:pStyle w:val="Langtext"/>
      </w:pPr>
      <w:r>
        <w:t>Länge: 2000 mm</w:t>
      </w:r>
    </w:p>
    <w:p w14:paraId="0B10615D" w14:textId="77777777" w:rsidR="00391B10" w:rsidRDefault="00391B10" w:rsidP="004C453D">
      <w:pPr>
        <w:pStyle w:val="Langtext"/>
      </w:pPr>
      <w:r>
        <w:t>Materialdicke: wie Sidings</w:t>
      </w:r>
    </w:p>
    <w:p w14:paraId="0E73E50F" w14:textId="77777777" w:rsidR="00391B10" w:rsidRDefault="00391B10" w:rsidP="004C453D">
      <w:pPr>
        <w:pStyle w:val="Langtext"/>
      </w:pPr>
      <w:r>
        <w:t>Materialqualität: wie Sidings</w:t>
      </w:r>
    </w:p>
    <w:p w14:paraId="0F2733BD" w14:textId="77777777" w:rsidR="00391B10" w:rsidRDefault="00391B10" w:rsidP="004C453D">
      <w:pPr>
        <w:pStyle w:val="Langtext"/>
      </w:pPr>
      <w:r>
        <w:t>Farbe: wie Sidings</w:t>
      </w:r>
    </w:p>
    <w:p w14:paraId="6DF8917B" w14:textId="77777777" w:rsidR="00391B10" w:rsidRDefault="00391B10" w:rsidP="004C453D">
      <w:pPr>
        <w:pStyle w:val="Langtext"/>
      </w:pPr>
      <w:r>
        <w:t>PREFA Startprofil (Siding horizontal)</w:t>
      </w:r>
    </w:p>
    <w:p w14:paraId="73F201E2" w14:textId="77777777" w:rsidR="00391B10" w:rsidRDefault="00391B10" w:rsidP="004C453D">
      <w:pPr>
        <w:pStyle w:val="TrennungPOS"/>
      </w:pPr>
    </w:p>
    <w:p w14:paraId="263F3204" w14:textId="77777777" w:rsidR="00391B10" w:rsidRDefault="00391B10" w:rsidP="004C453D">
      <w:pPr>
        <w:pStyle w:val="GrundtextPosNr"/>
        <w:keepNext/>
        <w:keepLines/>
      </w:pPr>
      <w:r>
        <w:t>68.P1 20</w:t>
      </w:r>
    </w:p>
    <w:p w14:paraId="616E811E" w14:textId="77777777" w:rsidR="00391B10" w:rsidRDefault="00391B10" w:rsidP="004C453D">
      <w:pPr>
        <w:pStyle w:val="Folgeposition"/>
      </w:pPr>
      <w:r>
        <w:t xml:space="preserve"> </w:t>
      </w:r>
      <w:r>
        <w:rPr>
          <w:sz w:val="12"/>
        </w:rPr>
        <w:t>+</w:t>
      </w:r>
      <w:r>
        <w:tab/>
        <w:t>PREFA Taschenprofil für SDG</w:t>
      </w:r>
      <w:r>
        <w:tab/>
        <w:t xml:space="preserve">m </w:t>
      </w:r>
    </w:p>
    <w:p w14:paraId="675C488B" w14:textId="77777777" w:rsidR="00391B10" w:rsidRDefault="00391B10" w:rsidP="004C453D">
      <w:pPr>
        <w:pStyle w:val="Langtext"/>
      </w:pPr>
      <w:r>
        <w:t>Liefern und Montieren von Taschenprofilen für den Wandanschluss und oberen Abschluss, einschließlich Befestigungs- u. Dichtungsmaterial sowie anarbeiten an die Fassadenbekleidung.</w:t>
      </w:r>
    </w:p>
    <w:p w14:paraId="5A57E4DF" w14:textId="77777777" w:rsidR="00391B10" w:rsidRDefault="00391B10" w:rsidP="004C453D">
      <w:pPr>
        <w:pStyle w:val="Langtext"/>
      </w:pPr>
      <w:r>
        <w:t>Zuschnitt: 150 mm</w:t>
      </w:r>
    </w:p>
    <w:p w14:paraId="78F419D2" w14:textId="77777777" w:rsidR="00391B10" w:rsidRDefault="00391B10" w:rsidP="004C453D">
      <w:pPr>
        <w:pStyle w:val="Langtext"/>
      </w:pPr>
      <w:r>
        <w:t>Abkantung: 3 Stk.</w:t>
      </w:r>
    </w:p>
    <w:p w14:paraId="478F9330" w14:textId="77777777" w:rsidR="00391B10" w:rsidRDefault="00391B10" w:rsidP="004C453D">
      <w:pPr>
        <w:pStyle w:val="Langtext"/>
      </w:pPr>
      <w:r>
        <w:t>Länge: 2500 mm</w:t>
      </w:r>
    </w:p>
    <w:p w14:paraId="6A0E62B0" w14:textId="77777777" w:rsidR="00391B10" w:rsidRDefault="00391B10" w:rsidP="004C453D">
      <w:pPr>
        <w:pStyle w:val="Langtext"/>
      </w:pPr>
      <w:r>
        <w:t>Farbe: wie Sidings</w:t>
      </w:r>
    </w:p>
    <w:p w14:paraId="44ECFA5D" w14:textId="77777777" w:rsidR="00391B10" w:rsidRDefault="00391B10" w:rsidP="004C453D">
      <w:pPr>
        <w:pStyle w:val="Langtext"/>
      </w:pPr>
      <w:r>
        <w:t>Materialdicke: wie Sidings</w:t>
      </w:r>
    </w:p>
    <w:p w14:paraId="524DA85C" w14:textId="77777777" w:rsidR="00391B10" w:rsidRDefault="00391B10" w:rsidP="004C453D">
      <w:pPr>
        <w:pStyle w:val="Langtext"/>
      </w:pPr>
      <w:r>
        <w:t>Materialqualität: wie Sidings</w:t>
      </w:r>
    </w:p>
    <w:p w14:paraId="0840C4D1" w14:textId="77777777" w:rsidR="00391B10" w:rsidRDefault="00391B10" w:rsidP="004C453D">
      <w:pPr>
        <w:pStyle w:val="Langtext"/>
      </w:pPr>
      <w:r>
        <w:t>PREFA Taschenprofil</w:t>
      </w:r>
    </w:p>
    <w:p w14:paraId="37CB2EEA" w14:textId="77777777" w:rsidR="00391B10" w:rsidRDefault="00391B10" w:rsidP="004C453D">
      <w:pPr>
        <w:pStyle w:val="TrennungPOS"/>
      </w:pPr>
    </w:p>
    <w:p w14:paraId="08D38833" w14:textId="77777777" w:rsidR="00391B10" w:rsidRDefault="00391B10" w:rsidP="004C453D">
      <w:pPr>
        <w:pStyle w:val="GrundtextPosNr"/>
        <w:keepNext/>
        <w:keepLines/>
      </w:pPr>
      <w:r>
        <w:t>68.P1 21</w:t>
      </w:r>
    </w:p>
    <w:p w14:paraId="361CC10E" w14:textId="77777777" w:rsidR="00391B10" w:rsidRDefault="00391B10" w:rsidP="004C453D">
      <w:pPr>
        <w:pStyle w:val="Folgeposition"/>
      </w:pPr>
      <w:r>
        <w:t xml:space="preserve"> </w:t>
      </w:r>
      <w:r>
        <w:rPr>
          <w:sz w:val="12"/>
        </w:rPr>
        <w:t>+</w:t>
      </w:r>
      <w:r>
        <w:tab/>
        <w:t>PREFA Wetterschenkel (Geschoßtrennprofil) für SDG</w:t>
      </w:r>
      <w:r>
        <w:tab/>
        <w:t xml:space="preserve">m </w:t>
      </w:r>
    </w:p>
    <w:p w14:paraId="0826F63A" w14:textId="77777777" w:rsidR="00391B10" w:rsidRDefault="00391B10" w:rsidP="004C453D">
      <w:pPr>
        <w:pStyle w:val="Langtext"/>
      </w:pPr>
      <w:r>
        <w:t>Liefern und Montieren von Wetterschenkel (Geschoßtrennprofil) für den unteren Anschluss, Horizontaltrennung und oberer Fensterabschluss. Einschließlich Befestigungsmaterial, Stoßverbinder und anarbeiten an die Fassadenbekleidung.</w:t>
      </w:r>
    </w:p>
    <w:p w14:paraId="59C0D521" w14:textId="77777777" w:rsidR="00391B10" w:rsidRDefault="00391B10" w:rsidP="004C453D">
      <w:pPr>
        <w:pStyle w:val="Langtext"/>
      </w:pPr>
      <w:r>
        <w:t>Zuschnitt: 120 mm</w:t>
      </w:r>
    </w:p>
    <w:p w14:paraId="55BD2675" w14:textId="77777777" w:rsidR="00391B10" w:rsidRDefault="00391B10" w:rsidP="004C453D">
      <w:pPr>
        <w:pStyle w:val="Langtext"/>
      </w:pPr>
      <w:r>
        <w:t>Abkantung: 3 Stk.</w:t>
      </w:r>
    </w:p>
    <w:p w14:paraId="54793DAE" w14:textId="77777777" w:rsidR="00391B10" w:rsidRDefault="00391B10" w:rsidP="004C453D">
      <w:pPr>
        <w:pStyle w:val="Langtext"/>
      </w:pPr>
      <w:r>
        <w:t>Länge: 2500 mm</w:t>
      </w:r>
    </w:p>
    <w:p w14:paraId="4A401A9F" w14:textId="77777777" w:rsidR="00391B10" w:rsidRDefault="00391B10" w:rsidP="004C453D">
      <w:pPr>
        <w:pStyle w:val="Langtext"/>
      </w:pPr>
      <w:r>
        <w:t>Materialdicke: wie Sidings</w:t>
      </w:r>
    </w:p>
    <w:p w14:paraId="184A1A82" w14:textId="77777777" w:rsidR="00391B10" w:rsidRDefault="00391B10" w:rsidP="004C453D">
      <w:pPr>
        <w:pStyle w:val="Langtext"/>
      </w:pPr>
      <w:r>
        <w:t>Materialqualität: wie Sidings</w:t>
      </w:r>
    </w:p>
    <w:p w14:paraId="6DE7B169" w14:textId="77777777" w:rsidR="00391B10" w:rsidRDefault="00391B10" w:rsidP="004C453D">
      <w:pPr>
        <w:pStyle w:val="Langtext"/>
      </w:pPr>
      <w:r>
        <w:t>Farbe: wie Sidings</w:t>
      </w:r>
    </w:p>
    <w:p w14:paraId="6C8DEE38" w14:textId="77777777" w:rsidR="00391B10" w:rsidRDefault="00391B10" w:rsidP="004C453D">
      <w:pPr>
        <w:pStyle w:val="Langtext"/>
      </w:pPr>
      <w:r>
        <w:t>PREFA Wetterschenkel (Geschoßtrennprofil)</w:t>
      </w:r>
    </w:p>
    <w:p w14:paraId="1BF8DBE6" w14:textId="77777777" w:rsidR="00391B10" w:rsidRDefault="00391B10" w:rsidP="00E8201C">
      <w:pPr>
        <w:pStyle w:val="TrennungPOS"/>
      </w:pPr>
      <w:bookmarkStart w:id="4" w:name="TM5"/>
      <w:bookmarkEnd w:id="4"/>
    </w:p>
    <w:p w14:paraId="3518BC47" w14:textId="77777777" w:rsidR="00391B10" w:rsidRDefault="00391B10" w:rsidP="00E8201C">
      <w:pPr>
        <w:pStyle w:val="GrundtextPosNr"/>
        <w:keepNext/>
        <w:keepLines/>
      </w:pPr>
      <w:r>
        <w:t>68.P1 23</w:t>
      </w:r>
    </w:p>
    <w:p w14:paraId="10FBD2B4" w14:textId="77777777" w:rsidR="00391B10" w:rsidRDefault="00391B10" w:rsidP="00E8201C">
      <w:pPr>
        <w:pStyle w:val="Folgeposition"/>
      </w:pPr>
      <w:r>
        <w:t xml:space="preserve"> </w:t>
      </w:r>
      <w:r>
        <w:rPr>
          <w:sz w:val="12"/>
        </w:rPr>
        <w:t>+</w:t>
      </w:r>
      <w:r>
        <w:tab/>
        <w:t>PREFA Fuge (vertikale Stöße) für SDG</w:t>
      </w:r>
      <w:r>
        <w:tab/>
        <w:t xml:space="preserve">Stk </w:t>
      </w:r>
    </w:p>
    <w:p w14:paraId="27CEEDE0" w14:textId="77777777" w:rsidR="00391B10" w:rsidRDefault="00391B10" w:rsidP="00E8201C">
      <w:pPr>
        <w:pStyle w:val="Langtext"/>
      </w:pPr>
      <w:r>
        <w:t>Liefern und Montieren von Fugen für die vertikalen Stöße der versetzten Sidingfassade.</w:t>
      </w:r>
    </w:p>
    <w:p w14:paraId="488883D7" w14:textId="77777777" w:rsidR="00391B10" w:rsidRDefault="00391B10" w:rsidP="00E8201C">
      <w:pPr>
        <w:pStyle w:val="Langtext"/>
      </w:pPr>
      <w:r>
        <w:t>Für Sidings 138 mm, 200 mm, 300 mm und 400 mm, mit oder ohne Schattenfuge, maximale Sidinglänge 2500 mm.</w:t>
      </w:r>
    </w:p>
    <w:p w14:paraId="3836A44D" w14:textId="77777777" w:rsidR="00391B10" w:rsidRDefault="00391B10" w:rsidP="00E8201C">
      <w:pPr>
        <w:pStyle w:val="Langtext"/>
      </w:pPr>
      <w:r>
        <w:t>Fugenbreite: 15 mm</w:t>
      </w:r>
    </w:p>
    <w:p w14:paraId="2349E59B" w14:textId="77777777" w:rsidR="00391B10" w:rsidRDefault="00391B10" w:rsidP="00E8201C">
      <w:pPr>
        <w:pStyle w:val="Langtext"/>
      </w:pPr>
      <w:r>
        <w:t>PREFA Fuge (vertikale Stöße)</w:t>
      </w:r>
    </w:p>
    <w:p w14:paraId="64FA37A9" w14:textId="77777777" w:rsidR="00391B10" w:rsidRDefault="00391B10" w:rsidP="00E8201C">
      <w:pPr>
        <w:pStyle w:val="TrennungPOS"/>
      </w:pPr>
    </w:p>
    <w:p w14:paraId="6E362BC1" w14:textId="77777777" w:rsidR="00391B10" w:rsidRDefault="00391B10" w:rsidP="00E8201C">
      <w:pPr>
        <w:pStyle w:val="GrundtextPosNr"/>
        <w:keepNext/>
        <w:keepLines/>
      </w:pPr>
      <w:r>
        <w:t>68.P1 24</w:t>
      </w:r>
    </w:p>
    <w:p w14:paraId="2F397164" w14:textId="77777777" w:rsidR="00391B10" w:rsidRDefault="00391B10" w:rsidP="00E8201C">
      <w:pPr>
        <w:pStyle w:val="Folgeposition"/>
      </w:pPr>
      <w:r>
        <w:t xml:space="preserve"> </w:t>
      </w:r>
      <w:r>
        <w:rPr>
          <w:sz w:val="12"/>
        </w:rPr>
        <w:t>+</w:t>
      </w:r>
      <w:r>
        <w:tab/>
        <w:t>PREFA Fuge (vertikale Stöße) für SDG 500 u. 600mm</w:t>
      </w:r>
      <w:r>
        <w:tab/>
        <w:t xml:space="preserve">Stk </w:t>
      </w:r>
    </w:p>
    <w:p w14:paraId="49BFE0EB" w14:textId="77777777" w:rsidR="00391B10" w:rsidRDefault="00391B10" w:rsidP="00E8201C">
      <w:pPr>
        <w:pStyle w:val="Langtext"/>
      </w:pPr>
      <w:r>
        <w:t>Liefern und Montieren von Fugen für die vertikalen Stöße der versetzten Sidingfassade.</w:t>
      </w:r>
    </w:p>
    <w:p w14:paraId="61247E2C" w14:textId="77777777" w:rsidR="00391B10" w:rsidRDefault="00391B10" w:rsidP="00E8201C">
      <w:pPr>
        <w:pStyle w:val="Langtext"/>
      </w:pPr>
      <w:r>
        <w:t>Für Sidings 500 mm und 600 mm, mit Schattenfuge, maximale Sidinglänge 2500 mm.</w:t>
      </w:r>
    </w:p>
    <w:p w14:paraId="50093FEA" w14:textId="77777777" w:rsidR="00391B10" w:rsidRDefault="00391B10" w:rsidP="00E8201C">
      <w:pPr>
        <w:pStyle w:val="Langtext"/>
      </w:pPr>
      <w:r>
        <w:t>Fugenbreite: 15 mm</w:t>
      </w:r>
    </w:p>
    <w:p w14:paraId="0DE5DD5C" w14:textId="77777777" w:rsidR="00391B10" w:rsidRDefault="00391B10" w:rsidP="00E8201C">
      <w:pPr>
        <w:pStyle w:val="Langtext"/>
      </w:pPr>
      <w:r>
        <w:t>PREFA Fuge (vertikale Stöße)</w:t>
      </w:r>
    </w:p>
    <w:p w14:paraId="4669D4BC" w14:textId="77777777" w:rsidR="00391B10" w:rsidRDefault="00391B10" w:rsidP="00E8201C">
      <w:pPr>
        <w:pStyle w:val="TrennungPOS"/>
      </w:pPr>
    </w:p>
    <w:p w14:paraId="6513009E" w14:textId="77777777" w:rsidR="00391B10" w:rsidRDefault="00391B10" w:rsidP="00E8201C">
      <w:pPr>
        <w:pStyle w:val="GrundtextPosNr"/>
        <w:keepNext/>
        <w:keepLines/>
      </w:pPr>
      <w:r>
        <w:t>68.P1 25</w:t>
      </w:r>
    </w:p>
    <w:p w14:paraId="250BA2D0" w14:textId="77777777" w:rsidR="00391B10" w:rsidRDefault="00391B10" w:rsidP="00E8201C">
      <w:pPr>
        <w:pStyle w:val="Folgeposition"/>
      </w:pPr>
      <w:r>
        <w:t xml:space="preserve"> </w:t>
      </w:r>
      <w:r>
        <w:rPr>
          <w:sz w:val="12"/>
        </w:rPr>
        <w:t>+</w:t>
      </w:r>
      <w:r>
        <w:tab/>
        <w:t>Vertikaltrennung für PREFA Sidings (Unterlagsblech)</w:t>
      </w:r>
      <w:r>
        <w:tab/>
        <w:t xml:space="preserve">m </w:t>
      </w:r>
    </w:p>
    <w:p w14:paraId="4A71D13D" w14:textId="77777777" w:rsidR="00391B10" w:rsidRDefault="00391B10" w:rsidP="00E8201C">
      <w:pPr>
        <w:pStyle w:val="Langtext"/>
      </w:pPr>
      <w:r>
        <w:t>Liefern und Montieren einer Vertikaltrennung mit Unterlagsblech, bei horizontaler Verlegung der Sidings. Einschließlich Befestigungsmaterial und anarbeiten an die Sidings.</w:t>
      </w:r>
    </w:p>
    <w:p w14:paraId="0B74FC89" w14:textId="77777777" w:rsidR="00391B10" w:rsidRDefault="00391B10" w:rsidP="00E8201C">
      <w:pPr>
        <w:pStyle w:val="Langtext"/>
      </w:pPr>
      <w:r>
        <w:t>Zuschnitt: 120 mm</w:t>
      </w:r>
    </w:p>
    <w:p w14:paraId="2208D269" w14:textId="77777777" w:rsidR="00391B10" w:rsidRDefault="00391B10" w:rsidP="00E8201C">
      <w:pPr>
        <w:pStyle w:val="Langtext"/>
      </w:pPr>
      <w:r>
        <w:t>Abkantung: 2 Stk.</w:t>
      </w:r>
    </w:p>
    <w:p w14:paraId="477CDA4A" w14:textId="77777777" w:rsidR="00391B10" w:rsidRDefault="00391B10" w:rsidP="00E8201C">
      <w:pPr>
        <w:pStyle w:val="Langtext"/>
      </w:pPr>
      <w:r>
        <w:t>Materialdicke: wie Sidings</w:t>
      </w:r>
    </w:p>
    <w:p w14:paraId="1BCF220D" w14:textId="77777777" w:rsidR="00391B10" w:rsidRDefault="00391B10" w:rsidP="00E8201C">
      <w:pPr>
        <w:pStyle w:val="Langtext"/>
      </w:pPr>
      <w:r>
        <w:t>Materialqualität: wie Sidings</w:t>
      </w:r>
    </w:p>
    <w:p w14:paraId="745A060A" w14:textId="77777777" w:rsidR="00391B10" w:rsidRDefault="00391B10" w:rsidP="00E8201C">
      <w:pPr>
        <w:pStyle w:val="Langtext"/>
      </w:pPr>
      <w:r>
        <w:t>Farbe: wie Sidings</w:t>
      </w:r>
    </w:p>
    <w:p w14:paraId="3CA6AC1D" w14:textId="77777777" w:rsidR="00391B10" w:rsidRDefault="00391B10" w:rsidP="00E8201C">
      <w:pPr>
        <w:pStyle w:val="Langtext"/>
      </w:pPr>
      <w:r>
        <w:t>Vertikaltrennung für PREFA Sidings (Unterlagsblech)</w:t>
      </w:r>
    </w:p>
    <w:p w14:paraId="61259F63" w14:textId="77777777" w:rsidR="00391B10" w:rsidRDefault="00391B10" w:rsidP="00E8201C">
      <w:pPr>
        <w:pStyle w:val="TrennungPOS"/>
      </w:pPr>
    </w:p>
    <w:p w14:paraId="7B608469" w14:textId="77777777" w:rsidR="00391B10" w:rsidRDefault="00391B10" w:rsidP="00E8201C">
      <w:pPr>
        <w:pStyle w:val="GrundtextPosNr"/>
        <w:keepNext/>
        <w:keepLines/>
      </w:pPr>
      <w:r>
        <w:t>68.P1 26</w:t>
      </w:r>
    </w:p>
    <w:p w14:paraId="40C49C1E" w14:textId="77777777" w:rsidR="00391B10" w:rsidRDefault="00391B10" w:rsidP="00E8201C">
      <w:pPr>
        <w:pStyle w:val="Folgeposition"/>
      </w:pPr>
      <w:r>
        <w:t xml:space="preserve"> </w:t>
      </w:r>
      <w:r>
        <w:rPr>
          <w:sz w:val="12"/>
        </w:rPr>
        <w:t>+</w:t>
      </w:r>
      <w:r>
        <w:tab/>
        <w:t>Vertikaltrennung für PREFA Sidings (Stoßblech)</w:t>
      </w:r>
      <w:r>
        <w:tab/>
        <w:t xml:space="preserve">m </w:t>
      </w:r>
    </w:p>
    <w:p w14:paraId="51A5FAFF" w14:textId="77777777" w:rsidR="00391B10" w:rsidRDefault="00391B10" w:rsidP="00E8201C">
      <w:pPr>
        <w:pStyle w:val="Langtext"/>
      </w:pPr>
      <w:r>
        <w:t>Liefern und Montieren einer Vertikaltrennung aufgestellt mit Stoßblech, bei horizontaler Verlegung der Sidings. Einschließlich Befestigungsmaterial und anarbeiten an die Sidings.</w:t>
      </w:r>
    </w:p>
    <w:p w14:paraId="679AE924" w14:textId="77777777" w:rsidR="00391B10" w:rsidRDefault="00391B10" w:rsidP="00E8201C">
      <w:pPr>
        <w:pStyle w:val="Langtext"/>
      </w:pPr>
      <w:r>
        <w:t>Zuschnitt: 150 mm</w:t>
      </w:r>
    </w:p>
    <w:p w14:paraId="3CEF087C" w14:textId="77777777" w:rsidR="00391B10" w:rsidRDefault="00391B10" w:rsidP="00E8201C">
      <w:pPr>
        <w:pStyle w:val="Langtext"/>
      </w:pPr>
      <w:r>
        <w:t>Abkantung: 5 Stk.</w:t>
      </w:r>
    </w:p>
    <w:p w14:paraId="392540EF" w14:textId="77777777" w:rsidR="00391B10" w:rsidRDefault="00391B10" w:rsidP="00E8201C">
      <w:pPr>
        <w:pStyle w:val="Langtext"/>
      </w:pPr>
      <w:r>
        <w:t>Materialdicke: wie Sidings</w:t>
      </w:r>
    </w:p>
    <w:p w14:paraId="6538DA07" w14:textId="77777777" w:rsidR="00391B10" w:rsidRDefault="00391B10" w:rsidP="00E8201C">
      <w:pPr>
        <w:pStyle w:val="Langtext"/>
      </w:pPr>
      <w:r>
        <w:t>Materialqualität: wie Sidings</w:t>
      </w:r>
    </w:p>
    <w:p w14:paraId="51112A24" w14:textId="77777777" w:rsidR="00391B10" w:rsidRDefault="00391B10" w:rsidP="00E8201C">
      <w:pPr>
        <w:pStyle w:val="Langtext"/>
      </w:pPr>
      <w:r>
        <w:t>Farbe: wie Sidings</w:t>
      </w:r>
    </w:p>
    <w:p w14:paraId="1A8A7AA0" w14:textId="77777777" w:rsidR="00391B10" w:rsidRDefault="00391B10" w:rsidP="00E8201C">
      <w:pPr>
        <w:pStyle w:val="Langtext"/>
      </w:pPr>
      <w:r>
        <w:t>Vertikaltrennung für PREFA Sidings (Stoßblech)</w:t>
      </w:r>
    </w:p>
    <w:p w14:paraId="4D8F13E8" w14:textId="77777777" w:rsidR="00391B10" w:rsidRDefault="00391B10" w:rsidP="00E8201C">
      <w:pPr>
        <w:pStyle w:val="TrennungPOS"/>
      </w:pPr>
    </w:p>
    <w:p w14:paraId="04FB8593" w14:textId="77777777" w:rsidR="00391B10" w:rsidRDefault="00391B10" w:rsidP="00E8201C">
      <w:pPr>
        <w:pStyle w:val="GrundtextPosNr"/>
        <w:keepNext/>
        <w:keepLines/>
      </w:pPr>
      <w:r>
        <w:t>68.P1 27</w:t>
      </w:r>
    </w:p>
    <w:p w14:paraId="40400728" w14:textId="77777777" w:rsidR="00391B10" w:rsidRDefault="00391B10" w:rsidP="00E8201C">
      <w:pPr>
        <w:pStyle w:val="Folgeposition"/>
      </w:pPr>
      <w:r>
        <w:t xml:space="preserve"> </w:t>
      </w:r>
      <w:r>
        <w:rPr>
          <w:sz w:val="12"/>
        </w:rPr>
        <w:t>+</w:t>
      </w:r>
      <w:r>
        <w:tab/>
        <w:t>Vertikaltrennung für PREFA Sidings (Abdeckleiste)</w:t>
      </w:r>
      <w:r>
        <w:tab/>
        <w:t xml:space="preserve">m </w:t>
      </w:r>
    </w:p>
    <w:p w14:paraId="735F708E" w14:textId="77777777" w:rsidR="00391B10" w:rsidRDefault="00391B10" w:rsidP="00E8201C">
      <w:pPr>
        <w:pStyle w:val="Langtext"/>
      </w:pPr>
      <w:r>
        <w:t>Liefern und Montieren einer Vertikaltrennung mit Abdeckleiste, bei horizontaler Verlegung der Sidings. Einschließlich Befestigungsmaterial und anarbeiten an die Sidings.</w:t>
      </w:r>
    </w:p>
    <w:p w14:paraId="2F6DEE6C" w14:textId="77777777" w:rsidR="00391B10" w:rsidRDefault="00391B10" w:rsidP="00E8201C">
      <w:pPr>
        <w:pStyle w:val="Langtext"/>
      </w:pPr>
      <w:r>
        <w:t>Materialdicke: wie Sidings</w:t>
      </w:r>
    </w:p>
    <w:p w14:paraId="2760825F" w14:textId="77777777" w:rsidR="00391B10" w:rsidRDefault="00391B10" w:rsidP="00E8201C">
      <w:pPr>
        <w:pStyle w:val="Langtext"/>
      </w:pPr>
      <w:r>
        <w:t>Materialqualität: wie Sidings</w:t>
      </w:r>
    </w:p>
    <w:p w14:paraId="3C7647E2" w14:textId="77777777" w:rsidR="00391B10" w:rsidRDefault="00391B10" w:rsidP="00E8201C">
      <w:pPr>
        <w:pStyle w:val="Langtext"/>
      </w:pPr>
      <w:r>
        <w:t>Farbe: wie Sidings</w:t>
      </w:r>
    </w:p>
    <w:p w14:paraId="20B08CFC" w14:textId="77777777" w:rsidR="00391B10" w:rsidRDefault="00391B10" w:rsidP="00E8201C">
      <w:pPr>
        <w:pStyle w:val="Langtext"/>
      </w:pPr>
      <w:r>
        <w:t>Abdeckleiste:</w:t>
      </w:r>
    </w:p>
    <w:p w14:paraId="301D57E5" w14:textId="77777777" w:rsidR="00391B10" w:rsidRDefault="00391B10" w:rsidP="00E8201C">
      <w:pPr>
        <w:pStyle w:val="Langtext"/>
      </w:pPr>
      <w:r>
        <w:t>Zuschnitt: 100 mm</w:t>
      </w:r>
    </w:p>
    <w:p w14:paraId="70C1B671" w14:textId="77777777" w:rsidR="00391B10" w:rsidRDefault="00391B10" w:rsidP="00E8201C">
      <w:pPr>
        <w:pStyle w:val="Langtext"/>
      </w:pPr>
      <w:r>
        <w:t>Abkantung: 2 Stk.</w:t>
      </w:r>
    </w:p>
    <w:p w14:paraId="52810D7A" w14:textId="77777777" w:rsidR="00391B10" w:rsidRDefault="00391B10" w:rsidP="00E8201C">
      <w:pPr>
        <w:pStyle w:val="Langtext"/>
      </w:pPr>
      <w:r>
        <w:t>Taschenprofil: 2 Stk./Stoß</w:t>
      </w:r>
    </w:p>
    <w:p w14:paraId="3BEEE80C" w14:textId="77777777" w:rsidR="00391B10" w:rsidRDefault="00391B10" w:rsidP="00E8201C">
      <w:pPr>
        <w:pStyle w:val="Langtext"/>
      </w:pPr>
      <w:r>
        <w:t>Zuschnitt: 150 mm</w:t>
      </w:r>
    </w:p>
    <w:p w14:paraId="5748EF52" w14:textId="77777777" w:rsidR="00391B10" w:rsidRDefault="00391B10" w:rsidP="00E8201C">
      <w:pPr>
        <w:pStyle w:val="Langtext"/>
      </w:pPr>
      <w:r>
        <w:t>Abkantung: 3 Stk.</w:t>
      </w:r>
    </w:p>
    <w:p w14:paraId="24120A43" w14:textId="77777777" w:rsidR="00391B10" w:rsidRDefault="00391B10" w:rsidP="00E8201C">
      <w:pPr>
        <w:pStyle w:val="Langtext"/>
      </w:pPr>
      <w:r>
        <w:t>Vertikaltrennung für PREFA Sidings (Abdeckleiste)</w:t>
      </w:r>
    </w:p>
    <w:p w14:paraId="63206E46" w14:textId="77777777" w:rsidR="00391B10" w:rsidRDefault="00391B10" w:rsidP="00E8201C">
      <w:pPr>
        <w:pStyle w:val="TrennungPOS"/>
      </w:pPr>
    </w:p>
    <w:p w14:paraId="6E336DA3" w14:textId="77777777" w:rsidR="00391B10" w:rsidRDefault="00391B10" w:rsidP="00E8201C">
      <w:pPr>
        <w:pStyle w:val="GrundtextPosNr"/>
        <w:keepNext/>
        <w:keepLines/>
      </w:pPr>
      <w:r>
        <w:t>68.P1 28</w:t>
      </w:r>
    </w:p>
    <w:p w14:paraId="4601E9DF" w14:textId="77777777" w:rsidR="00391B10" w:rsidRDefault="00391B10" w:rsidP="00E8201C">
      <w:pPr>
        <w:pStyle w:val="Folgeposition"/>
      </w:pPr>
      <w:r>
        <w:t xml:space="preserve"> </w:t>
      </w:r>
      <w:r>
        <w:rPr>
          <w:sz w:val="12"/>
        </w:rPr>
        <w:t>+</w:t>
      </w:r>
      <w:r>
        <w:tab/>
        <w:t>Eckausbildung Außen- u. Innenecken PREFA Sidings</w:t>
      </w:r>
      <w:r>
        <w:tab/>
        <w:t xml:space="preserve">m </w:t>
      </w:r>
    </w:p>
    <w:p w14:paraId="5275D9F7" w14:textId="77777777" w:rsidR="00391B10" w:rsidRDefault="00391B10" w:rsidP="00E8201C">
      <w:pPr>
        <w:pStyle w:val="Langtext"/>
      </w:pPr>
      <w:r>
        <w:t>Liefern und Montieren von Außen - u. Innenecken, einschließlich Befestigungsmaterial und anarbeiten an die Fassadenbekleidung.</w:t>
      </w:r>
    </w:p>
    <w:p w14:paraId="0E37BD4A" w14:textId="77777777" w:rsidR="00391B10" w:rsidRDefault="00391B10" w:rsidP="00E8201C">
      <w:pPr>
        <w:pStyle w:val="Langtext"/>
      </w:pPr>
      <w:r>
        <w:t>Bei horizontaler Verlegung einschließlich Randaussteifungswinkel aus 2mm dickem Aluminium-Tafelblech.</w:t>
      </w:r>
    </w:p>
    <w:p w14:paraId="0B656A39" w14:textId="77777777" w:rsidR="00391B10" w:rsidRDefault="00391B10" w:rsidP="00E8201C">
      <w:pPr>
        <w:pStyle w:val="Langtext"/>
      </w:pPr>
      <w:r>
        <w:t>Gesamtzuschnitt: bis 400 mm</w:t>
      </w:r>
    </w:p>
    <w:p w14:paraId="4CA8B1DF" w14:textId="77777777" w:rsidR="00391B10" w:rsidRDefault="00391B10" w:rsidP="00E8201C">
      <w:pPr>
        <w:pStyle w:val="Langtext"/>
      </w:pPr>
      <w:r>
        <w:t>Abkantung: bis 8 Stk.</w:t>
      </w:r>
    </w:p>
    <w:p w14:paraId="7EBC9572" w14:textId="77777777" w:rsidR="00391B10" w:rsidRDefault="00391B10" w:rsidP="00E8201C">
      <w:pPr>
        <w:pStyle w:val="Langtext"/>
      </w:pPr>
      <w:r>
        <w:t>Materialdicke: wie Sidings</w:t>
      </w:r>
    </w:p>
    <w:p w14:paraId="23BE23A9" w14:textId="77777777" w:rsidR="00391B10" w:rsidRDefault="00391B10" w:rsidP="00E8201C">
      <w:pPr>
        <w:pStyle w:val="Langtext"/>
      </w:pPr>
      <w:r>
        <w:t>Materialqualität: wie Sidings</w:t>
      </w:r>
    </w:p>
    <w:p w14:paraId="506ADDF0" w14:textId="77777777" w:rsidR="00391B10" w:rsidRDefault="00391B10" w:rsidP="00E8201C">
      <w:pPr>
        <w:pStyle w:val="Langtext"/>
      </w:pPr>
      <w:r>
        <w:t>Farbe: wie Sidings</w:t>
      </w:r>
    </w:p>
    <w:p w14:paraId="2ED12E55" w14:textId="77777777" w:rsidR="00391B10" w:rsidRDefault="00391B10" w:rsidP="00E8201C">
      <w:pPr>
        <w:pStyle w:val="Langtext"/>
      </w:pPr>
      <w:r>
        <w:t>Eckausbildung Außen- u. Innenecken PREFA Sidings</w:t>
      </w:r>
    </w:p>
    <w:p w14:paraId="29EB4D2B" w14:textId="77777777" w:rsidR="00391B10" w:rsidRDefault="00391B10" w:rsidP="00E8201C">
      <w:pPr>
        <w:pStyle w:val="TrennungPOS"/>
      </w:pPr>
    </w:p>
    <w:p w14:paraId="42FC3FBD" w14:textId="77777777" w:rsidR="00391B10" w:rsidRDefault="00391B10" w:rsidP="00E8201C">
      <w:pPr>
        <w:pStyle w:val="GrundtextPosNr"/>
        <w:keepNext/>
        <w:keepLines/>
      </w:pPr>
      <w:r>
        <w:t>68.P1 29</w:t>
      </w:r>
    </w:p>
    <w:p w14:paraId="62261CAF" w14:textId="77777777" w:rsidR="00391B10" w:rsidRDefault="00391B10" w:rsidP="00E8201C">
      <w:pPr>
        <w:pStyle w:val="Folgeposition"/>
      </w:pPr>
      <w:r>
        <w:t xml:space="preserve"> </w:t>
      </w:r>
      <w:r>
        <w:rPr>
          <w:sz w:val="12"/>
        </w:rPr>
        <w:t>+</w:t>
      </w:r>
      <w:r>
        <w:tab/>
        <w:t>Eckausbildung mit PREFA Ecksiding (Siding horizontal)</w:t>
      </w:r>
      <w:r>
        <w:tab/>
        <w:t xml:space="preserve">m </w:t>
      </w:r>
    </w:p>
    <w:p w14:paraId="6B275C68" w14:textId="77777777" w:rsidR="00391B10" w:rsidRDefault="00391B10" w:rsidP="00E8201C">
      <w:pPr>
        <w:pStyle w:val="Langtext"/>
      </w:pPr>
      <w:r>
        <w:t>Liefern und Montieren von Eckausbildungen mit Ecksidings (Außenecke) bei horizontaler Verlegung, einschließlich Befestigungsmaterial und anarbeiten an die Sidings.</w:t>
      </w:r>
    </w:p>
    <w:p w14:paraId="60110521" w14:textId="77777777" w:rsidR="00391B10" w:rsidRDefault="00391B10" w:rsidP="00E8201C">
      <w:pPr>
        <w:pStyle w:val="Langtext"/>
      </w:pPr>
      <w:r>
        <w:t>Materialdicke: wie Sidings</w:t>
      </w:r>
    </w:p>
    <w:p w14:paraId="07FEACDE" w14:textId="77777777" w:rsidR="00391B10" w:rsidRDefault="00391B10" w:rsidP="00E8201C">
      <w:pPr>
        <w:pStyle w:val="Langtext"/>
      </w:pPr>
      <w:r>
        <w:t>Materialqualität: wie Sidings</w:t>
      </w:r>
    </w:p>
    <w:p w14:paraId="503A6703" w14:textId="77777777" w:rsidR="00391B10" w:rsidRDefault="00391B10" w:rsidP="00E8201C">
      <w:pPr>
        <w:pStyle w:val="Langtext"/>
      </w:pPr>
      <w:r>
        <w:t>Farbe: wie Sidings</w:t>
      </w:r>
    </w:p>
    <w:p w14:paraId="6B8EB7ED" w14:textId="77777777" w:rsidR="00391B10" w:rsidRDefault="00391B10" w:rsidP="00E8201C">
      <w:pPr>
        <w:pStyle w:val="Langtext"/>
      </w:pPr>
      <w:r>
        <w:t>500 mm beidseitige Schenkellänge (Innenmaß)</w:t>
      </w:r>
    </w:p>
    <w:p w14:paraId="5D32F722" w14:textId="77777777" w:rsidR="00391B10" w:rsidRDefault="00391B10" w:rsidP="00E8201C">
      <w:pPr>
        <w:pStyle w:val="Langtext"/>
      </w:pPr>
      <w:r>
        <w:t>Eckausbildung mit PREFA Ecksiding (Siding horizontal)</w:t>
      </w:r>
    </w:p>
    <w:p w14:paraId="073FACE5" w14:textId="77777777" w:rsidR="00391B10" w:rsidRDefault="00391B10" w:rsidP="00E8201C">
      <w:pPr>
        <w:pStyle w:val="TrennungPOS"/>
      </w:pPr>
    </w:p>
    <w:p w14:paraId="30D882FE" w14:textId="77777777" w:rsidR="00391B10" w:rsidRDefault="00391B10" w:rsidP="00E8201C">
      <w:pPr>
        <w:pStyle w:val="GrundtextPosNr"/>
        <w:keepNext/>
        <w:keepLines/>
      </w:pPr>
      <w:r>
        <w:t>68.P1 30</w:t>
      </w:r>
    </w:p>
    <w:p w14:paraId="7D260DC8" w14:textId="77777777" w:rsidR="00391B10" w:rsidRDefault="00391B10" w:rsidP="00E8201C">
      <w:pPr>
        <w:pStyle w:val="Folgeposition"/>
      </w:pPr>
      <w:r>
        <w:t xml:space="preserve"> </w:t>
      </w:r>
      <w:r>
        <w:rPr>
          <w:sz w:val="12"/>
        </w:rPr>
        <w:t>+</w:t>
      </w:r>
      <w:r>
        <w:tab/>
        <w:t>Eckausbildung mit PREFA Siding (innen, Siding vertikal)</w:t>
      </w:r>
      <w:r>
        <w:tab/>
        <w:t xml:space="preserve">m </w:t>
      </w:r>
    </w:p>
    <w:p w14:paraId="37EBA4BF" w14:textId="77777777" w:rsidR="00391B10" w:rsidRDefault="00391B10" w:rsidP="00E8201C">
      <w:pPr>
        <w:pStyle w:val="Langtext"/>
      </w:pPr>
      <w:r>
        <w:t>Liefern und Montieren von Eckausbildungen mit Sidings bei vertikaler Verlegung, einschließlich Startprofil, Befestigungsmaterial und anarbeiten an die Sidings.</w:t>
      </w:r>
    </w:p>
    <w:p w14:paraId="661C0D39" w14:textId="77777777" w:rsidR="00391B10" w:rsidRDefault="00391B10" w:rsidP="00E8201C">
      <w:pPr>
        <w:pStyle w:val="Langtext"/>
      </w:pPr>
      <w:r>
        <w:t>Eckausbildung mit PREFA Siding (innen, Siding vertikal)</w:t>
      </w:r>
    </w:p>
    <w:p w14:paraId="5D343BBE" w14:textId="77777777" w:rsidR="00391B10" w:rsidRDefault="00391B10" w:rsidP="00E8201C">
      <w:pPr>
        <w:pStyle w:val="TrennungPOS"/>
      </w:pPr>
    </w:p>
    <w:p w14:paraId="37E4C16A" w14:textId="77777777" w:rsidR="00391B10" w:rsidRDefault="00391B10" w:rsidP="00E8201C">
      <w:pPr>
        <w:pStyle w:val="GrundtextPosNr"/>
        <w:keepNext/>
        <w:keepLines/>
      </w:pPr>
      <w:r>
        <w:t>68.P1 31</w:t>
      </w:r>
    </w:p>
    <w:p w14:paraId="5DDCCDBB" w14:textId="77777777" w:rsidR="00391B10" w:rsidRDefault="00391B10" w:rsidP="00E8201C">
      <w:pPr>
        <w:pStyle w:val="Folgeposition"/>
      </w:pPr>
      <w:r>
        <w:t xml:space="preserve"> </w:t>
      </w:r>
      <w:r>
        <w:rPr>
          <w:sz w:val="12"/>
        </w:rPr>
        <w:t>+</w:t>
      </w:r>
      <w:r>
        <w:tab/>
        <w:t>Fenster-/Türanschluss V (Leibung) PREFA Erg.band für SDG</w:t>
      </w:r>
      <w:r>
        <w:tab/>
        <w:t xml:space="preserve">m </w:t>
      </w:r>
    </w:p>
    <w:p w14:paraId="7ACD710C" w14:textId="77777777" w:rsidR="00391B10" w:rsidRDefault="00391B10" w:rsidP="00E8201C">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3676CBB3" w14:textId="77777777" w:rsidR="00391B10" w:rsidRDefault="00391B10" w:rsidP="00E8201C">
      <w:pPr>
        <w:pStyle w:val="Langtext"/>
      </w:pPr>
      <w:r>
        <w:t>Leibung:</w:t>
      </w:r>
    </w:p>
    <w:p w14:paraId="06717310" w14:textId="77777777" w:rsidR="00391B10" w:rsidRDefault="00391B10" w:rsidP="00E8201C">
      <w:pPr>
        <w:pStyle w:val="Langtext"/>
      </w:pPr>
      <w:r>
        <w:t>Zuschnitt:  _ _ _ mm</w:t>
      </w:r>
    </w:p>
    <w:p w14:paraId="4957E8E8" w14:textId="77777777" w:rsidR="00391B10" w:rsidRDefault="00391B10" w:rsidP="00E8201C">
      <w:pPr>
        <w:pStyle w:val="Langtext"/>
      </w:pPr>
      <w:r>
        <w:t>Abkantung:  _ _ _ Stk.</w:t>
      </w:r>
    </w:p>
    <w:p w14:paraId="4C8ED9AF" w14:textId="77777777" w:rsidR="00391B10" w:rsidRDefault="00391B10" w:rsidP="00E8201C">
      <w:pPr>
        <w:pStyle w:val="Langtext"/>
      </w:pPr>
      <w:r>
        <w:t>Materialdicke: wie Sidings</w:t>
      </w:r>
    </w:p>
    <w:p w14:paraId="1F41DA67" w14:textId="77777777" w:rsidR="00391B10" w:rsidRDefault="00391B10" w:rsidP="00E8201C">
      <w:pPr>
        <w:pStyle w:val="Langtext"/>
      </w:pPr>
      <w:r>
        <w:t>Materialqualität: wie Sidings</w:t>
      </w:r>
    </w:p>
    <w:p w14:paraId="3C64745D" w14:textId="77777777" w:rsidR="00391B10" w:rsidRDefault="00391B10" w:rsidP="00E8201C">
      <w:pPr>
        <w:pStyle w:val="Langtext"/>
      </w:pPr>
      <w:r>
        <w:t>Farbe: wie Sidings</w:t>
      </w:r>
    </w:p>
    <w:p w14:paraId="74D0F08B" w14:textId="77777777" w:rsidR="00391B10" w:rsidRDefault="00391B10" w:rsidP="00E8201C">
      <w:pPr>
        <w:pStyle w:val="Langtext"/>
      </w:pPr>
      <w:r>
        <w:t>Steckleiste:</w:t>
      </w:r>
    </w:p>
    <w:p w14:paraId="0EA8FFC2" w14:textId="77777777" w:rsidR="00391B10" w:rsidRDefault="00391B10" w:rsidP="00E8201C">
      <w:pPr>
        <w:pStyle w:val="Langtext"/>
      </w:pPr>
      <w:r>
        <w:t>Zuschnitt: 120 mm</w:t>
      </w:r>
    </w:p>
    <w:p w14:paraId="04686150" w14:textId="77777777" w:rsidR="00391B10" w:rsidRDefault="00391B10" w:rsidP="00E8201C">
      <w:pPr>
        <w:pStyle w:val="Langtext"/>
      </w:pPr>
      <w:r>
        <w:t>Abkantung: 3 Stk.</w:t>
      </w:r>
    </w:p>
    <w:p w14:paraId="3369F781" w14:textId="77777777" w:rsidR="00391B10" w:rsidRDefault="00391B10" w:rsidP="00E8201C">
      <w:pPr>
        <w:pStyle w:val="Langtext"/>
      </w:pPr>
      <w:r>
        <w:t>Länge: 2000 mm</w:t>
      </w:r>
    </w:p>
    <w:p w14:paraId="0348E79C" w14:textId="77777777" w:rsidR="00391B10" w:rsidRDefault="00391B10" w:rsidP="00E8201C">
      <w:pPr>
        <w:pStyle w:val="Langtext"/>
      </w:pPr>
      <w:r>
        <w:t>Fenster-/Türanschluss vertikal (Leibung) aus PREFA Ergänzung</w:t>
      </w:r>
    </w:p>
    <w:p w14:paraId="1EE9F3B0" w14:textId="77777777" w:rsidR="00391B10" w:rsidRDefault="00391B10" w:rsidP="00E8201C">
      <w:pPr>
        <w:pStyle w:val="TrennungPOS"/>
      </w:pPr>
    </w:p>
    <w:p w14:paraId="10365A45" w14:textId="77777777" w:rsidR="00391B10" w:rsidRDefault="00391B10" w:rsidP="00E8201C">
      <w:pPr>
        <w:pStyle w:val="GrundtextPosNr"/>
        <w:keepNext/>
        <w:keepLines/>
      </w:pPr>
      <w:r>
        <w:t>68.P1 32</w:t>
      </w:r>
    </w:p>
    <w:p w14:paraId="1031BD72" w14:textId="77777777" w:rsidR="00391B10" w:rsidRDefault="00391B10" w:rsidP="00E8201C">
      <w:pPr>
        <w:pStyle w:val="Folgeposition"/>
      </w:pPr>
      <w:r>
        <w:t xml:space="preserve"> </w:t>
      </w:r>
      <w:r>
        <w:rPr>
          <w:sz w:val="12"/>
        </w:rPr>
        <w:t>+</w:t>
      </w:r>
      <w:r>
        <w:tab/>
        <w:t>Fenster-/Türanschluss H (Sturz) PREFA Erg.band für SDG</w:t>
      </w:r>
      <w:r>
        <w:tab/>
        <w:t xml:space="preserve">m </w:t>
      </w:r>
    </w:p>
    <w:p w14:paraId="5F3D709D" w14:textId="77777777" w:rsidR="00391B10" w:rsidRDefault="00391B10" w:rsidP="00E8201C">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53162BB3" w14:textId="77777777" w:rsidR="00391B10" w:rsidRDefault="00391B10" w:rsidP="00E8201C">
      <w:pPr>
        <w:pStyle w:val="Langtext"/>
      </w:pPr>
      <w:r>
        <w:t>Sturz:</w:t>
      </w:r>
    </w:p>
    <w:p w14:paraId="149744C0" w14:textId="77777777" w:rsidR="00391B10" w:rsidRDefault="00391B10" w:rsidP="00E8201C">
      <w:pPr>
        <w:pStyle w:val="Langtext"/>
      </w:pPr>
      <w:r>
        <w:t>Zuschnitt:  _ _ _ mm</w:t>
      </w:r>
    </w:p>
    <w:p w14:paraId="0A35419C" w14:textId="77777777" w:rsidR="00391B10" w:rsidRDefault="00391B10" w:rsidP="00E8201C">
      <w:pPr>
        <w:pStyle w:val="Langtext"/>
      </w:pPr>
      <w:r>
        <w:t>Abkantung:  _ _ _ Stk.</w:t>
      </w:r>
    </w:p>
    <w:p w14:paraId="3822B891" w14:textId="77777777" w:rsidR="00391B10" w:rsidRDefault="00391B10" w:rsidP="00E8201C">
      <w:pPr>
        <w:pStyle w:val="Langtext"/>
      </w:pPr>
      <w:r>
        <w:t>Materialdicke: wie Sidings</w:t>
      </w:r>
    </w:p>
    <w:p w14:paraId="270F63AD" w14:textId="77777777" w:rsidR="00391B10" w:rsidRDefault="00391B10" w:rsidP="00E8201C">
      <w:pPr>
        <w:pStyle w:val="Langtext"/>
      </w:pPr>
      <w:r>
        <w:t>Materialqualität: wie Sidings</w:t>
      </w:r>
    </w:p>
    <w:p w14:paraId="146FA4E3" w14:textId="77777777" w:rsidR="00391B10" w:rsidRDefault="00391B10" w:rsidP="00E8201C">
      <w:pPr>
        <w:pStyle w:val="Langtext"/>
      </w:pPr>
      <w:r>
        <w:t>Farbe: wie Sidings</w:t>
      </w:r>
    </w:p>
    <w:p w14:paraId="1A15656B" w14:textId="77777777" w:rsidR="00391B10" w:rsidRDefault="00391B10" w:rsidP="00E8201C">
      <w:pPr>
        <w:pStyle w:val="Langtext"/>
      </w:pPr>
      <w:r>
        <w:t>Steckleiste:</w:t>
      </w:r>
    </w:p>
    <w:p w14:paraId="41E08241" w14:textId="77777777" w:rsidR="00391B10" w:rsidRDefault="00391B10" w:rsidP="00E8201C">
      <w:pPr>
        <w:pStyle w:val="Langtext"/>
      </w:pPr>
      <w:r>
        <w:t>Zuschnitt: 120 mm</w:t>
      </w:r>
    </w:p>
    <w:p w14:paraId="5CF1BCEC" w14:textId="77777777" w:rsidR="00391B10" w:rsidRDefault="00391B10" w:rsidP="00D15370">
      <w:pPr>
        <w:pStyle w:val="Langtext"/>
      </w:pPr>
      <w:bookmarkStart w:id="5" w:name="TM6"/>
      <w:bookmarkEnd w:id="5"/>
      <w:r>
        <w:t>Abkantung: 3 Stk.</w:t>
      </w:r>
    </w:p>
    <w:p w14:paraId="40E9843F" w14:textId="77777777" w:rsidR="00391B10" w:rsidRDefault="00391B10" w:rsidP="00D15370">
      <w:pPr>
        <w:pStyle w:val="Langtext"/>
      </w:pPr>
      <w:r>
        <w:t>Länge: 2000 mm</w:t>
      </w:r>
    </w:p>
    <w:p w14:paraId="59834EE9" w14:textId="77777777" w:rsidR="00391B10" w:rsidRDefault="00391B10" w:rsidP="00D15370">
      <w:pPr>
        <w:pStyle w:val="Langtext"/>
      </w:pPr>
      <w:r>
        <w:t>Fenster-/Türanschluss horizontal (Sturz) aus PREFA Ergänzung</w:t>
      </w:r>
    </w:p>
    <w:p w14:paraId="1D771B4F" w14:textId="77777777" w:rsidR="00391B10" w:rsidRDefault="00391B10" w:rsidP="00D15370">
      <w:pPr>
        <w:pStyle w:val="TrennungPOS"/>
      </w:pPr>
    </w:p>
    <w:p w14:paraId="7D5F774B" w14:textId="77777777" w:rsidR="00391B10" w:rsidRDefault="00391B10" w:rsidP="00D15370">
      <w:pPr>
        <w:pStyle w:val="GrundtextPosNr"/>
        <w:keepNext/>
        <w:keepLines/>
      </w:pPr>
      <w:r>
        <w:t>68.P1 33</w:t>
      </w:r>
    </w:p>
    <w:p w14:paraId="52707108" w14:textId="77777777" w:rsidR="00391B10" w:rsidRDefault="00391B10" w:rsidP="00D15370">
      <w:pPr>
        <w:pStyle w:val="Folgeposition"/>
      </w:pPr>
      <w:r>
        <w:t xml:space="preserve"> </w:t>
      </w:r>
      <w:r>
        <w:rPr>
          <w:sz w:val="12"/>
        </w:rPr>
        <w:t>+</w:t>
      </w:r>
      <w:r>
        <w:tab/>
        <w:t>Fensterbänke aus PREFA Ergänzungsband für SDG</w:t>
      </w:r>
      <w:r>
        <w:tab/>
        <w:t xml:space="preserve">m </w:t>
      </w:r>
    </w:p>
    <w:p w14:paraId="3EAD1241" w14:textId="77777777" w:rsidR="00391B10" w:rsidRDefault="00391B10" w:rsidP="00D15370">
      <w:pPr>
        <w:pStyle w:val="Langtext"/>
      </w:pPr>
      <w:r>
        <w:t>Liefern und Montieren von Fensterbänke aus Ergänzungsband, einschließlich Befestigungsmaterial und herstellen der seitlichen Anschlüsse (C-Vorköpfe).</w:t>
      </w:r>
    </w:p>
    <w:p w14:paraId="10A212FF" w14:textId="77777777" w:rsidR="00391B10" w:rsidRDefault="00391B10" w:rsidP="00D15370">
      <w:pPr>
        <w:pStyle w:val="Langtext"/>
      </w:pPr>
      <w:r>
        <w:t>Fensterbank:</w:t>
      </w:r>
    </w:p>
    <w:p w14:paraId="34BF69C6" w14:textId="77777777" w:rsidR="00391B10" w:rsidRDefault="00391B10" w:rsidP="00D15370">
      <w:pPr>
        <w:pStyle w:val="Langtext"/>
      </w:pPr>
      <w:r>
        <w:t>Zuschnitt:  _ _ _ mm</w:t>
      </w:r>
    </w:p>
    <w:p w14:paraId="2E49A00E" w14:textId="77777777" w:rsidR="00391B10" w:rsidRDefault="00391B10" w:rsidP="00D15370">
      <w:pPr>
        <w:pStyle w:val="Langtext"/>
      </w:pPr>
      <w:r>
        <w:t>Abkantung: 3 Stk.</w:t>
      </w:r>
    </w:p>
    <w:p w14:paraId="598E0BBB" w14:textId="77777777" w:rsidR="00391B10" w:rsidRDefault="00391B10" w:rsidP="00D15370">
      <w:pPr>
        <w:pStyle w:val="Langtext"/>
      </w:pPr>
      <w:r>
        <w:t>Materialdicke: wie Sidings</w:t>
      </w:r>
    </w:p>
    <w:p w14:paraId="3964EC2F" w14:textId="77777777" w:rsidR="00391B10" w:rsidRDefault="00391B10" w:rsidP="00D15370">
      <w:pPr>
        <w:pStyle w:val="Langtext"/>
      </w:pPr>
      <w:r>
        <w:t>Haltewinkel:</w:t>
      </w:r>
    </w:p>
    <w:p w14:paraId="6FC5AC73" w14:textId="77777777" w:rsidR="00391B10" w:rsidRDefault="00391B10" w:rsidP="00D15370">
      <w:pPr>
        <w:pStyle w:val="Langtext"/>
      </w:pPr>
      <w:r>
        <w:t>Zuschnitt:  _ _ _ mm</w:t>
      </w:r>
    </w:p>
    <w:p w14:paraId="0D75AEC4" w14:textId="77777777" w:rsidR="00391B10" w:rsidRDefault="00391B10" w:rsidP="00D15370">
      <w:pPr>
        <w:pStyle w:val="Langtext"/>
      </w:pPr>
      <w:r>
        <w:t>Abkantung: 1 Stk</w:t>
      </w:r>
    </w:p>
    <w:p w14:paraId="76BE59C2" w14:textId="77777777" w:rsidR="00391B10" w:rsidRDefault="00391B10" w:rsidP="00D15370">
      <w:pPr>
        <w:pStyle w:val="Langtext"/>
      </w:pPr>
      <w:r>
        <w:t>Materialdicke: 1,00 mm</w:t>
      </w:r>
    </w:p>
    <w:p w14:paraId="7F866F65" w14:textId="77777777" w:rsidR="00391B10" w:rsidRDefault="00391B10" w:rsidP="00D15370">
      <w:pPr>
        <w:pStyle w:val="Langtext"/>
      </w:pPr>
      <w:r>
        <w:t>Farbe: wie Sidings</w:t>
      </w:r>
    </w:p>
    <w:p w14:paraId="636C62B6" w14:textId="77777777" w:rsidR="00391B10" w:rsidRDefault="00391B10" w:rsidP="00D15370">
      <w:pPr>
        <w:pStyle w:val="Langtext"/>
      </w:pPr>
      <w:r>
        <w:t>Fensterbänke aus PREFA Ergänzungsband</w:t>
      </w:r>
    </w:p>
    <w:p w14:paraId="5013C50C" w14:textId="77777777" w:rsidR="00391B10" w:rsidRDefault="00391B10" w:rsidP="00D15370">
      <w:pPr>
        <w:pStyle w:val="TrennungPOS"/>
      </w:pPr>
    </w:p>
    <w:p w14:paraId="217B2A8A" w14:textId="77777777" w:rsidR="00391B10" w:rsidRDefault="00391B10" w:rsidP="00D15370">
      <w:pPr>
        <w:pStyle w:val="GrundtextPosNr"/>
        <w:keepNext/>
        <w:keepLines/>
      </w:pPr>
      <w:r>
        <w:t>68.P1 34</w:t>
      </w:r>
    </w:p>
    <w:p w14:paraId="0D1BA70F" w14:textId="77777777" w:rsidR="00391B10" w:rsidRDefault="00391B10" w:rsidP="00D15370">
      <w:pPr>
        <w:pStyle w:val="Folgeposition"/>
      </w:pPr>
      <w:r>
        <w:t xml:space="preserve"> </w:t>
      </w:r>
      <w:r>
        <w:rPr>
          <w:sz w:val="12"/>
        </w:rPr>
        <w:t>+</w:t>
      </w:r>
      <w:r>
        <w:tab/>
        <w:t>Attikaabdeckung aus PREFA Ergänzungsband für SDG</w:t>
      </w:r>
      <w:r>
        <w:tab/>
        <w:t xml:space="preserve">m </w:t>
      </w:r>
    </w:p>
    <w:p w14:paraId="78E4A364" w14:textId="77777777" w:rsidR="00391B10" w:rsidRDefault="00391B10" w:rsidP="00D15370">
      <w:pPr>
        <w:pStyle w:val="Langtext"/>
      </w:pPr>
      <w:r>
        <w:t>Liefern und Montieren von Attikaabdeckungen aus Ergänzungsband, einschließlich beidseitiger Haftstreifen und Befestigungsmaterial. Die einzelnen Elemente sind in Längen zu max. 3000 mm je nach Zuschnitt anzufertigen.</w:t>
      </w:r>
    </w:p>
    <w:p w14:paraId="765D3553" w14:textId="77777777" w:rsidR="00391B10" w:rsidRDefault="00391B10" w:rsidP="00D15370">
      <w:pPr>
        <w:pStyle w:val="Langtext"/>
      </w:pPr>
      <w:r>
        <w:t>Verbindungsarten: Stehfalz, Hakenfalz, Überschubleiste oder Unterlagswellblech.</w:t>
      </w:r>
    </w:p>
    <w:p w14:paraId="70D3B70C" w14:textId="77777777" w:rsidR="00391B10" w:rsidRDefault="00391B10" w:rsidP="00D15370">
      <w:pPr>
        <w:pStyle w:val="Langtext"/>
      </w:pPr>
      <w:r>
        <w:t>Gewählte Verbindung: _ _ _</w:t>
      </w:r>
    </w:p>
    <w:p w14:paraId="052237FB" w14:textId="77777777" w:rsidR="00391B10" w:rsidRDefault="00391B10" w:rsidP="00D15370">
      <w:pPr>
        <w:pStyle w:val="Langtext"/>
      </w:pPr>
      <w:r>
        <w:t>Zuschnitt:  _ _ _ mm</w:t>
      </w:r>
    </w:p>
    <w:p w14:paraId="0CCA4BF6" w14:textId="77777777" w:rsidR="00391B10" w:rsidRDefault="00391B10" w:rsidP="00D15370">
      <w:pPr>
        <w:pStyle w:val="Langtext"/>
      </w:pPr>
      <w:r>
        <w:t>Abkantung: 4 Stk.</w:t>
      </w:r>
    </w:p>
    <w:p w14:paraId="47D0E38D" w14:textId="77777777" w:rsidR="00391B10" w:rsidRDefault="00391B10" w:rsidP="00D15370">
      <w:pPr>
        <w:pStyle w:val="Langtext"/>
      </w:pPr>
      <w:r>
        <w:t>Materialqualität: Aluminium</w:t>
      </w:r>
    </w:p>
    <w:p w14:paraId="33B66121" w14:textId="77777777" w:rsidR="00391B10" w:rsidRDefault="00391B10" w:rsidP="00D15370">
      <w:pPr>
        <w:pStyle w:val="Langtext"/>
      </w:pPr>
      <w:r>
        <w:t>Legierung: AlMn1Mg0,5, H41</w:t>
      </w:r>
    </w:p>
    <w:p w14:paraId="76B8FEB5" w14:textId="77777777" w:rsidR="00391B10" w:rsidRDefault="00391B10" w:rsidP="00D15370">
      <w:pPr>
        <w:pStyle w:val="Langtext"/>
      </w:pPr>
      <w:r>
        <w:t>Materialdicke: 1,00 mm</w:t>
      </w:r>
    </w:p>
    <w:p w14:paraId="32107026" w14:textId="77777777" w:rsidR="00391B10" w:rsidRDefault="00391B10" w:rsidP="00D15370">
      <w:pPr>
        <w:pStyle w:val="Langtext"/>
      </w:pPr>
      <w:r>
        <w:t>Farbe: wie Sidings</w:t>
      </w:r>
    </w:p>
    <w:p w14:paraId="3BAB282A" w14:textId="77777777" w:rsidR="00391B10" w:rsidRDefault="00391B10" w:rsidP="00D15370">
      <w:pPr>
        <w:pStyle w:val="Langtext"/>
      </w:pPr>
      <w:r>
        <w:t>Attikaabdeckung aus PREFA Ergänzungsband</w:t>
      </w:r>
    </w:p>
    <w:p w14:paraId="30309C3D" w14:textId="77777777" w:rsidR="00391B10" w:rsidRDefault="00391B10" w:rsidP="00D15370">
      <w:pPr>
        <w:pStyle w:val="TrennungPOS"/>
      </w:pPr>
    </w:p>
    <w:p w14:paraId="53E6A6DA" w14:textId="77777777" w:rsidR="00391B10" w:rsidRDefault="00391B10" w:rsidP="00D15370">
      <w:pPr>
        <w:pStyle w:val="GrundtextPosNr"/>
        <w:keepNext/>
        <w:keepLines/>
      </w:pPr>
      <w:r>
        <w:t>68.P1 36</w:t>
      </w:r>
    </w:p>
    <w:p w14:paraId="529BD91A" w14:textId="77777777" w:rsidR="00391B10" w:rsidRDefault="00391B10" w:rsidP="00D15370">
      <w:pPr>
        <w:pStyle w:val="Folgeposition"/>
      </w:pPr>
      <w:r>
        <w:t xml:space="preserve"> </w:t>
      </w:r>
      <w:r>
        <w:rPr>
          <w:sz w:val="12"/>
        </w:rPr>
        <w:t>+</w:t>
      </w:r>
      <w:r>
        <w:tab/>
        <w:t>Herstellen von Durchdringungen für SDG</w:t>
      </w:r>
      <w:r>
        <w:tab/>
        <w:t xml:space="preserve">Stk </w:t>
      </w:r>
    </w:p>
    <w:p w14:paraId="3FE4A777" w14:textId="77777777" w:rsidR="00391B10" w:rsidRDefault="00391B10" w:rsidP="00D15370">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41F96516" w14:textId="77777777" w:rsidR="00391B10" w:rsidRDefault="00391B10" w:rsidP="00D15370">
      <w:pPr>
        <w:pStyle w:val="Langtext"/>
      </w:pPr>
      <w:r>
        <w:t>Öffnungsgröße:  _ _ _ x  _ _ _ mm</w:t>
      </w:r>
    </w:p>
    <w:p w14:paraId="17A7C334" w14:textId="77777777" w:rsidR="00391B10" w:rsidRDefault="00391B10" w:rsidP="00D15370">
      <w:pPr>
        <w:pStyle w:val="Langtext"/>
      </w:pPr>
      <w:r>
        <w:t>Herstellen von Durchdringungen</w:t>
      </w:r>
    </w:p>
    <w:p w14:paraId="19F85CF0" w14:textId="77777777" w:rsidR="00391B10" w:rsidRDefault="00391B10" w:rsidP="00D15370">
      <w:pPr>
        <w:pStyle w:val="TrennungPOS"/>
      </w:pPr>
    </w:p>
    <w:p w14:paraId="68121BC2" w14:textId="77777777" w:rsidR="00391B10" w:rsidRDefault="00391B10" w:rsidP="00D15370">
      <w:pPr>
        <w:pStyle w:val="GrundtextPosNr"/>
        <w:keepNext/>
        <w:keepLines/>
      </w:pPr>
      <w:r>
        <w:t>68.P1 37</w:t>
      </w:r>
    </w:p>
    <w:p w14:paraId="19BFC0A3" w14:textId="77777777" w:rsidR="00391B10" w:rsidRDefault="00391B10" w:rsidP="00D15370">
      <w:pPr>
        <w:pStyle w:val="Folgeposition"/>
      </w:pPr>
      <w:r>
        <w:t xml:space="preserve"> </w:t>
      </w:r>
      <w:r>
        <w:rPr>
          <w:sz w:val="12"/>
        </w:rPr>
        <w:t>+</w:t>
      </w:r>
      <w:r>
        <w:tab/>
        <w:t>Hinterlegen der PREFA Sidings im Sockelbereich</w:t>
      </w:r>
      <w:r>
        <w:tab/>
        <w:t xml:space="preserve">m </w:t>
      </w:r>
    </w:p>
    <w:p w14:paraId="6C4DFAEA" w14:textId="77777777" w:rsidR="00391B10" w:rsidRDefault="00391B10" w:rsidP="00D15370">
      <w:pPr>
        <w:pStyle w:val="Langtext"/>
      </w:pPr>
      <w:r>
        <w:t>Liefern und Montieren von Holzplatten zur Hinterlegung der Sidings im Sockelbereich, einschließlich Befestigungsmaterial.</w:t>
      </w:r>
    </w:p>
    <w:p w14:paraId="069FCAB6" w14:textId="77777777" w:rsidR="00391B10" w:rsidRDefault="00391B10" w:rsidP="00D15370">
      <w:pPr>
        <w:pStyle w:val="Langtext"/>
      </w:pPr>
      <w:r>
        <w:t>Breite: 100 mm</w:t>
      </w:r>
    </w:p>
    <w:p w14:paraId="3B306A94" w14:textId="77777777" w:rsidR="00391B10" w:rsidRDefault="00391B10" w:rsidP="00D15370">
      <w:pPr>
        <w:pStyle w:val="Langtext"/>
      </w:pPr>
      <w:r>
        <w:t>Materialdicke: 20 mm</w:t>
      </w:r>
    </w:p>
    <w:p w14:paraId="4B758E06" w14:textId="77777777" w:rsidR="00391B10" w:rsidRDefault="00391B10" w:rsidP="00D15370">
      <w:pPr>
        <w:pStyle w:val="Langtext"/>
      </w:pPr>
      <w:r>
        <w:t>Länge:  _ _ _ mm</w:t>
      </w:r>
    </w:p>
    <w:p w14:paraId="77D66959" w14:textId="77777777" w:rsidR="00391B10" w:rsidRDefault="00391B10" w:rsidP="00D15370">
      <w:pPr>
        <w:pStyle w:val="Langtext"/>
      </w:pPr>
      <w:r>
        <w:t>Hinterlegen der PREFA Sidings im Sockelbereich</w:t>
      </w:r>
    </w:p>
    <w:p w14:paraId="77946E1E" w14:textId="77777777" w:rsidR="00391B10" w:rsidRDefault="00391B10" w:rsidP="00D15370">
      <w:pPr>
        <w:pStyle w:val="TrennungPOS"/>
      </w:pPr>
    </w:p>
    <w:p w14:paraId="14517F98" w14:textId="77777777" w:rsidR="00391B10" w:rsidRDefault="00391B10" w:rsidP="00D15370">
      <w:pPr>
        <w:pStyle w:val="GrundtextPosNr"/>
        <w:keepNext/>
        <w:keepLines/>
      </w:pPr>
      <w:r>
        <w:t>68.P1 38</w:t>
      </w:r>
    </w:p>
    <w:p w14:paraId="1598A617" w14:textId="77777777" w:rsidR="00391B10" w:rsidRDefault="00391B10" w:rsidP="00D15370">
      <w:pPr>
        <w:pStyle w:val="Folgeposition"/>
      </w:pPr>
      <w:r>
        <w:t xml:space="preserve"> </w:t>
      </w:r>
      <w:r>
        <w:rPr>
          <w:sz w:val="12"/>
        </w:rPr>
        <w:t>+</w:t>
      </w:r>
      <w:r>
        <w:tab/>
        <w:t>PREFA Lochblech für hinterlüftete Fassaden für SDG</w:t>
      </w:r>
      <w:r>
        <w:tab/>
        <w:t xml:space="preserve">m </w:t>
      </w:r>
    </w:p>
    <w:p w14:paraId="1C2878DB" w14:textId="77777777" w:rsidR="00391B10" w:rsidRDefault="00391B10" w:rsidP="00D15370">
      <w:pPr>
        <w:pStyle w:val="Langtext"/>
      </w:pPr>
      <w:r>
        <w:t>Liefern und Montieren von Lochblechen mit Rundlochung, zur Be- u. Entlüftung, Vogel- und Nagetierschutz der Belüftungsebene, einschließlich Befestigungsmaterial.</w:t>
      </w:r>
    </w:p>
    <w:p w14:paraId="57B11B63" w14:textId="77777777" w:rsidR="00391B10" w:rsidRDefault="00391B10" w:rsidP="00D15370">
      <w:pPr>
        <w:pStyle w:val="Langtext"/>
      </w:pPr>
      <w:r>
        <w:t>Zuschnitt:  _ _ _ mm</w:t>
      </w:r>
    </w:p>
    <w:p w14:paraId="407476C9" w14:textId="77777777" w:rsidR="00391B10" w:rsidRDefault="00391B10" w:rsidP="00D15370">
      <w:pPr>
        <w:pStyle w:val="Langtext"/>
      </w:pPr>
      <w:r>
        <w:t>Abkantung: nach Erfordernis</w:t>
      </w:r>
    </w:p>
    <w:p w14:paraId="4EFDE458" w14:textId="77777777" w:rsidR="00391B10" w:rsidRDefault="00391B10" w:rsidP="00D15370">
      <w:pPr>
        <w:pStyle w:val="Langtext"/>
      </w:pPr>
      <w:r>
        <w:t>Material: Aluminium</w:t>
      </w:r>
    </w:p>
    <w:p w14:paraId="7D2DF050" w14:textId="77777777" w:rsidR="00391B10" w:rsidRDefault="00391B10" w:rsidP="00D15370">
      <w:pPr>
        <w:pStyle w:val="Langtext"/>
      </w:pPr>
      <w:r>
        <w:t>Legierung: EN AW 3005</w:t>
      </w:r>
    </w:p>
    <w:p w14:paraId="66691FED" w14:textId="77777777" w:rsidR="00391B10" w:rsidRDefault="00391B10" w:rsidP="00D15370">
      <w:pPr>
        <w:pStyle w:val="Langtext"/>
      </w:pPr>
      <w:r>
        <w:t>Materialdicke: 0,70 mm</w:t>
      </w:r>
    </w:p>
    <w:p w14:paraId="69FAB278" w14:textId="77777777" w:rsidR="00391B10" w:rsidRDefault="00391B10" w:rsidP="00D15370">
      <w:pPr>
        <w:pStyle w:val="Langtext"/>
      </w:pPr>
      <w:r>
        <w:t>Rundlochung: Ø 5 mm</w:t>
      </w:r>
    </w:p>
    <w:p w14:paraId="519D8A99" w14:textId="77777777" w:rsidR="00391B10" w:rsidRDefault="00391B10" w:rsidP="00D15370">
      <w:pPr>
        <w:pStyle w:val="Langtext"/>
      </w:pPr>
      <w:r>
        <w:t>PREFA Lochblech für hinterlüftete Fassaden</w:t>
      </w:r>
    </w:p>
    <w:p w14:paraId="23DAE3BB" w14:textId="77777777" w:rsidR="00391B10" w:rsidRDefault="00391B10" w:rsidP="00D15370">
      <w:pPr>
        <w:pStyle w:val="TrennungULG"/>
        <w:keepNext w:val="0"/>
      </w:pPr>
    </w:p>
    <w:p w14:paraId="1F5F2FBD" w14:textId="77777777" w:rsidR="00391B10" w:rsidRDefault="00391B10" w:rsidP="00D15370">
      <w:pPr>
        <w:pStyle w:val="ULG"/>
        <w:keepLines/>
      </w:pPr>
      <w:r>
        <w:t>68.P2</w:t>
      </w:r>
      <w:r>
        <w:rPr>
          <w:sz w:val="12"/>
        </w:rPr>
        <w:t xml:space="preserve"> + </w:t>
      </w:r>
      <w:r>
        <w:t>Aluminium Verbundplatte (Verbund PL) (PREFABOND)</w:t>
      </w:r>
    </w:p>
    <w:p w14:paraId="21B71EFC" w14:textId="77777777" w:rsidR="00391B10" w:rsidRDefault="00391B10" w:rsidP="00D15370">
      <w:pPr>
        <w:pStyle w:val="Langtext"/>
      </w:pPr>
      <w:r>
        <w:t>Version 2023-10</w:t>
      </w:r>
    </w:p>
    <w:p w14:paraId="092C5B4E" w14:textId="77777777" w:rsidR="00391B10" w:rsidRDefault="00391B10" w:rsidP="00D15370">
      <w:pPr>
        <w:pStyle w:val="Langtext"/>
      </w:pPr>
      <w:r>
        <w:t>Hersteller:</w:t>
      </w:r>
    </w:p>
    <w:p w14:paraId="05B763D4" w14:textId="77777777" w:rsidR="00391B10" w:rsidRDefault="00391B10" w:rsidP="00D15370">
      <w:pPr>
        <w:pStyle w:val="Langtext"/>
      </w:pPr>
      <w:r>
        <w:t>PREFA Aluminiumprodukte GmbH</w:t>
      </w:r>
    </w:p>
    <w:p w14:paraId="677D8119" w14:textId="77777777" w:rsidR="00391B10" w:rsidRDefault="00391B10" w:rsidP="00D15370">
      <w:pPr>
        <w:pStyle w:val="Langtext"/>
      </w:pPr>
      <w:r>
        <w:t>3182 Marktl/Lilienfeld</w:t>
      </w:r>
    </w:p>
    <w:p w14:paraId="54CE880E" w14:textId="77777777" w:rsidR="00391B10" w:rsidRDefault="00391B10" w:rsidP="00D15370">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1246511D" w14:textId="77777777" w:rsidR="00391B10" w:rsidRDefault="00391B10" w:rsidP="00D15370">
      <w:pPr>
        <w:pStyle w:val="Langtext"/>
      </w:pPr>
      <w:r>
        <w:t>Die Besichtigung der Baustelle vor Angebotsabgabe wird dringend angeraten.</w:t>
      </w:r>
    </w:p>
    <w:p w14:paraId="2EA278B6" w14:textId="77777777" w:rsidR="00391B10" w:rsidRDefault="00391B10" w:rsidP="00D15370">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29FDBA48" w14:textId="77777777" w:rsidR="00391B10" w:rsidRDefault="00391B10" w:rsidP="00D15370">
      <w:pPr>
        <w:pStyle w:val="Langtext"/>
      </w:pPr>
      <w:r>
        <w:t>Ausmaß- und Abrechnungsregeln</w:t>
      </w:r>
    </w:p>
    <w:p w14:paraId="05E01FAC" w14:textId="77777777" w:rsidR="00391B10" w:rsidRDefault="00391B10" w:rsidP="00D15370">
      <w:pPr>
        <w:pStyle w:val="Langtext"/>
      </w:pPr>
      <w:r>
        <w:t>Materialverschnitt, Falzverluste sowie Klein- u. Befestigungsmaterial sind in die betreffenden Positionen einzurechnen.</w:t>
      </w:r>
    </w:p>
    <w:p w14:paraId="022BAFDA" w14:textId="77777777" w:rsidR="00391B10" w:rsidRDefault="00391B10" w:rsidP="00D15370">
      <w:pPr>
        <w:pStyle w:val="Langtext"/>
      </w:pPr>
      <w:r>
        <w:t>Abrechnung erfolgt nach tatsächlichem Aufmaß.</w:t>
      </w:r>
    </w:p>
    <w:p w14:paraId="6105F1AB" w14:textId="77777777" w:rsidR="00391B10" w:rsidRDefault="00391B10" w:rsidP="00D15370">
      <w:pPr>
        <w:pStyle w:val="Langtext"/>
      </w:pPr>
      <w:r>
        <w:t>Arbeits-, Fassaden- und Schutzgerüste sowie mögliche Straßenabsperrungen und behördliche Genehmigungen, Blitzschutz, Nebengebäude, Balkone, Vordächer sind in dieser Ausschreibung nicht enthalten.</w:t>
      </w:r>
    </w:p>
    <w:p w14:paraId="3C152529" w14:textId="77777777" w:rsidR="00391B10" w:rsidRDefault="00391B10" w:rsidP="00D15370">
      <w:pPr>
        <w:pStyle w:val="Langtext"/>
      </w:pPr>
      <w:r>
        <w:t>Leistungen des AG:</w:t>
      </w:r>
    </w:p>
    <w:p w14:paraId="123F5FED" w14:textId="77777777" w:rsidR="00391B10" w:rsidRDefault="00391B10" w:rsidP="00D15370">
      <w:pPr>
        <w:pStyle w:val="Langtext"/>
      </w:pPr>
      <w:r>
        <w:t>Die Bauphysik und Statik werden vom Auftraggeber (AG) beigestellt.</w:t>
      </w:r>
    </w:p>
    <w:p w14:paraId="244FCC42" w14:textId="77777777" w:rsidR="00391B10" w:rsidRDefault="00391B10" w:rsidP="00D15370">
      <w:pPr>
        <w:pStyle w:val="Langtext"/>
      </w:pPr>
      <w:r>
        <w:t>Abkürzungen:</w:t>
      </w:r>
    </w:p>
    <w:p w14:paraId="245BCC8E" w14:textId="77777777" w:rsidR="00391B10" w:rsidRDefault="00391B10" w:rsidP="00D15370">
      <w:pPr>
        <w:pStyle w:val="Langtext"/>
      </w:pPr>
      <w:r>
        <w:t>im Positionsstichwort: für Verbund PL: für Aluminium Verbundplatte</w:t>
      </w:r>
    </w:p>
    <w:p w14:paraId="70C32F7C" w14:textId="77777777" w:rsidR="00391B10" w:rsidRDefault="00391B10" w:rsidP="00D15370">
      <w:pPr>
        <w:pStyle w:val="Langtext"/>
      </w:pPr>
      <w:r>
        <w:t>Aufzahlungen/Zubehör und Einbauteile:</w:t>
      </w:r>
    </w:p>
    <w:p w14:paraId="0B01A854" w14:textId="77777777" w:rsidR="00391B10" w:rsidRDefault="00391B10" w:rsidP="00D15370">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9A350CB" w14:textId="77777777" w:rsidR="00391B10" w:rsidRDefault="00391B10" w:rsidP="00D15370">
      <w:pPr>
        <w:pStyle w:val="Kommentar"/>
      </w:pPr>
    </w:p>
    <w:p w14:paraId="695F5103" w14:textId="77777777" w:rsidR="00391B10" w:rsidRDefault="00391B10" w:rsidP="00D15370">
      <w:pPr>
        <w:pStyle w:val="Kommentar"/>
      </w:pPr>
      <w:r>
        <w:t>Kommentar:</w:t>
      </w:r>
    </w:p>
    <w:p w14:paraId="08B3D50E" w14:textId="77777777" w:rsidR="00391B10" w:rsidRDefault="00391B10" w:rsidP="00D15370">
      <w:pPr>
        <w:pStyle w:val="Kommentar"/>
      </w:pPr>
      <w:r>
        <w:t>Produktspezifische Ausschreibungstexte (Produktbeschreibungen) sind für Ausschreibungen gemäß Bundesvergabegesetz (BVergG) nicht geeignet.</w:t>
      </w:r>
    </w:p>
    <w:p w14:paraId="76014250" w14:textId="77777777" w:rsidR="00391B10" w:rsidRDefault="00391B10" w:rsidP="00D15370">
      <w:pPr>
        <w:pStyle w:val="Kommentar"/>
      </w:pPr>
      <w:r>
        <w:t>Sie dienen als Vorlage für frei formulierte Positionen und müssen inhaltlich so abgeändert werden, dass den Anforderungen des BVergG entsprochen wird (z.B. Kriterien der Gleichwertigkeit ergänzen).</w:t>
      </w:r>
    </w:p>
    <w:p w14:paraId="2959FB2A" w14:textId="77777777" w:rsidR="00391B10" w:rsidRDefault="00391B10" w:rsidP="00D15370">
      <w:pPr>
        <w:pStyle w:val="TrennungPOS"/>
      </w:pPr>
    </w:p>
    <w:p w14:paraId="7C0536B9" w14:textId="77777777" w:rsidR="00391B10" w:rsidRDefault="00391B10" w:rsidP="00D15370">
      <w:pPr>
        <w:pStyle w:val="GrundtextPosNr"/>
        <w:keepNext/>
        <w:keepLines/>
      </w:pPr>
      <w:r>
        <w:t>68.P2 00</w:t>
      </w:r>
    </w:p>
    <w:p w14:paraId="6F114772" w14:textId="77777777" w:rsidR="00391B10" w:rsidRDefault="00391B10" w:rsidP="00D15370">
      <w:pPr>
        <w:pStyle w:val="Grundtext"/>
      </w:pPr>
      <w:r>
        <w:t>Folgende Angaben und Anforderungen an die Art und Weise der Leistungserbringung gelten als vereinbart und sind in die Einheitspreise einkalkuliert.</w:t>
      </w:r>
    </w:p>
    <w:p w14:paraId="04EEE484" w14:textId="77777777" w:rsidR="00391B10" w:rsidRDefault="00391B10" w:rsidP="00D15370">
      <w:pPr>
        <w:pStyle w:val="Folgeposition"/>
        <w:keepNext/>
        <w:keepLines/>
      </w:pPr>
      <w:r>
        <w:t>A</w:t>
      </w:r>
      <w:r>
        <w:rPr>
          <w:sz w:val="12"/>
        </w:rPr>
        <w:t>+</w:t>
      </w:r>
      <w:r>
        <w:tab/>
        <w:t>Material/Erzeugnis n.W.AN zu 68P2</w:t>
      </w:r>
      <w:r>
        <w:tab/>
        <w:t xml:space="preserve">  </w:t>
      </w:r>
    </w:p>
    <w:p w14:paraId="5BC1586B" w14:textId="77777777" w:rsidR="00391B10" w:rsidRDefault="00391B10" w:rsidP="00D15370">
      <w:pPr>
        <w:pStyle w:val="Langtext"/>
      </w:pPr>
      <w:r>
        <w:t>Das Verwenden nachstehend angebotener Materialien/Erzeugnisse zu den angegebenen Positionen dieser ULG wird vereinbart:</w:t>
      </w:r>
    </w:p>
    <w:p w14:paraId="2369F11E" w14:textId="77777777" w:rsidR="00391B10" w:rsidRDefault="00391B10" w:rsidP="00D15370">
      <w:pPr>
        <w:pStyle w:val="Langtext"/>
      </w:pPr>
      <w:r>
        <w:t xml:space="preserve"> Betrifft Position(en): _ _ _</w:t>
      </w:r>
    </w:p>
    <w:p w14:paraId="3253C31F" w14:textId="77777777" w:rsidR="00391B10" w:rsidRDefault="00391B10" w:rsidP="00D15370">
      <w:pPr>
        <w:pStyle w:val="Langtext"/>
      </w:pPr>
      <w:r>
        <w:t xml:space="preserve"> Material/Erzeugnis nach Wahl des Auftragnehmers (AN).</w:t>
      </w:r>
    </w:p>
    <w:p w14:paraId="52715114" w14:textId="77777777" w:rsidR="00391B10" w:rsidRDefault="00391B10" w:rsidP="00D15370">
      <w:pPr>
        <w:pStyle w:val="Langtext"/>
      </w:pPr>
      <w:r>
        <w:t xml:space="preserve"> Angeboten: (....)</w:t>
      </w:r>
    </w:p>
    <w:p w14:paraId="60405DC8" w14:textId="77777777" w:rsidR="00391B10" w:rsidRDefault="00391B10" w:rsidP="00D15370">
      <w:pPr>
        <w:pStyle w:val="Folgeposition"/>
        <w:keepNext/>
        <w:keepLines/>
      </w:pPr>
      <w:r>
        <w:t>B</w:t>
      </w:r>
      <w:r>
        <w:rPr>
          <w:sz w:val="12"/>
        </w:rPr>
        <w:t>+</w:t>
      </w:r>
      <w:r>
        <w:tab/>
        <w:t>Material/Erzeugnis Beispiel AG zu 68P2</w:t>
      </w:r>
      <w:r>
        <w:tab/>
        <w:t xml:space="preserve">  </w:t>
      </w:r>
    </w:p>
    <w:p w14:paraId="205AA29E" w14:textId="77777777" w:rsidR="00391B10" w:rsidRDefault="00391B10" w:rsidP="00D15370">
      <w:pPr>
        <w:pStyle w:val="Langtext"/>
      </w:pPr>
      <w:r>
        <w:t>Das Verwenden nachstehend angebotener Materialien/Erzeugnisse zu den angegebenen Positionen dieser ULG wird vereinbart:</w:t>
      </w:r>
    </w:p>
    <w:p w14:paraId="501D3C86" w14:textId="77777777" w:rsidR="00391B10" w:rsidRDefault="00391B10" w:rsidP="00D15370">
      <w:pPr>
        <w:pStyle w:val="Langtext"/>
      </w:pPr>
      <w:r>
        <w:t xml:space="preserve"> Betrifft Position(en):  _ _ _</w:t>
      </w:r>
    </w:p>
    <w:p w14:paraId="0CA7B235" w14:textId="77777777" w:rsidR="00391B10" w:rsidRDefault="00391B10" w:rsidP="00D15370">
      <w:pPr>
        <w:pStyle w:val="Langtext"/>
      </w:pPr>
      <w:r>
        <w:t xml:space="preserve"> Beispielhaftes Material/Erzeugnis:  _ _ _</w:t>
      </w:r>
    </w:p>
    <w:p w14:paraId="186C4059" w14:textId="77777777" w:rsidR="00391B10" w:rsidRDefault="00391B10" w:rsidP="00D15370">
      <w:pPr>
        <w:pStyle w:val="Langtext"/>
      </w:pPr>
      <w:r>
        <w:t xml:space="preserve"> Angeboten ist das beispielhafte oder ein Material/Erzeugnis gleichwertiger Art.</w:t>
      </w:r>
    </w:p>
    <w:p w14:paraId="0BED4671" w14:textId="77777777" w:rsidR="00391B10" w:rsidRDefault="00391B10" w:rsidP="00D15370">
      <w:pPr>
        <w:pStyle w:val="Langtext"/>
      </w:pPr>
      <w:r>
        <w:t xml:space="preserve"> Kriterien der Gleichwertigkeit:  _ _ _</w:t>
      </w:r>
    </w:p>
    <w:p w14:paraId="28B401B1" w14:textId="77777777" w:rsidR="00391B10" w:rsidRDefault="00391B10" w:rsidP="00D15370">
      <w:pPr>
        <w:pStyle w:val="Langtext"/>
      </w:pPr>
      <w:r>
        <w:t xml:space="preserve"> Angeboten: (....)</w:t>
      </w:r>
    </w:p>
    <w:p w14:paraId="1CB1B653" w14:textId="77777777" w:rsidR="00391B10" w:rsidRDefault="00391B10" w:rsidP="00D15370">
      <w:pPr>
        <w:pStyle w:val="TrennungPOS"/>
      </w:pPr>
    </w:p>
    <w:p w14:paraId="68AC4B84" w14:textId="77777777" w:rsidR="00391B10" w:rsidRDefault="00391B10" w:rsidP="00D15370">
      <w:pPr>
        <w:pStyle w:val="GrundtextPosNr"/>
        <w:keepNext/>
        <w:keepLines/>
      </w:pPr>
      <w:r>
        <w:t>68.P2 01</w:t>
      </w:r>
    </w:p>
    <w:p w14:paraId="34D9FE17" w14:textId="77777777" w:rsidR="00391B10" w:rsidRDefault="00391B10" w:rsidP="00D15370">
      <w:pPr>
        <w:pStyle w:val="Folgeposition"/>
      </w:pPr>
      <w:r>
        <w:t xml:space="preserve"> </w:t>
      </w:r>
      <w:r>
        <w:rPr>
          <w:sz w:val="12"/>
        </w:rPr>
        <w:t>+</w:t>
      </w:r>
      <w:r>
        <w:tab/>
        <w:t>Fassadenbekleidung mit PREFABOND® Verbundplatten FR</w:t>
      </w:r>
      <w:r>
        <w:tab/>
        <w:t xml:space="preserve">m2 </w:t>
      </w:r>
    </w:p>
    <w:p w14:paraId="29F58ADA" w14:textId="77777777" w:rsidR="00391B10" w:rsidRDefault="00391B10" w:rsidP="00D15370">
      <w:pPr>
        <w:pStyle w:val="Langtext"/>
      </w:pPr>
      <w:r>
        <w:t>Liefern und Montieren einer rostfreien Aluminium Fassadenbekleidung mit Verbundplatten FR, mittels Nietverbindung/Schraubverbindung, gemäß Ausführungsplan und den statischen Erfordernissen, geradlinig und fluchtgerecht auf vorhandener Unterkonstruktion. Einschließlich Befestigungsmaterial.</w:t>
      </w:r>
    </w:p>
    <w:p w14:paraId="4BDCA682" w14:textId="77777777" w:rsidR="00391B10" w:rsidRDefault="00391B10" w:rsidP="00D15370">
      <w:pPr>
        <w:pStyle w:val="Langtext"/>
      </w:pPr>
      <w:r>
        <w:t>Die Herstellerrichtlinien sowie die Verlegerichtlinien sind einzuhalten.</w:t>
      </w:r>
    </w:p>
    <w:p w14:paraId="6AECB6D8" w14:textId="77777777" w:rsidR="00391B10" w:rsidRDefault="00391B10" w:rsidP="00D15370">
      <w:pPr>
        <w:pStyle w:val="Langtext"/>
      </w:pPr>
      <w:r>
        <w:t>Baubreite:  _ _ _ mm (1535 mm Standard)</w:t>
      </w:r>
    </w:p>
    <w:p w14:paraId="162F72B5" w14:textId="77777777" w:rsidR="00391B10" w:rsidRDefault="00391B10" w:rsidP="00D15370">
      <w:pPr>
        <w:pStyle w:val="Langtext"/>
      </w:pPr>
      <w:r>
        <w:t>Länge:  _ _ _ mm (4010mm Standard)</w:t>
      </w:r>
    </w:p>
    <w:p w14:paraId="35505582" w14:textId="77777777" w:rsidR="00391B10" w:rsidRDefault="00391B10" w:rsidP="00CA4407">
      <w:pPr>
        <w:pStyle w:val="Langtext"/>
      </w:pPr>
      <w:bookmarkStart w:id="6" w:name="TM7"/>
      <w:bookmarkEnd w:id="6"/>
      <w:r>
        <w:t>Allseitiges Besäumen (5mm je Seite) berücksichtigen</w:t>
      </w:r>
    </w:p>
    <w:p w14:paraId="65ED2834" w14:textId="77777777" w:rsidR="00391B10" w:rsidRDefault="00391B10" w:rsidP="00CA4407">
      <w:pPr>
        <w:pStyle w:val="Langtext"/>
      </w:pPr>
      <w:r>
        <w:t>Materialdicke: 4mm</w:t>
      </w:r>
    </w:p>
    <w:p w14:paraId="562C33C6" w14:textId="77777777" w:rsidR="00391B10" w:rsidRDefault="00391B10" w:rsidP="00CA4407">
      <w:pPr>
        <w:pStyle w:val="Langtext"/>
      </w:pPr>
      <w:r>
        <w:t>Gewicht: 7,6 kg/m²</w:t>
      </w:r>
    </w:p>
    <w:p w14:paraId="78CB0772" w14:textId="77777777" w:rsidR="00391B10" w:rsidRDefault="00391B10" w:rsidP="00CA4407">
      <w:pPr>
        <w:pStyle w:val="Langtext"/>
      </w:pPr>
      <w:r>
        <w:t>Materialqualität: Aluminium-Verbundplatte mit FR Kern</w:t>
      </w:r>
    </w:p>
    <w:p w14:paraId="1FE99C6C" w14:textId="77777777" w:rsidR="00391B10" w:rsidRDefault="00391B10" w:rsidP="00CA4407">
      <w:pPr>
        <w:pStyle w:val="Langtext"/>
      </w:pPr>
      <w:r>
        <w:t>Vorderseite: Coil-Coating Beschichtung</w:t>
      </w:r>
    </w:p>
    <w:p w14:paraId="6022A663" w14:textId="77777777" w:rsidR="00391B10" w:rsidRDefault="00391B10" w:rsidP="00CA4407">
      <w:pPr>
        <w:pStyle w:val="Langtext"/>
      </w:pPr>
      <w:r>
        <w:t>Farbe: _ _ _</w:t>
      </w:r>
    </w:p>
    <w:p w14:paraId="2C5604EC" w14:textId="77777777" w:rsidR="00391B10" w:rsidRDefault="00391B10" w:rsidP="00CA4407">
      <w:pPr>
        <w:pStyle w:val="Langtext"/>
      </w:pPr>
      <w:r>
        <w:t>(Farbe nach PREFA Farbkarte, mengenabhängig)</w:t>
      </w:r>
    </w:p>
    <w:p w14:paraId="7B07AD38" w14:textId="77777777" w:rsidR="00391B10" w:rsidRDefault="00391B10" w:rsidP="00CA4407">
      <w:pPr>
        <w:pStyle w:val="Langtext"/>
      </w:pPr>
      <w:r>
        <w:t>Rückseite: Schutzlack</w:t>
      </w:r>
    </w:p>
    <w:p w14:paraId="708D353A" w14:textId="77777777" w:rsidR="00391B10" w:rsidRDefault="00391B10" w:rsidP="00CA4407">
      <w:pPr>
        <w:pStyle w:val="Langtext"/>
      </w:pPr>
      <w:r>
        <w:t>Oberflächenstruktur: glatt mit Schutzfolie</w:t>
      </w:r>
    </w:p>
    <w:p w14:paraId="743FE3E2" w14:textId="77777777" w:rsidR="00391B10" w:rsidRDefault="00391B10" w:rsidP="00CA4407">
      <w:pPr>
        <w:pStyle w:val="Langtext"/>
      </w:pPr>
      <w:r>
        <w:t>Brandklassifizierung: B-s1-d0 gemäß EN 13501-1</w:t>
      </w:r>
    </w:p>
    <w:p w14:paraId="52165202" w14:textId="77777777" w:rsidR="00391B10" w:rsidRDefault="00391B10" w:rsidP="00CA4407">
      <w:pPr>
        <w:pStyle w:val="Langtext"/>
      </w:pPr>
      <w:r>
        <w:t>Farbgarantie:</w:t>
      </w:r>
    </w:p>
    <w:p w14:paraId="3D54E8C6" w14:textId="77777777" w:rsidR="00391B10" w:rsidRDefault="00391B10" w:rsidP="00CA4407">
      <w:pPr>
        <w:pStyle w:val="Langtext"/>
      </w:pPr>
      <w:r>
        <w:t>Der Produkthersteller garantiert, dass während der Garantiezeit der Verbundplatte mit P.10 Oberfläche auf die Dauer von 40 Jahren keine Mängel wie Absplittern, Abblättern, Blasenbildung und Brechen optisch erkennbar sind (ausgenommen leichte, kleine Brüche oder Risse, die sich bedingt durch verlegetechnische Be- oder Verarbeitung beziehungsweise fertigungstechnisch, an den Kanten oder Schneidestellen der Produkte, bilden können).</w:t>
      </w:r>
    </w:p>
    <w:p w14:paraId="7D72C9CB" w14:textId="77777777" w:rsidR="00391B10" w:rsidRDefault="00391B10" w:rsidP="00CA4407">
      <w:pPr>
        <w:pStyle w:val="Langtext"/>
      </w:pPr>
      <w:r>
        <w:t>Materialgarantie:</w:t>
      </w:r>
    </w:p>
    <w:p w14:paraId="37B47718" w14:textId="77777777" w:rsidR="00391B10" w:rsidRDefault="00391B10" w:rsidP="00CA4407">
      <w:pPr>
        <w:pStyle w:val="Langtext"/>
      </w:pPr>
      <w:r>
        <w:t>Der Produkthersteller garantiert, dass während der Garantiezeit der Verbundplatte auf die Dauer von 20 Jahren keine Mängel auftreten, die dazu führen könnten, dass sich das Material in einem solchen Maße delaminiert (=Ablösung bandbeschichtetes Aluminium vom FR/A2-Kern), dass Unebenheiten der Oberfläche optisch erkennbar sind (ausgenommen leichte, kleine Brüche oder Risse, die sich bedingt durch verlegetechnische Be- oder Verarbeitung beziehungsweise fertigungstechnisch, an den Kanten oder Schneidestellen der Produkte, bilden können).</w:t>
      </w:r>
    </w:p>
    <w:p w14:paraId="2149A16C" w14:textId="77777777" w:rsidR="00391B10" w:rsidRDefault="00391B10" w:rsidP="00CA4407">
      <w:pPr>
        <w:pStyle w:val="Langtext"/>
      </w:pPr>
      <w:r>
        <w:t>z.B. PREFABOND® Verbundplatten FR oder Gleichwertiges</w:t>
      </w:r>
    </w:p>
    <w:p w14:paraId="20C26D93" w14:textId="77777777" w:rsidR="00391B10" w:rsidRDefault="00391B10" w:rsidP="00CA4407">
      <w:pPr>
        <w:pStyle w:val="Langtext"/>
      </w:pPr>
      <w:r>
        <w:t>Angebotenes Erzeugnis: (....)</w:t>
      </w:r>
    </w:p>
    <w:p w14:paraId="5DF262DD" w14:textId="77777777" w:rsidR="00391B10" w:rsidRDefault="00391B10" w:rsidP="00CA4407">
      <w:pPr>
        <w:pStyle w:val="TrennungPOS"/>
      </w:pPr>
    </w:p>
    <w:p w14:paraId="36C7968C" w14:textId="77777777" w:rsidR="00391B10" w:rsidRDefault="00391B10" w:rsidP="00CA4407">
      <w:pPr>
        <w:pStyle w:val="GrundtextPosNr"/>
        <w:keepNext/>
        <w:keepLines/>
      </w:pPr>
      <w:r>
        <w:t>68.P2 02</w:t>
      </w:r>
    </w:p>
    <w:p w14:paraId="21E73FAB" w14:textId="77777777" w:rsidR="00391B10" w:rsidRDefault="00391B10" w:rsidP="00CA4407">
      <w:pPr>
        <w:pStyle w:val="Folgeposition"/>
      </w:pPr>
      <w:r>
        <w:t xml:space="preserve"> </w:t>
      </w:r>
      <w:r>
        <w:rPr>
          <w:sz w:val="12"/>
        </w:rPr>
        <w:t>+</w:t>
      </w:r>
      <w:r>
        <w:tab/>
        <w:t>Fassadenbekleidung mit PREFABOND® Verbundplatten A2</w:t>
      </w:r>
      <w:r>
        <w:tab/>
        <w:t xml:space="preserve">m2 </w:t>
      </w:r>
    </w:p>
    <w:p w14:paraId="3F824F8C" w14:textId="77777777" w:rsidR="00391B10" w:rsidRDefault="00391B10" w:rsidP="00CA4407">
      <w:pPr>
        <w:pStyle w:val="Langtext"/>
      </w:pPr>
      <w:r>
        <w:t>Liefern und Montieren einer rostfreien Aluminium Fassadenbekleidung mit Verbundplatten A2, mittels Nietverbindung/Schraubverbindung, gemäß Ausführungsplan und den statischen Erfordernissen, geradlinig und fluchtgerecht auf vorhandener Unterkonstruktion. Einschließlich Befestigungsmaterial.</w:t>
      </w:r>
    </w:p>
    <w:p w14:paraId="05329231" w14:textId="77777777" w:rsidR="00391B10" w:rsidRDefault="00391B10" w:rsidP="00CA4407">
      <w:pPr>
        <w:pStyle w:val="Langtext"/>
      </w:pPr>
      <w:r>
        <w:t>Die Herstellerrichtlinien sowie die Verlegerichtlinien sind einzuhalten.</w:t>
      </w:r>
    </w:p>
    <w:p w14:paraId="001F1D99" w14:textId="77777777" w:rsidR="00391B10" w:rsidRDefault="00391B10" w:rsidP="00CA4407">
      <w:pPr>
        <w:pStyle w:val="Langtext"/>
      </w:pPr>
      <w:r>
        <w:t>Baubreite:  _ _ _ mm</w:t>
      </w:r>
    </w:p>
    <w:p w14:paraId="44BF281C" w14:textId="77777777" w:rsidR="00391B10" w:rsidRDefault="00391B10" w:rsidP="00CA4407">
      <w:pPr>
        <w:pStyle w:val="Langtext"/>
      </w:pPr>
      <w:r>
        <w:t>Länge:  _ _ _ mm</w:t>
      </w:r>
    </w:p>
    <w:p w14:paraId="7472967B" w14:textId="77777777" w:rsidR="00391B10" w:rsidRDefault="00391B10" w:rsidP="00CA4407">
      <w:pPr>
        <w:pStyle w:val="Langtext"/>
      </w:pPr>
      <w:r>
        <w:t>Allseitiges Besäumen (5mm je Seite) berücksichtigen</w:t>
      </w:r>
    </w:p>
    <w:p w14:paraId="6B03F2E1" w14:textId="77777777" w:rsidR="00391B10" w:rsidRDefault="00391B10" w:rsidP="00CA4407">
      <w:pPr>
        <w:pStyle w:val="Langtext"/>
      </w:pPr>
      <w:r>
        <w:t>Materialdicke: 4mm</w:t>
      </w:r>
    </w:p>
    <w:p w14:paraId="118987DE" w14:textId="77777777" w:rsidR="00391B10" w:rsidRDefault="00391B10" w:rsidP="00CA4407">
      <w:pPr>
        <w:pStyle w:val="Langtext"/>
      </w:pPr>
      <w:r>
        <w:t>Gewicht: 8,4 kg/m²</w:t>
      </w:r>
    </w:p>
    <w:p w14:paraId="642E194D" w14:textId="77777777" w:rsidR="00391B10" w:rsidRDefault="00391B10" w:rsidP="00CA4407">
      <w:pPr>
        <w:pStyle w:val="Langtext"/>
      </w:pPr>
      <w:r>
        <w:t>Materialqualität: Aluminium-Verbundplatte mit A2 Kern</w:t>
      </w:r>
    </w:p>
    <w:p w14:paraId="578D8E04" w14:textId="77777777" w:rsidR="00391B10" w:rsidRDefault="00391B10" w:rsidP="00CA4407">
      <w:pPr>
        <w:pStyle w:val="Langtext"/>
      </w:pPr>
      <w:r>
        <w:t>Vorderseite: Coil-Coating Beschichtung</w:t>
      </w:r>
    </w:p>
    <w:p w14:paraId="6C8E10A2" w14:textId="77777777" w:rsidR="00391B10" w:rsidRDefault="00391B10" w:rsidP="00CA4407">
      <w:pPr>
        <w:pStyle w:val="Langtext"/>
      </w:pPr>
      <w:r>
        <w:t>Farbe: _ _ _</w:t>
      </w:r>
    </w:p>
    <w:p w14:paraId="2121073F" w14:textId="77777777" w:rsidR="00391B10" w:rsidRDefault="00391B10" w:rsidP="00CA4407">
      <w:pPr>
        <w:pStyle w:val="Langtext"/>
      </w:pPr>
      <w:r>
        <w:t>(Farbe nach PREFA Farbkarte, mengenabhängig)</w:t>
      </w:r>
    </w:p>
    <w:p w14:paraId="0B1FC10D" w14:textId="77777777" w:rsidR="00391B10" w:rsidRDefault="00391B10" w:rsidP="00CA4407">
      <w:pPr>
        <w:pStyle w:val="Langtext"/>
      </w:pPr>
      <w:r>
        <w:t>Rückseite: Schutzlack</w:t>
      </w:r>
    </w:p>
    <w:p w14:paraId="5C3DB5EF" w14:textId="77777777" w:rsidR="00391B10" w:rsidRDefault="00391B10" w:rsidP="00CA4407">
      <w:pPr>
        <w:pStyle w:val="Langtext"/>
      </w:pPr>
      <w:r>
        <w:t>Oberflächenstruktur: glatt mit Schutzfolie</w:t>
      </w:r>
    </w:p>
    <w:p w14:paraId="46798417" w14:textId="77777777" w:rsidR="00391B10" w:rsidRDefault="00391B10" w:rsidP="00CA4407">
      <w:pPr>
        <w:pStyle w:val="Langtext"/>
      </w:pPr>
      <w:r>
        <w:t>Brandklassifizierung: A2-s1-d0 gemäß EN 13501-1</w:t>
      </w:r>
    </w:p>
    <w:p w14:paraId="3ECD4045" w14:textId="77777777" w:rsidR="00391B10" w:rsidRDefault="00391B10" w:rsidP="00CA4407">
      <w:pPr>
        <w:pStyle w:val="Langtext"/>
      </w:pPr>
      <w:r>
        <w:t>Farbgarantie:</w:t>
      </w:r>
    </w:p>
    <w:p w14:paraId="63276FB4" w14:textId="77777777" w:rsidR="00391B10" w:rsidRDefault="00391B10" w:rsidP="00CA4407">
      <w:pPr>
        <w:pStyle w:val="Langtext"/>
      </w:pPr>
      <w:r>
        <w:t>Der Produkthersteller garantiert, dass während der Garantiezeit der Verbundplatte mit P.10 Oberfläche auf die Dauer von 40 Jahren keine Mängel wie Absplittern, Abblättern, Blasenbildung und Brechen optisch erkennbar sind (ausgenommen leichte, kleine Brüche oder Risse, die sich bedingt durch verlegetechnische Be- oder Verarbeitung beziehungsweise fertigungstechnisch, an den Kanten oder Schneidestellen der Produkte, bilden können).</w:t>
      </w:r>
    </w:p>
    <w:p w14:paraId="7AF54805" w14:textId="77777777" w:rsidR="00391B10" w:rsidRDefault="00391B10" w:rsidP="00CA4407">
      <w:pPr>
        <w:pStyle w:val="Langtext"/>
      </w:pPr>
      <w:r>
        <w:t>Materialgarantie:</w:t>
      </w:r>
    </w:p>
    <w:p w14:paraId="2ED8DCC8" w14:textId="77777777" w:rsidR="00391B10" w:rsidRDefault="00391B10" w:rsidP="00CA4407">
      <w:pPr>
        <w:pStyle w:val="Langtext"/>
      </w:pPr>
      <w:r>
        <w:t>Der Produkthersteller garantiert, dass während der Garantiezeit der Verbundplatte auf die Dauer von 20 Jahren keine Mängel auftreten, die dazu führen könnten, dass sich das Material in einem solchen Maße delaminiert (=Ablösung bandbeschichtetes Aluminium vom FR/A2-Kern), dass Unebenheiten der Oberfläche optisch erkennbar sind (ausgenommen leichte, kleine Brüche oder Risse, die sich bedingt durch verlegetechnische Be- oder Verarbeitung beziehungsweise fertigungstechnisch, an den Kanten oder Schneidestellen der Produkte, bilden können).</w:t>
      </w:r>
    </w:p>
    <w:p w14:paraId="509AACF6" w14:textId="77777777" w:rsidR="00391B10" w:rsidRDefault="00391B10" w:rsidP="00CA4407">
      <w:pPr>
        <w:pStyle w:val="Langtext"/>
      </w:pPr>
      <w:r>
        <w:t>z.B. PREFABOND® Verbundplatten A2 oder Gleichwertiges</w:t>
      </w:r>
    </w:p>
    <w:p w14:paraId="58EA3E12" w14:textId="77777777" w:rsidR="00391B10" w:rsidRDefault="00391B10" w:rsidP="00CA4407">
      <w:pPr>
        <w:pStyle w:val="Langtext"/>
      </w:pPr>
      <w:r>
        <w:t>Angebotenes Erzeugnis: (....)</w:t>
      </w:r>
    </w:p>
    <w:p w14:paraId="2D5C172D" w14:textId="77777777" w:rsidR="00391B10" w:rsidRDefault="00391B10" w:rsidP="00CA4407">
      <w:pPr>
        <w:pStyle w:val="TrennungPOS"/>
      </w:pPr>
    </w:p>
    <w:p w14:paraId="40F1DCA2" w14:textId="77777777" w:rsidR="00391B10" w:rsidRDefault="00391B10" w:rsidP="00CA4407">
      <w:pPr>
        <w:pStyle w:val="GrundtextPosNr"/>
        <w:keepNext/>
        <w:keepLines/>
      </w:pPr>
      <w:r>
        <w:t>68.P2 03</w:t>
      </w:r>
    </w:p>
    <w:p w14:paraId="19AA110A" w14:textId="77777777" w:rsidR="00391B10" w:rsidRDefault="00391B10" w:rsidP="00CA4407">
      <w:pPr>
        <w:pStyle w:val="Folgeposition"/>
      </w:pPr>
      <w:r>
        <w:t xml:space="preserve"> </w:t>
      </w:r>
      <w:r>
        <w:rPr>
          <w:sz w:val="12"/>
        </w:rPr>
        <w:t>+</w:t>
      </w:r>
      <w:r>
        <w:tab/>
        <w:t>Fassadenbl. mit PREFABOND® Verbundplatten FR GEKLEBT</w:t>
      </w:r>
      <w:r>
        <w:tab/>
        <w:t xml:space="preserve">m2 </w:t>
      </w:r>
    </w:p>
    <w:p w14:paraId="2C5C6C79" w14:textId="77777777" w:rsidR="00391B10" w:rsidRDefault="00391B10" w:rsidP="00CA4407">
      <w:pPr>
        <w:pStyle w:val="Langtext"/>
      </w:pPr>
      <w:r>
        <w:t>Liefern und Montieren einer rostfreien Aluminium Fassadenbekleidung mit Verbundplatten FR, mittels Klebeverbindung, gemäß Ausführungsplan und den statischen Erfordernissen, geradlinig und fluchtgerecht auf vorhandener Unterkonstruktion. Einschließlich Befestigungsmaterial, Reiniger und Montageband. Unterkonstruktionsabstand: max. 500mm</w:t>
      </w:r>
    </w:p>
    <w:p w14:paraId="70BA2E81" w14:textId="77777777" w:rsidR="00391B10" w:rsidRDefault="00391B10" w:rsidP="00CA4407">
      <w:pPr>
        <w:pStyle w:val="Langtext"/>
      </w:pPr>
      <w:r>
        <w:t>Die Herstellerrichtlinien sowie die Verlegerichtlinien sind einzuhalten.</w:t>
      </w:r>
    </w:p>
    <w:p w14:paraId="3196EED2" w14:textId="77777777" w:rsidR="00391B10" w:rsidRDefault="00391B10" w:rsidP="00CA4407">
      <w:pPr>
        <w:pStyle w:val="Langtext"/>
      </w:pPr>
      <w:r>
        <w:t>Baubreite:  _ _ _ mm (1535 mm Standard)</w:t>
      </w:r>
    </w:p>
    <w:p w14:paraId="0654ADC2" w14:textId="77777777" w:rsidR="00391B10" w:rsidRDefault="00391B10" w:rsidP="00CA4407">
      <w:pPr>
        <w:pStyle w:val="Langtext"/>
      </w:pPr>
      <w:r>
        <w:t>Länge:  _ _ _ mm (4010mm Standard, geklebt max. 3000 mm)</w:t>
      </w:r>
    </w:p>
    <w:p w14:paraId="799A992E" w14:textId="77777777" w:rsidR="00391B10" w:rsidRDefault="00391B10" w:rsidP="00CA4407">
      <w:pPr>
        <w:pStyle w:val="Langtext"/>
      </w:pPr>
      <w:r>
        <w:t>Allseitiges Besäumen (5mm je Seite) berücksichtigen</w:t>
      </w:r>
    </w:p>
    <w:p w14:paraId="3AF37245" w14:textId="77777777" w:rsidR="00391B10" w:rsidRDefault="00391B10" w:rsidP="00CA4407">
      <w:pPr>
        <w:pStyle w:val="Langtext"/>
      </w:pPr>
      <w:r>
        <w:t>Materialdicke: 4mm</w:t>
      </w:r>
    </w:p>
    <w:p w14:paraId="2873A4F3" w14:textId="77777777" w:rsidR="00391B10" w:rsidRDefault="00391B10" w:rsidP="00CA4407">
      <w:pPr>
        <w:pStyle w:val="Langtext"/>
      </w:pPr>
      <w:r>
        <w:t>Gewicht: 7,6 kg/m²</w:t>
      </w:r>
    </w:p>
    <w:p w14:paraId="778BB69F" w14:textId="77777777" w:rsidR="00391B10" w:rsidRDefault="00391B10" w:rsidP="00CA4407">
      <w:pPr>
        <w:pStyle w:val="Langtext"/>
      </w:pPr>
      <w:r>
        <w:t>Materialqualität: Aluminium-Verbundplatte mit FR Kern</w:t>
      </w:r>
    </w:p>
    <w:p w14:paraId="45E9E261" w14:textId="77777777" w:rsidR="00391B10" w:rsidRDefault="00391B10" w:rsidP="00CA4407">
      <w:pPr>
        <w:pStyle w:val="Langtext"/>
      </w:pPr>
      <w:r>
        <w:t>Vorderseite: Coil-Coating Beschichtung</w:t>
      </w:r>
    </w:p>
    <w:p w14:paraId="389E7D61" w14:textId="77777777" w:rsidR="00391B10" w:rsidRDefault="00391B10" w:rsidP="00CA4407">
      <w:pPr>
        <w:pStyle w:val="Langtext"/>
      </w:pPr>
      <w:r>
        <w:t>Farbe: _ _ _</w:t>
      </w:r>
    </w:p>
    <w:p w14:paraId="333CB96C" w14:textId="77777777" w:rsidR="00391B10" w:rsidRDefault="00391B10" w:rsidP="00CA4407">
      <w:pPr>
        <w:pStyle w:val="Langtext"/>
      </w:pPr>
      <w:r>
        <w:t>(Farbe nach PREFA Farbkarte, mengenabhängig)</w:t>
      </w:r>
    </w:p>
    <w:p w14:paraId="3BA22D24" w14:textId="77777777" w:rsidR="00391B10" w:rsidRDefault="00391B10" w:rsidP="00CA4407">
      <w:pPr>
        <w:pStyle w:val="Langtext"/>
      </w:pPr>
      <w:r>
        <w:t>Rückseite: Schutzlack</w:t>
      </w:r>
    </w:p>
    <w:p w14:paraId="57AA8DCD" w14:textId="77777777" w:rsidR="00391B10" w:rsidRDefault="00391B10" w:rsidP="00CA4407">
      <w:pPr>
        <w:pStyle w:val="Langtext"/>
      </w:pPr>
      <w:r>
        <w:t>Oberflächenstruktur: glatt mit Schutzfolie</w:t>
      </w:r>
    </w:p>
    <w:p w14:paraId="450ED580" w14:textId="77777777" w:rsidR="00391B10" w:rsidRDefault="00391B10" w:rsidP="00CA4407">
      <w:pPr>
        <w:pStyle w:val="Langtext"/>
      </w:pPr>
      <w:r>
        <w:t>Brandklassifizierung: B-s1-d0 gemäß EN 13501-1</w:t>
      </w:r>
    </w:p>
    <w:p w14:paraId="65217C25" w14:textId="77777777" w:rsidR="00391B10" w:rsidRDefault="00391B10" w:rsidP="00CA4407">
      <w:pPr>
        <w:pStyle w:val="Langtext"/>
      </w:pPr>
      <w:r>
        <w:t>Farbgarantie:</w:t>
      </w:r>
    </w:p>
    <w:p w14:paraId="50A47FD1" w14:textId="77777777" w:rsidR="00391B10" w:rsidRDefault="00391B10" w:rsidP="00CA4407">
      <w:pPr>
        <w:pStyle w:val="Langtext"/>
      </w:pPr>
      <w:r>
        <w:t>Der Produkthersteller garantiert, dass während der Garantiezeit der Verbundplatte mit P.10 Oberfläche auf die Dauer von 40 Jahren keine Mängel wie Absplittern, Abblättern, Blasenbildung und Brechen optisch erkennbar sind (ausgenommen leichte, kleine Brüche oder Risse, die sich bedingt durch verlegetechnische Be- oder Verarbeitung beziehungsweise fertigungstechnisch, an den Kanten oder Schneidestellen der Produkte, bilden können).</w:t>
      </w:r>
    </w:p>
    <w:p w14:paraId="51C84FBD" w14:textId="77777777" w:rsidR="00391B10" w:rsidRDefault="00391B10" w:rsidP="00CA4407">
      <w:pPr>
        <w:pStyle w:val="Langtext"/>
      </w:pPr>
      <w:r>
        <w:t>Materialgarantie:</w:t>
      </w:r>
    </w:p>
    <w:p w14:paraId="0CA7E532" w14:textId="77777777" w:rsidR="00391B10" w:rsidRDefault="00391B10" w:rsidP="00CA4407">
      <w:pPr>
        <w:pStyle w:val="Langtext"/>
      </w:pPr>
      <w:r>
        <w:t>Der Produkthersteller garantiert, dass während der Garantiezeit der Verbundplatte auf die Dauer von 20 Jahren keine Mängel auftreten, die dazu führen könnten, dass sich das Material in einem solchen Maße delaminiert (=Ablösung bandbeschichtetes Aluminium vom FR/A2-Kern), dass Unebenheiten der Oberfläche optisch erkennbar sind (ausgenommen leichte, kleine Brüche oder Risse, die sich bedingt durch verlegetechnische Be- oder Verarbeitung beziehungsweise fertigungstechnisch, an den Kanten oder Schneidestellen der Produkte, bilden können).</w:t>
      </w:r>
    </w:p>
    <w:p w14:paraId="20107958" w14:textId="77777777" w:rsidR="00391B10" w:rsidRDefault="00391B10" w:rsidP="00CA4407">
      <w:pPr>
        <w:pStyle w:val="Langtext"/>
      </w:pPr>
      <w:r>
        <w:t>z.B. PREFABOND® Verbundplatten FR oder Gleichwertiges</w:t>
      </w:r>
    </w:p>
    <w:p w14:paraId="330BF811" w14:textId="77777777" w:rsidR="00391B10" w:rsidRDefault="00391B10" w:rsidP="00CA4407">
      <w:pPr>
        <w:pStyle w:val="Langtext"/>
      </w:pPr>
      <w:r>
        <w:t>Angebotenes Erzeugnis: (....)</w:t>
      </w:r>
    </w:p>
    <w:p w14:paraId="6D386882" w14:textId="77777777" w:rsidR="00391B10" w:rsidRDefault="00391B10" w:rsidP="00CA4407">
      <w:pPr>
        <w:pStyle w:val="TrennungPOS"/>
      </w:pPr>
    </w:p>
    <w:p w14:paraId="280E363E" w14:textId="77777777" w:rsidR="00391B10" w:rsidRDefault="00391B10" w:rsidP="00CA4407">
      <w:pPr>
        <w:pStyle w:val="GrundtextPosNr"/>
        <w:keepNext/>
        <w:keepLines/>
      </w:pPr>
      <w:r>
        <w:t>68.P2 04</w:t>
      </w:r>
    </w:p>
    <w:p w14:paraId="4443BB78" w14:textId="77777777" w:rsidR="00391B10" w:rsidRDefault="00391B10" w:rsidP="00CA4407">
      <w:pPr>
        <w:pStyle w:val="Folgeposition"/>
      </w:pPr>
      <w:r>
        <w:t xml:space="preserve"> </w:t>
      </w:r>
      <w:r>
        <w:rPr>
          <w:sz w:val="12"/>
        </w:rPr>
        <w:t>+</w:t>
      </w:r>
      <w:r>
        <w:tab/>
        <w:t>Fassadenbl. mit Kassetten aus PREFABOND® Verbundpl. FR</w:t>
      </w:r>
      <w:r>
        <w:tab/>
        <w:t xml:space="preserve">m2 </w:t>
      </w:r>
    </w:p>
    <w:p w14:paraId="757BC75A" w14:textId="77777777" w:rsidR="00391B10" w:rsidRDefault="00391B10" w:rsidP="00CA4407">
      <w:pPr>
        <w:pStyle w:val="Langtext"/>
      </w:pPr>
      <w:r>
        <w:t>Liefern und Montieren einer rostfreien Aluminium Fassadenbekleidung mit allseitig gekanteten Kassetten aus Verbundplatten FR (System KH35/SZ20), einschließlich Befestigungsmaterial.</w:t>
      </w:r>
    </w:p>
    <w:p w14:paraId="289BC2F4" w14:textId="77777777" w:rsidR="00391B10" w:rsidRDefault="00391B10" w:rsidP="00CA4407">
      <w:pPr>
        <w:pStyle w:val="Langtext"/>
      </w:pPr>
      <w:r>
        <w:t>An der oberen bzw. an der unteren Abkantung werden horizontale Aluminiumprofile mittels Nietverbindung vormontiert. Je nach statischer Anforderung werden vertikale Aussteifungsprofile auf die Plattenrückseite geklebt.</w:t>
      </w:r>
    </w:p>
    <w:p w14:paraId="7A92DCD5" w14:textId="77777777" w:rsidR="00391B10" w:rsidRDefault="00391B10" w:rsidP="00CA4407">
      <w:pPr>
        <w:pStyle w:val="Langtext"/>
      </w:pPr>
      <w:r>
        <w:t>Die Ausrichtung und Montage der Platten erfolgt im Nut- und Federprinzip mittels Kassettenclips auf vorhandener Aluminiumunterkonstruktion.</w:t>
      </w:r>
    </w:p>
    <w:p w14:paraId="6F2EE18B" w14:textId="77777777" w:rsidR="00391B10" w:rsidRDefault="00391B10" w:rsidP="00CA4407">
      <w:pPr>
        <w:pStyle w:val="Langtext"/>
      </w:pPr>
      <w:r>
        <w:t>Die Herstellerrichtlinien sowie die Verlegerichtlinien sind einzuhalten.</w:t>
      </w:r>
    </w:p>
    <w:p w14:paraId="748F8F99" w14:textId="77777777" w:rsidR="00391B10" w:rsidRDefault="00391B10" w:rsidP="00CA4407">
      <w:pPr>
        <w:pStyle w:val="Langtext"/>
      </w:pPr>
      <w:r>
        <w:t>Sichtfläche Kassette:</w:t>
      </w:r>
    </w:p>
    <w:p w14:paraId="4284D565" w14:textId="77777777" w:rsidR="00391B10" w:rsidRDefault="00391B10" w:rsidP="00CA4407">
      <w:pPr>
        <w:pStyle w:val="Langtext"/>
      </w:pPr>
      <w:r>
        <w:t>Breite:  _ _ _ mm</w:t>
      </w:r>
    </w:p>
    <w:p w14:paraId="7CFB646C" w14:textId="77777777" w:rsidR="00391B10" w:rsidRDefault="00391B10" w:rsidP="00CA4407">
      <w:pPr>
        <w:pStyle w:val="Langtext"/>
      </w:pPr>
      <w:r>
        <w:t>Länge:  _ _ _ mm</w:t>
      </w:r>
    </w:p>
    <w:p w14:paraId="5348702E" w14:textId="77777777" w:rsidR="00391B10" w:rsidRDefault="00391B10" w:rsidP="00CA4407">
      <w:pPr>
        <w:pStyle w:val="Langtext"/>
      </w:pPr>
      <w:r>
        <w:t>Allseitiges Besäumen (5mm je Seite) berücksichtigen</w:t>
      </w:r>
    </w:p>
    <w:p w14:paraId="1D0472C0" w14:textId="77777777" w:rsidR="00391B10" w:rsidRDefault="00391B10" w:rsidP="00CA4407">
      <w:pPr>
        <w:pStyle w:val="Langtext"/>
      </w:pPr>
      <w:r>
        <w:t>Materialdicke: 4mm</w:t>
      </w:r>
    </w:p>
    <w:p w14:paraId="4EB2E1A7" w14:textId="77777777" w:rsidR="00391B10" w:rsidRDefault="00391B10" w:rsidP="00CA4407">
      <w:pPr>
        <w:pStyle w:val="Langtext"/>
      </w:pPr>
      <w:r>
        <w:t>Materialqualität: Aluminium-Verbundplatte mit FR Kern</w:t>
      </w:r>
    </w:p>
    <w:p w14:paraId="3F879C75" w14:textId="77777777" w:rsidR="00391B10" w:rsidRDefault="00391B10" w:rsidP="00CA4407">
      <w:pPr>
        <w:pStyle w:val="Langtext"/>
      </w:pPr>
      <w:r>
        <w:t>Vorderseite: Coil-Coating Beschichtung</w:t>
      </w:r>
    </w:p>
    <w:p w14:paraId="508A17B5" w14:textId="77777777" w:rsidR="00391B10" w:rsidRDefault="00391B10" w:rsidP="00CA4407">
      <w:pPr>
        <w:pStyle w:val="Langtext"/>
      </w:pPr>
      <w:r>
        <w:t>Farbe: _ _ _</w:t>
      </w:r>
    </w:p>
    <w:p w14:paraId="5CBC6779" w14:textId="77777777" w:rsidR="00391B10" w:rsidRDefault="00391B10" w:rsidP="00CA4407">
      <w:pPr>
        <w:pStyle w:val="Langtext"/>
      </w:pPr>
      <w:r>
        <w:t>(Farbe nach PREFA Farbkarte, mengenabhängig)</w:t>
      </w:r>
    </w:p>
    <w:p w14:paraId="42DA7C4D" w14:textId="77777777" w:rsidR="00391B10" w:rsidRDefault="00391B10" w:rsidP="00CA4407">
      <w:pPr>
        <w:pStyle w:val="Langtext"/>
      </w:pPr>
      <w:r>
        <w:t>Rückseite: Schutzlack</w:t>
      </w:r>
    </w:p>
    <w:p w14:paraId="52DF6CAA" w14:textId="77777777" w:rsidR="00391B10" w:rsidRDefault="00391B10" w:rsidP="00CA4407">
      <w:pPr>
        <w:pStyle w:val="Langtext"/>
      </w:pPr>
      <w:r>
        <w:t>Oberflächenstruktur: glatt mit Schutzfolie</w:t>
      </w:r>
    </w:p>
    <w:p w14:paraId="605895AA" w14:textId="77777777" w:rsidR="00391B10" w:rsidRDefault="00391B10" w:rsidP="00CA4407">
      <w:pPr>
        <w:pStyle w:val="Langtext"/>
      </w:pPr>
      <w:r>
        <w:t>Brandklassifizierung: B-s1-d0 gemäß EN 13501-1</w:t>
      </w:r>
    </w:p>
    <w:p w14:paraId="417287C7" w14:textId="77777777" w:rsidR="00391B10" w:rsidRDefault="00391B10" w:rsidP="00CA4407">
      <w:pPr>
        <w:pStyle w:val="Langtext"/>
      </w:pPr>
      <w:r>
        <w:t>Farbgarantie:</w:t>
      </w:r>
    </w:p>
    <w:p w14:paraId="61CFC225" w14:textId="77777777" w:rsidR="00391B10" w:rsidRDefault="00391B10" w:rsidP="00CA4407">
      <w:pPr>
        <w:pStyle w:val="Langtext"/>
      </w:pPr>
      <w:r>
        <w:t>Der Produkthersteller garantiert, dass während der Garantiezeit der Verbundplatte mit P.10 Oberfläche auf die Dauer von 40 Jahren keine Mängel wie Absplittern, Abblättern, Blasenbildung und Brechen optisch erkennbar sind (ausgenommen leichte, kleine Brüche oder Risse, die sich bedingt durch verlegetechnische Be- oder Verarbeitung beziehungsweise fertigungstechnisch, an den Kanten oder Schneidestellen der Produkte, bilden können).</w:t>
      </w:r>
    </w:p>
    <w:p w14:paraId="7A57F202" w14:textId="77777777" w:rsidR="00391B10" w:rsidRDefault="00391B10" w:rsidP="00CA4407">
      <w:pPr>
        <w:pStyle w:val="Langtext"/>
      </w:pPr>
      <w:r>
        <w:t>Materialgarantie:</w:t>
      </w:r>
    </w:p>
    <w:p w14:paraId="1AEC3E80" w14:textId="77777777" w:rsidR="00391B10" w:rsidRDefault="00391B10" w:rsidP="00CA4407">
      <w:pPr>
        <w:pStyle w:val="Langtext"/>
      </w:pPr>
      <w:r>
        <w:t>Der Produkthersteller garantiert, dass während der Garantiezeit der Verbundplatte auf die Dauer von 20 Jahren keine Mängel auftreten, die dazu führen könnten, dass sich das Material in einem solchen Maße delaminiert (=Ablösung bandbeschichtetes Aluminium vom FR/A2-Kern), dass Unebenheiten der Oberfläche optisch erkennbar sind (ausgenommen leichte, kleine Brüche oder Risse, die sich bedingt durch verlegetechnische Be- oder Verarbeitung beziehungsweise fertigungstechnisch, an den Kanten oder Schneidestellen der Produkte, bilden können).</w:t>
      </w:r>
    </w:p>
    <w:p w14:paraId="74266D11" w14:textId="77777777" w:rsidR="00391B10" w:rsidRDefault="00391B10" w:rsidP="00CA4407">
      <w:pPr>
        <w:pStyle w:val="Langtext"/>
      </w:pPr>
      <w:r>
        <w:t>z.B. Kassetten aus PREFABOND® Verbundplatten FR oder Gleichwertiges</w:t>
      </w:r>
    </w:p>
    <w:p w14:paraId="01332AB4" w14:textId="77777777" w:rsidR="00391B10" w:rsidRDefault="00391B10" w:rsidP="00CA4407">
      <w:pPr>
        <w:pStyle w:val="Langtext"/>
      </w:pPr>
      <w:r>
        <w:t>Angebotenes Erzeugnis: (....)</w:t>
      </w:r>
    </w:p>
    <w:p w14:paraId="22F9E2E1" w14:textId="77777777" w:rsidR="00391B10" w:rsidRDefault="00391B10" w:rsidP="00CA4407">
      <w:pPr>
        <w:pStyle w:val="TrennungPOS"/>
      </w:pPr>
    </w:p>
    <w:p w14:paraId="6781A103" w14:textId="77777777" w:rsidR="00391B10" w:rsidRDefault="00391B10" w:rsidP="00CA4407">
      <w:pPr>
        <w:pStyle w:val="GrundtextPosNr"/>
        <w:keepNext/>
        <w:keepLines/>
      </w:pPr>
      <w:r>
        <w:t>68.P2 05</w:t>
      </w:r>
    </w:p>
    <w:p w14:paraId="730ADC2C" w14:textId="77777777" w:rsidR="00391B10" w:rsidRDefault="00391B10" w:rsidP="00CA4407">
      <w:pPr>
        <w:pStyle w:val="Folgeposition"/>
      </w:pPr>
      <w:r>
        <w:t xml:space="preserve"> </w:t>
      </w:r>
      <w:r>
        <w:rPr>
          <w:sz w:val="12"/>
        </w:rPr>
        <w:t>+</w:t>
      </w:r>
      <w:r>
        <w:tab/>
        <w:t>Fassadenbl. mit Kassetten aus PREFABOND® Verbundpl. A2</w:t>
      </w:r>
      <w:r>
        <w:tab/>
        <w:t xml:space="preserve">m2 </w:t>
      </w:r>
    </w:p>
    <w:p w14:paraId="02AD71AF" w14:textId="77777777" w:rsidR="00391B10" w:rsidRDefault="00391B10" w:rsidP="00CA4407">
      <w:pPr>
        <w:pStyle w:val="Langtext"/>
      </w:pPr>
      <w:r>
        <w:t>Liefern und Montieren einer rostfreien Aluminium Fassadenbekleidung mit allseitig gekanteten Kassetten aus Verbundplatten A2 (System KH35/SZ20), einschließlich Befestigungsmaterial.</w:t>
      </w:r>
    </w:p>
    <w:p w14:paraId="52EEF70D" w14:textId="77777777" w:rsidR="00391B10" w:rsidRDefault="00391B10" w:rsidP="00CA4407">
      <w:pPr>
        <w:pStyle w:val="Langtext"/>
      </w:pPr>
      <w:r>
        <w:t>An der oberen bzw. an der unteren Abkantung werden horizontale Aluminiumprofile mittels Nietverbindung vormontiert. Je nach statischer Anforderung werden vertikale Aussteifungsprofile auf die Plattenrückseite geklebt.</w:t>
      </w:r>
    </w:p>
    <w:p w14:paraId="34889B92" w14:textId="77777777" w:rsidR="00391B10" w:rsidRDefault="00391B10" w:rsidP="00CA4407">
      <w:pPr>
        <w:pStyle w:val="Langtext"/>
      </w:pPr>
      <w:r>
        <w:t>Die Ausrichtung und Montage der Platten erfolgt im Nut- und Federprinzip mittels Kassettenclips auf vorhandener Aluminiumunterkonstruktion.</w:t>
      </w:r>
    </w:p>
    <w:p w14:paraId="77C50574" w14:textId="77777777" w:rsidR="00391B10" w:rsidRDefault="00391B10" w:rsidP="00CA4407">
      <w:pPr>
        <w:pStyle w:val="Langtext"/>
      </w:pPr>
      <w:r>
        <w:t>Die Herstellerrichtlinien sowie die Verlegerichtlinien sind einzuhalten.</w:t>
      </w:r>
    </w:p>
    <w:p w14:paraId="5C6F360A" w14:textId="77777777" w:rsidR="00391B10" w:rsidRDefault="00391B10" w:rsidP="00CA4407">
      <w:pPr>
        <w:pStyle w:val="Langtext"/>
      </w:pPr>
      <w:r>
        <w:t>Sichtfläche Kassette:</w:t>
      </w:r>
    </w:p>
    <w:p w14:paraId="31790410" w14:textId="77777777" w:rsidR="00391B10" w:rsidRDefault="00391B10" w:rsidP="00CA4407">
      <w:pPr>
        <w:pStyle w:val="Langtext"/>
      </w:pPr>
      <w:r>
        <w:t>Breite:  _ _ _ mm</w:t>
      </w:r>
    </w:p>
    <w:p w14:paraId="0A9D98E8" w14:textId="77777777" w:rsidR="00391B10" w:rsidRDefault="00391B10" w:rsidP="00CA4407">
      <w:pPr>
        <w:pStyle w:val="Langtext"/>
      </w:pPr>
      <w:r>
        <w:t>Länge:  _ _ _ mm</w:t>
      </w:r>
    </w:p>
    <w:p w14:paraId="5AFFAD82" w14:textId="77777777" w:rsidR="00391B10" w:rsidRDefault="00391B10" w:rsidP="00CA4407">
      <w:pPr>
        <w:pStyle w:val="Langtext"/>
      </w:pPr>
      <w:r>
        <w:t>Allseitiges Besäumen (5mm je Seite) berücksichtigen</w:t>
      </w:r>
    </w:p>
    <w:p w14:paraId="1DB03B08" w14:textId="77777777" w:rsidR="00391B10" w:rsidRDefault="00391B10" w:rsidP="00CA4407">
      <w:pPr>
        <w:pStyle w:val="Langtext"/>
      </w:pPr>
      <w:r>
        <w:t>Materialdicke: 4mm</w:t>
      </w:r>
    </w:p>
    <w:p w14:paraId="0CD55D7A" w14:textId="77777777" w:rsidR="00391B10" w:rsidRDefault="00391B10" w:rsidP="00CA4407">
      <w:pPr>
        <w:pStyle w:val="Langtext"/>
      </w:pPr>
      <w:r>
        <w:t>Materialqualität: Aluminium-Verbundplatte mit A2 Kern</w:t>
      </w:r>
    </w:p>
    <w:p w14:paraId="706FD44E" w14:textId="77777777" w:rsidR="00391B10" w:rsidRDefault="00391B10" w:rsidP="00A16E0E">
      <w:pPr>
        <w:pStyle w:val="Langtext"/>
      </w:pPr>
      <w:bookmarkStart w:id="7" w:name="TM8"/>
      <w:bookmarkEnd w:id="7"/>
      <w:r>
        <w:t>Vorderseite: Coil-Coating Beschichtung</w:t>
      </w:r>
    </w:p>
    <w:p w14:paraId="0D309D04" w14:textId="77777777" w:rsidR="00391B10" w:rsidRDefault="00391B10" w:rsidP="00A16E0E">
      <w:pPr>
        <w:pStyle w:val="Langtext"/>
      </w:pPr>
      <w:r>
        <w:t>Farbe: _ _ _</w:t>
      </w:r>
    </w:p>
    <w:p w14:paraId="1D044C7E" w14:textId="77777777" w:rsidR="00391B10" w:rsidRDefault="00391B10" w:rsidP="00A16E0E">
      <w:pPr>
        <w:pStyle w:val="Langtext"/>
      </w:pPr>
      <w:r>
        <w:t>(Farbe nach PREFA Farbkarte, mengenabhängig)</w:t>
      </w:r>
    </w:p>
    <w:p w14:paraId="48F72D6D" w14:textId="77777777" w:rsidR="00391B10" w:rsidRDefault="00391B10" w:rsidP="00A16E0E">
      <w:pPr>
        <w:pStyle w:val="Langtext"/>
      </w:pPr>
      <w:r>
        <w:t>Rückseite: Schutzlack</w:t>
      </w:r>
    </w:p>
    <w:p w14:paraId="4D969C84" w14:textId="77777777" w:rsidR="00391B10" w:rsidRDefault="00391B10" w:rsidP="00A16E0E">
      <w:pPr>
        <w:pStyle w:val="Langtext"/>
      </w:pPr>
      <w:r>
        <w:t>Oberflächenstruktur: glatt mit Schutzfolie</w:t>
      </w:r>
    </w:p>
    <w:p w14:paraId="25FF5FB4" w14:textId="77777777" w:rsidR="00391B10" w:rsidRDefault="00391B10" w:rsidP="00A16E0E">
      <w:pPr>
        <w:pStyle w:val="Langtext"/>
      </w:pPr>
      <w:r>
        <w:t>Brandklassifizierung: A2-s1-d0 gemäß EN 13501-1</w:t>
      </w:r>
    </w:p>
    <w:p w14:paraId="51073782" w14:textId="77777777" w:rsidR="00391B10" w:rsidRDefault="00391B10" w:rsidP="00A16E0E">
      <w:pPr>
        <w:pStyle w:val="Langtext"/>
      </w:pPr>
      <w:r>
        <w:t>Farbgarantie:</w:t>
      </w:r>
    </w:p>
    <w:p w14:paraId="1CE95C22" w14:textId="77777777" w:rsidR="00391B10" w:rsidRDefault="00391B10" w:rsidP="00A16E0E">
      <w:pPr>
        <w:pStyle w:val="Langtext"/>
      </w:pPr>
      <w:r>
        <w:t>Der Produkthersteller garantiert, dass während der Garantiezeit der Verbundplatte mit P.10 Oberfläche auf die Dauer von 40 Jahren keine Mängel wie Absplittern, Abblättern, Blasenbildung und Brechen optisch erkennbar sind (ausgenommen leichte, kleine Brüche oder Risse, die sich bedingt durch verlegetechnische Be- oder Verarbeitung beziehungsweise fertigungstechnisch, an den Kanten oder Schneidestellen der Produkte, bilden können).</w:t>
      </w:r>
    </w:p>
    <w:p w14:paraId="3F803907" w14:textId="77777777" w:rsidR="00391B10" w:rsidRDefault="00391B10" w:rsidP="00A16E0E">
      <w:pPr>
        <w:pStyle w:val="Langtext"/>
      </w:pPr>
      <w:r>
        <w:t>Materialgarantie:</w:t>
      </w:r>
    </w:p>
    <w:p w14:paraId="35188F9F" w14:textId="77777777" w:rsidR="00391B10" w:rsidRDefault="00391B10" w:rsidP="00A16E0E">
      <w:pPr>
        <w:pStyle w:val="Langtext"/>
      </w:pPr>
      <w:r>
        <w:t>Der Produkthersteller garantiert, dass während der Garantiezeit der Verbundplatte auf die Dauer von 20 Jahren keine Mängel auftreten, die dazu führen könnten, dass sich das Material in einem solchen Maße delaminiert (=Ablösung bandbeschichtetes Aluminium vom FR/A2-Kern), dass Unebenheiten der Oberfläche optisch erkennbar sind (ausgenommen leichte, kleine Brüche oder Risse, die sich bedingt durch verlegetechnische Be- oder Verarbeitung beziehungsweise fertigungstechnisch, an den Kanten oder Schneidestellen der Produkte, bilden können).</w:t>
      </w:r>
    </w:p>
    <w:p w14:paraId="0A4A8495" w14:textId="77777777" w:rsidR="00391B10" w:rsidRDefault="00391B10" w:rsidP="00A16E0E">
      <w:pPr>
        <w:pStyle w:val="Langtext"/>
      </w:pPr>
      <w:r>
        <w:t>z.B. Kassetten aus PREFABOND® Verbundplatten A2 oder Gleichwertiges</w:t>
      </w:r>
    </w:p>
    <w:p w14:paraId="67CCF5FC" w14:textId="77777777" w:rsidR="00391B10" w:rsidRDefault="00391B10" w:rsidP="00A16E0E">
      <w:pPr>
        <w:pStyle w:val="Langtext"/>
      </w:pPr>
      <w:r>
        <w:t>Angebotenes Erzeugnis: (....)</w:t>
      </w:r>
    </w:p>
    <w:p w14:paraId="3D05A4AE" w14:textId="77777777" w:rsidR="00391B10" w:rsidRDefault="00391B10" w:rsidP="00A16E0E">
      <w:pPr>
        <w:pStyle w:val="TrennungPOS"/>
      </w:pPr>
    </w:p>
    <w:p w14:paraId="1C8B82C7" w14:textId="77777777" w:rsidR="00391B10" w:rsidRDefault="00391B10" w:rsidP="00A16E0E">
      <w:pPr>
        <w:pStyle w:val="GrundtextPosNr"/>
        <w:keepNext/>
        <w:keepLines/>
      </w:pPr>
      <w:r>
        <w:t>68.P2 06</w:t>
      </w:r>
    </w:p>
    <w:p w14:paraId="2F24BE6C" w14:textId="77777777" w:rsidR="00391B10" w:rsidRDefault="00391B10" w:rsidP="00A16E0E">
      <w:pPr>
        <w:pStyle w:val="Folgeposition"/>
      </w:pPr>
      <w:r>
        <w:t xml:space="preserve"> </w:t>
      </w:r>
      <w:r>
        <w:rPr>
          <w:sz w:val="12"/>
        </w:rPr>
        <w:t>+</w:t>
      </w:r>
      <w:r>
        <w:tab/>
        <w:t>Balkonbekleidung mit PREFABOND® Verbundplatten FR</w:t>
      </w:r>
      <w:r>
        <w:tab/>
        <w:t xml:space="preserve">m2 </w:t>
      </w:r>
    </w:p>
    <w:p w14:paraId="2FA9FC91" w14:textId="77777777" w:rsidR="00391B10" w:rsidRDefault="00391B10" w:rsidP="00A16E0E">
      <w:pPr>
        <w:pStyle w:val="Langtext"/>
      </w:pPr>
      <w:r>
        <w:t>Liefern und Montieren einer rostfreien Aluminium Balkonbekleidung mit Verbundplatten FR, mittels Nietverbindung, gemäß Ausführungsplan und den statischen Erfordernissen, geradlinig und fluchtgerecht auf vorhandener Rahmenkonstruktion.</w:t>
      </w:r>
    </w:p>
    <w:p w14:paraId="274B1D85" w14:textId="77777777" w:rsidR="00391B10" w:rsidRDefault="00391B10" w:rsidP="00A16E0E">
      <w:pPr>
        <w:pStyle w:val="Langtext"/>
      </w:pPr>
      <w:r>
        <w:t>Einschließlich Befestigungsmaterial:</w:t>
      </w:r>
    </w:p>
    <w:p w14:paraId="07B83ECD" w14:textId="77777777" w:rsidR="00391B10" w:rsidRDefault="00391B10" w:rsidP="00A16E0E">
      <w:pPr>
        <w:pStyle w:val="Langtext"/>
      </w:pPr>
      <w:r>
        <w:t>Balkonniete, Edelstahl mit Edelstahldorn</w:t>
      </w:r>
    </w:p>
    <w:p w14:paraId="424DFCE3" w14:textId="77777777" w:rsidR="00391B10" w:rsidRDefault="00391B10" w:rsidP="00A16E0E">
      <w:pPr>
        <w:pStyle w:val="Langtext"/>
      </w:pPr>
      <w:r>
        <w:t>Abmessungen: 5 x 14 mm</w:t>
      </w:r>
    </w:p>
    <w:p w14:paraId="44EB7611" w14:textId="77777777" w:rsidR="00391B10" w:rsidRDefault="00391B10" w:rsidP="00A16E0E">
      <w:pPr>
        <w:pStyle w:val="Langtext"/>
      </w:pPr>
      <w:r>
        <w:t>Kopfdurchmesser: 15 mm</w:t>
      </w:r>
    </w:p>
    <w:p w14:paraId="181D4FB5" w14:textId="77777777" w:rsidR="00391B10" w:rsidRDefault="00391B10" w:rsidP="00A16E0E">
      <w:pPr>
        <w:pStyle w:val="Langtext"/>
      </w:pPr>
      <w:r>
        <w:t>Klemmbereich: 4 - 9,5 mm</w:t>
      </w:r>
    </w:p>
    <w:p w14:paraId="37878AF3" w14:textId="77777777" w:rsidR="00391B10" w:rsidRDefault="00391B10" w:rsidP="00A16E0E">
      <w:pPr>
        <w:pStyle w:val="Langtext"/>
      </w:pPr>
      <w:r>
        <w:t>Die Herstellerrichtlinien sowie die Verlegerichtlinien sind einzuhalten.</w:t>
      </w:r>
    </w:p>
    <w:p w14:paraId="65EA6EF5" w14:textId="77777777" w:rsidR="00391B10" w:rsidRDefault="00391B10" w:rsidP="00A16E0E">
      <w:pPr>
        <w:pStyle w:val="Langtext"/>
      </w:pPr>
      <w:r>
        <w:t>Baubreite:  _ _ _ mm (max. 1500 mm)</w:t>
      </w:r>
    </w:p>
    <w:p w14:paraId="6DAF8F4F" w14:textId="77777777" w:rsidR="00391B10" w:rsidRDefault="00391B10" w:rsidP="00A16E0E">
      <w:pPr>
        <w:pStyle w:val="Langtext"/>
      </w:pPr>
      <w:r>
        <w:t>Länge:  _ _ _ mm (max. 3000 mm)</w:t>
      </w:r>
    </w:p>
    <w:p w14:paraId="0319AF88" w14:textId="77777777" w:rsidR="00391B10" w:rsidRDefault="00391B10" w:rsidP="00A16E0E">
      <w:pPr>
        <w:pStyle w:val="Langtext"/>
      </w:pPr>
      <w:r>
        <w:t>Allseitiges Besäumen (5mm je Seite) berücksichtigen.</w:t>
      </w:r>
    </w:p>
    <w:p w14:paraId="0B6FA231" w14:textId="77777777" w:rsidR="00391B10" w:rsidRDefault="00391B10" w:rsidP="00A16E0E">
      <w:pPr>
        <w:pStyle w:val="Langtext"/>
      </w:pPr>
      <w:r>
        <w:t>Materialdicke: 4 mm</w:t>
      </w:r>
    </w:p>
    <w:p w14:paraId="54ADE49B" w14:textId="77777777" w:rsidR="00391B10" w:rsidRDefault="00391B10" w:rsidP="00A16E0E">
      <w:pPr>
        <w:pStyle w:val="Langtext"/>
      </w:pPr>
      <w:r>
        <w:t>Gewicht: 7,6 kg/m²</w:t>
      </w:r>
    </w:p>
    <w:p w14:paraId="2E27DEA0" w14:textId="77777777" w:rsidR="00391B10" w:rsidRDefault="00391B10" w:rsidP="00A16E0E">
      <w:pPr>
        <w:pStyle w:val="Langtext"/>
      </w:pPr>
      <w:r>
        <w:t>Materialqualität: Aluminium-Verbundplatte mit FR Kern</w:t>
      </w:r>
    </w:p>
    <w:p w14:paraId="4A945FE3" w14:textId="77777777" w:rsidR="00391B10" w:rsidRDefault="00391B10" w:rsidP="00A16E0E">
      <w:pPr>
        <w:pStyle w:val="Langtext"/>
      </w:pPr>
      <w:r>
        <w:t>Vorderseite: Coil-Coating-Beschichtung</w:t>
      </w:r>
    </w:p>
    <w:p w14:paraId="392F7769" w14:textId="77777777" w:rsidR="00391B10" w:rsidRDefault="00391B10" w:rsidP="00A16E0E">
      <w:pPr>
        <w:pStyle w:val="Langtext"/>
      </w:pPr>
      <w:r>
        <w:t>Farbe: _ _ _</w:t>
      </w:r>
    </w:p>
    <w:p w14:paraId="6D04B8DB" w14:textId="77777777" w:rsidR="00391B10" w:rsidRDefault="00391B10" w:rsidP="00A16E0E">
      <w:pPr>
        <w:pStyle w:val="Langtext"/>
      </w:pPr>
      <w:r>
        <w:t>(Farbe nach PREFA Farbkarte, mengenabhängig)</w:t>
      </w:r>
    </w:p>
    <w:p w14:paraId="69348EDC" w14:textId="77777777" w:rsidR="00391B10" w:rsidRDefault="00391B10" w:rsidP="00A16E0E">
      <w:pPr>
        <w:pStyle w:val="Langtext"/>
      </w:pPr>
      <w:r>
        <w:t>Rückseite: Schutzlack</w:t>
      </w:r>
    </w:p>
    <w:p w14:paraId="20597DF1" w14:textId="77777777" w:rsidR="00391B10" w:rsidRDefault="00391B10" w:rsidP="00A16E0E">
      <w:pPr>
        <w:pStyle w:val="Langtext"/>
      </w:pPr>
      <w:r>
        <w:t>Oberflächenstruktur: glatt mit Schutzfolie</w:t>
      </w:r>
    </w:p>
    <w:p w14:paraId="24414F3C" w14:textId="77777777" w:rsidR="00391B10" w:rsidRDefault="00391B10" w:rsidP="00A16E0E">
      <w:pPr>
        <w:pStyle w:val="Langtext"/>
      </w:pPr>
      <w:r>
        <w:t>Brandklassifizierung: B-s1, d0 gemäß EN 13501-1</w:t>
      </w:r>
    </w:p>
    <w:p w14:paraId="78896B9D" w14:textId="77777777" w:rsidR="00391B10" w:rsidRDefault="00391B10" w:rsidP="00A16E0E">
      <w:pPr>
        <w:pStyle w:val="Langtext"/>
      </w:pPr>
      <w:r>
        <w:t>z.B. Balkonbekleidung mit PREFABOND® Verbundplatten FR oder Gleichwertiges</w:t>
      </w:r>
    </w:p>
    <w:p w14:paraId="4AF2566D" w14:textId="77777777" w:rsidR="00391B10" w:rsidRDefault="00391B10" w:rsidP="00A16E0E">
      <w:pPr>
        <w:pStyle w:val="Langtext"/>
      </w:pPr>
      <w:r>
        <w:t>Angebotenes Erzeugnis: (....)</w:t>
      </w:r>
    </w:p>
    <w:p w14:paraId="4DEA7F1F" w14:textId="77777777" w:rsidR="00391B10" w:rsidRDefault="00391B10" w:rsidP="00A16E0E">
      <w:pPr>
        <w:pStyle w:val="TrennungPOS"/>
      </w:pPr>
    </w:p>
    <w:p w14:paraId="381B94D7" w14:textId="77777777" w:rsidR="00391B10" w:rsidRDefault="00391B10" w:rsidP="00A16E0E">
      <w:pPr>
        <w:pStyle w:val="GrundtextPosNr"/>
        <w:keepNext/>
        <w:keepLines/>
      </w:pPr>
      <w:r>
        <w:t>68.P2 09</w:t>
      </w:r>
    </w:p>
    <w:p w14:paraId="1529C803" w14:textId="77777777" w:rsidR="00391B10" w:rsidRDefault="00391B10" w:rsidP="00A16E0E">
      <w:pPr>
        <w:pStyle w:val="Folgeposition"/>
      </w:pPr>
      <w:r>
        <w:t xml:space="preserve"> </w:t>
      </w:r>
      <w:r>
        <w:rPr>
          <w:sz w:val="12"/>
        </w:rPr>
        <w:t>+</w:t>
      </w:r>
      <w:r>
        <w:tab/>
        <w:t>AZ zur Hauptposition für Untersichtbekleidung für Verbund PL</w:t>
      </w:r>
      <w:r>
        <w:tab/>
        <w:t xml:space="preserve">m2 </w:t>
      </w:r>
    </w:p>
    <w:p w14:paraId="7EEACEA3" w14:textId="77777777" w:rsidR="00391B10" w:rsidRDefault="00391B10" w:rsidP="00A16E0E">
      <w:pPr>
        <w:pStyle w:val="Langtext"/>
      </w:pPr>
      <w:r>
        <w:t>Aufzahlung (AZ) für die Untersichtbekleidung.</w:t>
      </w:r>
    </w:p>
    <w:p w14:paraId="11064239" w14:textId="77777777" w:rsidR="00391B10" w:rsidRDefault="00391B10" w:rsidP="00A16E0E">
      <w:pPr>
        <w:pStyle w:val="TrennungPOS"/>
      </w:pPr>
    </w:p>
    <w:p w14:paraId="382733B0" w14:textId="77777777" w:rsidR="00391B10" w:rsidRDefault="00391B10" w:rsidP="00A16E0E">
      <w:pPr>
        <w:pStyle w:val="GrundtextPosNr"/>
        <w:keepNext/>
        <w:keepLines/>
      </w:pPr>
      <w:r>
        <w:t>68.P2 10</w:t>
      </w:r>
    </w:p>
    <w:p w14:paraId="52F6BC81" w14:textId="77777777" w:rsidR="00391B10" w:rsidRDefault="00391B10" w:rsidP="00A16E0E">
      <w:pPr>
        <w:pStyle w:val="Folgeposition"/>
      </w:pPr>
      <w:r>
        <w:t xml:space="preserve"> </w:t>
      </w:r>
      <w:r>
        <w:rPr>
          <w:sz w:val="12"/>
        </w:rPr>
        <w:t>+</w:t>
      </w:r>
      <w:r>
        <w:tab/>
        <w:t>AZ zur Hauptposition für Sonderfarbe RAL für Verbund PL</w:t>
      </w:r>
      <w:r>
        <w:tab/>
        <w:t xml:space="preserve">m2 </w:t>
      </w:r>
    </w:p>
    <w:p w14:paraId="5EAA8B56" w14:textId="77777777" w:rsidR="00391B10" w:rsidRDefault="00391B10" w:rsidP="00A16E0E">
      <w:pPr>
        <w:pStyle w:val="Langtext"/>
      </w:pPr>
      <w:r>
        <w:t>Aufzahlung (AZ) für eine Sonderfarbe der Aluminium Verbundplatten. Die Menge und Verfügbarkeit sind mit dem Hersteller abzuklären.</w:t>
      </w:r>
    </w:p>
    <w:p w14:paraId="4FB0405A" w14:textId="77777777" w:rsidR="00391B10" w:rsidRDefault="00391B10" w:rsidP="00A16E0E">
      <w:pPr>
        <w:pStyle w:val="Langtext"/>
      </w:pPr>
      <w:r>
        <w:t>Farbe: RAL _ _ _</w:t>
      </w:r>
    </w:p>
    <w:p w14:paraId="37A19BEE" w14:textId="77777777" w:rsidR="00391B10" w:rsidRDefault="00391B10" w:rsidP="00A16E0E">
      <w:pPr>
        <w:pStyle w:val="TrennungPOS"/>
      </w:pPr>
    </w:p>
    <w:p w14:paraId="4DE7CE21" w14:textId="77777777" w:rsidR="00391B10" w:rsidRDefault="00391B10" w:rsidP="00A16E0E">
      <w:pPr>
        <w:pStyle w:val="GrundtextPosNr"/>
        <w:keepNext/>
        <w:keepLines/>
      </w:pPr>
      <w:r>
        <w:t>68.P2 11</w:t>
      </w:r>
    </w:p>
    <w:p w14:paraId="50DBAB91" w14:textId="77777777" w:rsidR="00391B10" w:rsidRDefault="00391B10" w:rsidP="00A16E0E">
      <w:pPr>
        <w:pStyle w:val="Folgeposition"/>
      </w:pPr>
      <w:r>
        <w:t xml:space="preserve"> </w:t>
      </w:r>
      <w:r>
        <w:rPr>
          <w:sz w:val="12"/>
        </w:rPr>
        <w:t>+</w:t>
      </w:r>
      <w:r>
        <w:tab/>
        <w:t>AZ zur Hauptposition für Schrägschnitte für Verbund PL</w:t>
      </w:r>
      <w:r>
        <w:tab/>
        <w:t xml:space="preserve">m </w:t>
      </w:r>
    </w:p>
    <w:p w14:paraId="1651C2E1" w14:textId="77777777" w:rsidR="00391B10" w:rsidRDefault="00391B10" w:rsidP="00A16E0E">
      <w:pPr>
        <w:pStyle w:val="Langtext"/>
      </w:pPr>
      <w:r>
        <w:t>Aufzahlung (AZ) für Schrägschnitte der Aluminium Verbundplatten.</w:t>
      </w:r>
    </w:p>
    <w:p w14:paraId="59ADE61D" w14:textId="77777777" w:rsidR="00391B10" w:rsidRDefault="00391B10" w:rsidP="00A16E0E">
      <w:pPr>
        <w:pStyle w:val="TrennungPOS"/>
      </w:pPr>
    </w:p>
    <w:p w14:paraId="7F61BF19" w14:textId="77777777" w:rsidR="00391B10" w:rsidRDefault="00391B10" w:rsidP="00A16E0E">
      <w:pPr>
        <w:pStyle w:val="GrundtextPosNr"/>
        <w:keepNext/>
        <w:keepLines/>
      </w:pPr>
      <w:r>
        <w:t>68.P2 12</w:t>
      </w:r>
    </w:p>
    <w:p w14:paraId="63ED16BE" w14:textId="77777777" w:rsidR="00391B10" w:rsidRDefault="00391B10" w:rsidP="00A16E0E">
      <w:pPr>
        <w:pStyle w:val="Folgeposition"/>
      </w:pPr>
      <w:r>
        <w:t xml:space="preserve"> </w:t>
      </w:r>
      <w:r>
        <w:rPr>
          <w:sz w:val="12"/>
        </w:rPr>
        <w:t>+</w:t>
      </w:r>
      <w:r>
        <w:tab/>
        <w:t>AZ zur Hauptposition für Rundschnitte für Verbund PL</w:t>
      </w:r>
      <w:r>
        <w:tab/>
        <w:t xml:space="preserve">m </w:t>
      </w:r>
    </w:p>
    <w:p w14:paraId="198E702F" w14:textId="77777777" w:rsidR="00391B10" w:rsidRDefault="00391B10" w:rsidP="00A16E0E">
      <w:pPr>
        <w:pStyle w:val="Langtext"/>
      </w:pPr>
      <w:r>
        <w:t>Aufzahlung (AZ) für Rundschnitte der Aluminium Verbundplatten.</w:t>
      </w:r>
    </w:p>
    <w:p w14:paraId="087289E7" w14:textId="77777777" w:rsidR="00391B10" w:rsidRDefault="00391B10" w:rsidP="00A16E0E">
      <w:pPr>
        <w:pStyle w:val="TrennungPOS"/>
      </w:pPr>
    </w:p>
    <w:p w14:paraId="2D2119B1" w14:textId="77777777" w:rsidR="00391B10" w:rsidRDefault="00391B10" w:rsidP="00A16E0E">
      <w:pPr>
        <w:pStyle w:val="GrundtextPosNr"/>
        <w:keepNext/>
        <w:keepLines/>
      </w:pPr>
      <w:r>
        <w:t>68.P2 13</w:t>
      </w:r>
    </w:p>
    <w:p w14:paraId="69E36CAC" w14:textId="77777777" w:rsidR="00391B10" w:rsidRDefault="00391B10" w:rsidP="00A16E0E">
      <w:pPr>
        <w:pStyle w:val="Folgeposition"/>
      </w:pPr>
      <w:r>
        <w:t xml:space="preserve"> </w:t>
      </w:r>
      <w:r>
        <w:rPr>
          <w:sz w:val="12"/>
        </w:rPr>
        <w:t>+</w:t>
      </w:r>
      <w:r>
        <w:tab/>
        <w:t>AZ zur Hauptposition für Perforierung für Verbund PL</w:t>
      </w:r>
      <w:r>
        <w:tab/>
        <w:t xml:space="preserve">m2 </w:t>
      </w:r>
    </w:p>
    <w:p w14:paraId="54CCE65D" w14:textId="77777777" w:rsidR="00391B10" w:rsidRDefault="00391B10" w:rsidP="00A16E0E">
      <w:pPr>
        <w:pStyle w:val="Langtext"/>
      </w:pPr>
      <w:r>
        <w:t>Aufzahlung (AZ) für eine Perforierung der Aluminium Verbundplatte mittels fräsen gemäß Planungsdetail.</w:t>
      </w:r>
    </w:p>
    <w:p w14:paraId="53AE5C7E" w14:textId="77777777" w:rsidR="00391B10" w:rsidRDefault="00391B10" w:rsidP="00A16E0E">
      <w:pPr>
        <w:pStyle w:val="Langtext"/>
      </w:pPr>
      <w:r>
        <w:t>Mindestabstände und maximaler Lochanteil gemäß Herstellerrichtlinien. Die benötigten Befestigungspunkte sind zu berücksichtigen.</w:t>
      </w:r>
    </w:p>
    <w:p w14:paraId="631F3E64" w14:textId="77777777" w:rsidR="00391B10" w:rsidRDefault="00391B10" w:rsidP="00A16E0E">
      <w:pPr>
        <w:pStyle w:val="TrennungPOS"/>
      </w:pPr>
    </w:p>
    <w:p w14:paraId="40A95C64" w14:textId="77777777" w:rsidR="00391B10" w:rsidRDefault="00391B10" w:rsidP="00A16E0E">
      <w:pPr>
        <w:pStyle w:val="GrundtextPosNr"/>
        <w:keepNext/>
        <w:keepLines/>
      </w:pPr>
      <w:r>
        <w:t>68.P2 14</w:t>
      </w:r>
    </w:p>
    <w:p w14:paraId="3C4A4EE8" w14:textId="77777777" w:rsidR="00391B10" w:rsidRDefault="00391B10" w:rsidP="00A16E0E">
      <w:pPr>
        <w:pStyle w:val="Folgeposition"/>
      </w:pPr>
      <w:r>
        <w:t xml:space="preserve"> </w:t>
      </w:r>
      <w:r>
        <w:rPr>
          <w:sz w:val="12"/>
        </w:rPr>
        <w:t>+</w:t>
      </w:r>
      <w:r>
        <w:tab/>
        <w:t>AZ zur Hauptposition für Runden für Verbund PL</w:t>
      </w:r>
      <w:r>
        <w:tab/>
        <w:t xml:space="preserve">m2 </w:t>
      </w:r>
    </w:p>
    <w:p w14:paraId="09C1E750" w14:textId="77777777" w:rsidR="00391B10" w:rsidRDefault="00391B10" w:rsidP="00A16E0E">
      <w:pPr>
        <w:pStyle w:val="Langtext"/>
      </w:pPr>
      <w:r>
        <w:t>Aufzahlung (AZ) für das Runden der Aluminium Verbundplatte gemäß Planungsdetail. Max. Breite 2000 mm.</w:t>
      </w:r>
    </w:p>
    <w:p w14:paraId="6ED3910C" w14:textId="77777777" w:rsidR="00391B10" w:rsidRDefault="00391B10" w:rsidP="00A16E0E">
      <w:pPr>
        <w:pStyle w:val="Langtext"/>
      </w:pPr>
      <w:r>
        <w:t>Minimaler Radius:</w:t>
      </w:r>
    </w:p>
    <w:p w14:paraId="457060E9" w14:textId="77777777" w:rsidR="00391B10" w:rsidRDefault="00391B10" w:rsidP="00A16E0E">
      <w:pPr>
        <w:pStyle w:val="Langtext"/>
      </w:pPr>
      <w:r>
        <w:t>FR-Kern: 300 mm</w:t>
      </w:r>
    </w:p>
    <w:p w14:paraId="0342A5B0" w14:textId="77777777" w:rsidR="00391B10" w:rsidRDefault="00391B10" w:rsidP="00A16E0E">
      <w:pPr>
        <w:pStyle w:val="Langtext"/>
      </w:pPr>
      <w:r>
        <w:t>A2-Kern: 600 mm</w:t>
      </w:r>
    </w:p>
    <w:p w14:paraId="2EDAF8A7" w14:textId="77777777" w:rsidR="00391B10" w:rsidRDefault="00391B10" w:rsidP="00A16E0E">
      <w:pPr>
        <w:pStyle w:val="TrennungPOS"/>
      </w:pPr>
    </w:p>
    <w:p w14:paraId="2181DC7D" w14:textId="77777777" w:rsidR="00391B10" w:rsidRDefault="00391B10" w:rsidP="00A16E0E">
      <w:pPr>
        <w:pStyle w:val="GrundtextPosNr"/>
        <w:keepNext/>
        <w:keepLines/>
      </w:pPr>
      <w:r>
        <w:t>68.P2 17</w:t>
      </w:r>
    </w:p>
    <w:p w14:paraId="0DF46C46" w14:textId="77777777" w:rsidR="00391B10" w:rsidRDefault="00391B10" w:rsidP="00A16E0E">
      <w:pPr>
        <w:pStyle w:val="Folgeposition"/>
      </w:pPr>
      <w:r>
        <w:t xml:space="preserve"> </w:t>
      </w:r>
      <w:r>
        <w:rPr>
          <w:sz w:val="12"/>
        </w:rPr>
        <w:t>+</w:t>
      </w:r>
      <w:r>
        <w:tab/>
        <w:t>Wandanschluss H/V für Verbund PL</w:t>
      </w:r>
      <w:r>
        <w:tab/>
        <w:t xml:space="preserve">m </w:t>
      </w:r>
    </w:p>
    <w:p w14:paraId="74EA6A21" w14:textId="77777777" w:rsidR="00391B10" w:rsidRDefault="00391B10" w:rsidP="00A16E0E">
      <w:pPr>
        <w:pStyle w:val="Langtext"/>
      </w:pPr>
      <w:r>
        <w:t>Horizontale (H) und vertikale (V) Wandanschlüsse, nach Erfordernis gefräst und gekantet, einschließlich Aluminium Wandwinkel, Befestigungs- und Abdichtungsmaterial sowie anarbeiten.</w:t>
      </w:r>
    </w:p>
    <w:p w14:paraId="5FF676BD" w14:textId="77777777" w:rsidR="00391B10" w:rsidRDefault="00391B10" w:rsidP="00A16E0E">
      <w:pPr>
        <w:pStyle w:val="TrennungPOS"/>
      </w:pPr>
    </w:p>
    <w:p w14:paraId="0D360927" w14:textId="77777777" w:rsidR="00391B10" w:rsidRDefault="00391B10" w:rsidP="00A16E0E">
      <w:pPr>
        <w:pStyle w:val="GrundtextPosNr"/>
        <w:keepNext/>
        <w:keepLines/>
      </w:pPr>
      <w:r>
        <w:t>68.P2 18</w:t>
      </w:r>
    </w:p>
    <w:p w14:paraId="6D09E47F" w14:textId="77777777" w:rsidR="00391B10" w:rsidRDefault="00391B10" w:rsidP="00A16E0E">
      <w:pPr>
        <w:pStyle w:val="Folgeposition"/>
      </w:pPr>
      <w:r>
        <w:t xml:space="preserve"> </w:t>
      </w:r>
      <w:r>
        <w:rPr>
          <w:sz w:val="12"/>
        </w:rPr>
        <w:t>+</w:t>
      </w:r>
      <w:r>
        <w:tab/>
        <w:t>Innen- u. Außenecken für Verbund PL</w:t>
      </w:r>
      <w:r>
        <w:tab/>
        <w:t xml:space="preserve">m </w:t>
      </w:r>
    </w:p>
    <w:p w14:paraId="2F8FD958" w14:textId="77777777" w:rsidR="00391B10" w:rsidRDefault="00391B10" w:rsidP="00A16E0E">
      <w:pPr>
        <w:pStyle w:val="Langtext"/>
      </w:pPr>
      <w:r>
        <w:t>Innen- u. Außenecken, nach Erfordernis gefräst und gekantet, einschließlich Befestigungsmaterial und anarbeiten an die Fassadenbekleidung.</w:t>
      </w:r>
    </w:p>
    <w:p w14:paraId="3C91CC87" w14:textId="77777777" w:rsidR="00391B10" w:rsidRDefault="00391B10" w:rsidP="00A16E0E">
      <w:pPr>
        <w:pStyle w:val="TrennungPOS"/>
      </w:pPr>
    </w:p>
    <w:p w14:paraId="40601C6D" w14:textId="77777777" w:rsidR="00391B10" w:rsidRDefault="00391B10" w:rsidP="00A16E0E">
      <w:pPr>
        <w:pStyle w:val="GrundtextPosNr"/>
        <w:keepNext/>
        <w:keepLines/>
      </w:pPr>
      <w:r>
        <w:t>68.P2 19</w:t>
      </w:r>
    </w:p>
    <w:p w14:paraId="422F6314" w14:textId="77777777" w:rsidR="00391B10" w:rsidRDefault="00391B10" w:rsidP="00A16E0E">
      <w:pPr>
        <w:pStyle w:val="Folgeposition"/>
      </w:pPr>
      <w:r>
        <w:t xml:space="preserve"> </w:t>
      </w:r>
      <w:r>
        <w:rPr>
          <w:sz w:val="12"/>
        </w:rPr>
        <w:t>+</w:t>
      </w:r>
      <w:r>
        <w:tab/>
        <w:t>Unterer Anschluss für Verbund PL</w:t>
      </w:r>
      <w:r>
        <w:tab/>
        <w:t xml:space="preserve">m </w:t>
      </w:r>
    </w:p>
    <w:p w14:paraId="2EF8DC2B" w14:textId="77777777" w:rsidR="00391B10" w:rsidRDefault="00391B10" w:rsidP="00A16E0E">
      <w:pPr>
        <w:pStyle w:val="Langtext"/>
      </w:pPr>
      <w:r>
        <w:t>Liefern und Montieren des unteren Anschlusses der Aluminium Verbundplatte einschließlich Befestigungsmaterial und Anarbeiten an die Fassadenbekleidung.</w:t>
      </w:r>
    </w:p>
    <w:p w14:paraId="1C2338A9" w14:textId="77777777" w:rsidR="00391B10" w:rsidRDefault="00391B10" w:rsidP="00A16E0E">
      <w:pPr>
        <w:pStyle w:val="Langtext"/>
      </w:pPr>
      <w:r>
        <w:t>Farbe: wie Verbundplatte</w:t>
      </w:r>
    </w:p>
    <w:p w14:paraId="0E417979" w14:textId="77777777" w:rsidR="00391B10" w:rsidRDefault="00391B10" w:rsidP="00A16E0E">
      <w:pPr>
        <w:pStyle w:val="Langtext"/>
      </w:pPr>
      <w:r>
        <w:t>Materialdicke: wie Verbundplatte</w:t>
      </w:r>
    </w:p>
    <w:p w14:paraId="00DDD4C7" w14:textId="77777777" w:rsidR="00391B10" w:rsidRDefault="00391B10" w:rsidP="00A16E0E">
      <w:pPr>
        <w:pStyle w:val="Langtext"/>
      </w:pPr>
      <w:r>
        <w:t>Materialqualität: wie Verbundplatte</w:t>
      </w:r>
    </w:p>
    <w:p w14:paraId="59388426" w14:textId="77777777" w:rsidR="00391B10" w:rsidRDefault="00391B10" w:rsidP="00A16E0E">
      <w:pPr>
        <w:pStyle w:val="Langtext"/>
      </w:pPr>
      <w:r>
        <w:t>bestehend aus:</w:t>
      </w:r>
    </w:p>
    <w:p w14:paraId="683285F0" w14:textId="77777777" w:rsidR="00391B10" w:rsidRDefault="00391B10" w:rsidP="00A16E0E">
      <w:pPr>
        <w:pStyle w:val="Langtext"/>
      </w:pPr>
      <w:r>
        <w:t>Steckleiste:</w:t>
      </w:r>
    </w:p>
    <w:p w14:paraId="75492F36" w14:textId="77777777" w:rsidR="00391B10" w:rsidRDefault="00391B10" w:rsidP="00A16E0E">
      <w:pPr>
        <w:pStyle w:val="Langtext"/>
      </w:pPr>
      <w:r>
        <w:t>Zuschnitt: 120 mm</w:t>
      </w:r>
    </w:p>
    <w:p w14:paraId="13A52175" w14:textId="77777777" w:rsidR="00391B10" w:rsidRDefault="00391B10" w:rsidP="00A16E0E">
      <w:pPr>
        <w:pStyle w:val="Langtext"/>
      </w:pPr>
      <w:r>
        <w:t>Abkantung: 3 Stk.</w:t>
      </w:r>
    </w:p>
    <w:p w14:paraId="41013C47" w14:textId="77777777" w:rsidR="00391B10" w:rsidRDefault="00391B10" w:rsidP="00A16E0E">
      <w:pPr>
        <w:pStyle w:val="Langtext"/>
      </w:pPr>
      <w:r>
        <w:t>Länge: 2000 mm</w:t>
      </w:r>
    </w:p>
    <w:p w14:paraId="6772412A" w14:textId="77777777" w:rsidR="00391B10" w:rsidRDefault="00391B10" w:rsidP="00A16E0E">
      <w:pPr>
        <w:pStyle w:val="Langtext"/>
      </w:pPr>
      <w:r>
        <w:t>Abdeckstreifen:</w:t>
      </w:r>
    </w:p>
    <w:p w14:paraId="253ACC24" w14:textId="77777777" w:rsidR="00391B10" w:rsidRDefault="00391B10" w:rsidP="00A16E0E">
      <w:pPr>
        <w:pStyle w:val="Langtext"/>
      </w:pPr>
      <w:r>
        <w:t>Zuschnitt:  _ _ _mm</w:t>
      </w:r>
    </w:p>
    <w:p w14:paraId="5BB6396C" w14:textId="77777777" w:rsidR="00391B10" w:rsidRDefault="00391B10" w:rsidP="00A16E0E">
      <w:pPr>
        <w:pStyle w:val="Langtext"/>
      </w:pPr>
      <w:r>
        <w:t>Abkantung:  _ _ _mm</w:t>
      </w:r>
    </w:p>
    <w:p w14:paraId="78C5D4D9" w14:textId="77777777" w:rsidR="00391B10" w:rsidRDefault="00391B10" w:rsidP="00A16E0E">
      <w:pPr>
        <w:pStyle w:val="Langtext"/>
      </w:pPr>
      <w:r>
        <w:t>Aufzahlung (AZ) zur Hauptposition für unteren Anschluss</w:t>
      </w:r>
    </w:p>
    <w:p w14:paraId="58838942" w14:textId="77777777" w:rsidR="00391B10" w:rsidRDefault="00391B10" w:rsidP="00A16E0E">
      <w:pPr>
        <w:pStyle w:val="TrennungPOS"/>
      </w:pPr>
    </w:p>
    <w:p w14:paraId="49358FB4" w14:textId="77777777" w:rsidR="00391B10" w:rsidRDefault="00391B10" w:rsidP="00A16E0E">
      <w:pPr>
        <w:pStyle w:val="GrundtextPosNr"/>
        <w:keepNext/>
        <w:keepLines/>
      </w:pPr>
      <w:r>
        <w:t>68.P2 20</w:t>
      </w:r>
    </w:p>
    <w:p w14:paraId="26D6C75B" w14:textId="77777777" w:rsidR="00391B10" w:rsidRDefault="00391B10" w:rsidP="00A16E0E">
      <w:pPr>
        <w:pStyle w:val="Folgeposition"/>
      </w:pPr>
      <w:r>
        <w:t xml:space="preserve"> </w:t>
      </w:r>
      <w:r>
        <w:rPr>
          <w:sz w:val="12"/>
        </w:rPr>
        <w:t>+</w:t>
      </w:r>
      <w:r>
        <w:tab/>
        <w:t>PREFA Fugenhinterlegung horizontal/vertikal für Verbund PL</w:t>
      </w:r>
      <w:r>
        <w:tab/>
        <w:t xml:space="preserve">m2 </w:t>
      </w:r>
    </w:p>
    <w:p w14:paraId="18AAB52B" w14:textId="77777777" w:rsidR="00391B10" w:rsidRDefault="00391B10" w:rsidP="00A16E0E">
      <w:pPr>
        <w:pStyle w:val="Langtext"/>
      </w:pPr>
      <w:r>
        <w:t>Liefern und Montieren der horizontalen u. vertikalen Fugenhinterlegung aus Ergänzungsband, einschließlich Befestigungsmaterial.</w:t>
      </w:r>
    </w:p>
    <w:p w14:paraId="67F4F48E" w14:textId="77777777" w:rsidR="00391B10" w:rsidRDefault="00391B10" w:rsidP="00A16E0E">
      <w:pPr>
        <w:pStyle w:val="Langtext"/>
      </w:pPr>
      <w:r>
        <w:t>Länge: bis 3000 mm</w:t>
      </w:r>
    </w:p>
    <w:p w14:paraId="3B56E5CB" w14:textId="77777777" w:rsidR="00391B10" w:rsidRDefault="00391B10" w:rsidP="00A16E0E">
      <w:pPr>
        <w:pStyle w:val="Langtext"/>
      </w:pPr>
      <w:r>
        <w:t>Breite der Fuge: 8 - 10 mm</w:t>
      </w:r>
    </w:p>
    <w:p w14:paraId="0FBA8067" w14:textId="77777777" w:rsidR="00391B10" w:rsidRDefault="00391B10" w:rsidP="00A16E0E">
      <w:pPr>
        <w:pStyle w:val="Langtext"/>
      </w:pPr>
      <w:r>
        <w:t>Materialdicke: 0,5 mm</w:t>
      </w:r>
    </w:p>
    <w:p w14:paraId="00DCB93A" w14:textId="77777777" w:rsidR="00391B10" w:rsidRDefault="00391B10" w:rsidP="00A16E0E">
      <w:pPr>
        <w:pStyle w:val="Langtext"/>
      </w:pPr>
      <w:r>
        <w:t>Material: Aluminium</w:t>
      </w:r>
    </w:p>
    <w:p w14:paraId="2EBA9653" w14:textId="77777777" w:rsidR="00391B10" w:rsidRDefault="00391B10" w:rsidP="00A16E0E">
      <w:pPr>
        <w:pStyle w:val="Langtext"/>
      </w:pPr>
      <w:r>
        <w:t>Legierung: EN - AW 3005 H 46, EN - AW 3003 H 46</w:t>
      </w:r>
    </w:p>
    <w:p w14:paraId="4725C718" w14:textId="77777777" w:rsidR="00391B10" w:rsidRDefault="00391B10" w:rsidP="00A16E0E">
      <w:pPr>
        <w:pStyle w:val="Langtext"/>
      </w:pPr>
      <w:r>
        <w:t>Farbe:  _ _ _ (Farbe lt. Farbkarte, mengenabhängig)</w:t>
      </w:r>
    </w:p>
    <w:p w14:paraId="0F53BA01" w14:textId="77777777" w:rsidR="00391B10" w:rsidRDefault="00391B10" w:rsidP="00A16E0E">
      <w:pPr>
        <w:pStyle w:val="Langtext"/>
      </w:pPr>
      <w:r>
        <w:t>PREFA Fugenhinterlegung horizontal/vertikal</w:t>
      </w:r>
    </w:p>
    <w:p w14:paraId="1A135EBB" w14:textId="77777777" w:rsidR="00391B10" w:rsidRDefault="00391B10" w:rsidP="00681433">
      <w:pPr>
        <w:pStyle w:val="TrennungPOS"/>
      </w:pPr>
      <w:bookmarkStart w:id="8" w:name="TM9"/>
      <w:bookmarkEnd w:id="8"/>
    </w:p>
    <w:p w14:paraId="7425DF68" w14:textId="77777777" w:rsidR="00391B10" w:rsidRDefault="00391B10" w:rsidP="00681433">
      <w:pPr>
        <w:pStyle w:val="GrundtextPosNr"/>
        <w:keepNext/>
        <w:keepLines/>
      </w:pPr>
      <w:r>
        <w:t>68.P2 21</w:t>
      </w:r>
    </w:p>
    <w:p w14:paraId="6BF890D0" w14:textId="77777777" w:rsidR="00391B10" w:rsidRDefault="00391B10" w:rsidP="00681433">
      <w:pPr>
        <w:pStyle w:val="Folgeposition"/>
      </w:pPr>
      <w:r>
        <w:t xml:space="preserve"> </w:t>
      </w:r>
      <w:r>
        <w:rPr>
          <w:sz w:val="12"/>
        </w:rPr>
        <w:t>+</w:t>
      </w:r>
      <w:r>
        <w:tab/>
        <w:t>PREFA F-/U-Profil für Verbundplatte für Verbund PL</w:t>
      </w:r>
      <w:r>
        <w:tab/>
        <w:t xml:space="preserve">m </w:t>
      </w:r>
    </w:p>
    <w:p w14:paraId="39D87B77" w14:textId="77777777" w:rsidR="00391B10" w:rsidRDefault="00391B10" w:rsidP="00681433">
      <w:pPr>
        <w:pStyle w:val="Langtext"/>
      </w:pPr>
      <w:r>
        <w:t>Liefern und Montieren von pulverbeschichteten F-Profilen oder U-Profilen für horizontale und vertikale Wandanschlüsse der Aluminium Verbundplatte.</w:t>
      </w:r>
    </w:p>
    <w:p w14:paraId="41056078" w14:textId="77777777" w:rsidR="00391B10" w:rsidRDefault="00391B10" w:rsidP="00681433">
      <w:pPr>
        <w:pStyle w:val="Langtext"/>
      </w:pPr>
      <w:r>
        <w:t>Länge: 3000 mm</w:t>
      </w:r>
    </w:p>
    <w:p w14:paraId="0652A614" w14:textId="77777777" w:rsidR="00391B10" w:rsidRDefault="00391B10" w:rsidP="00681433">
      <w:pPr>
        <w:pStyle w:val="Langtext"/>
      </w:pPr>
      <w:r>
        <w:t>Material: Aluminium</w:t>
      </w:r>
    </w:p>
    <w:p w14:paraId="2BB9EF82" w14:textId="77777777" w:rsidR="00391B10" w:rsidRDefault="00391B10" w:rsidP="00681433">
      <w:pPr>
        <w:pStyle w:val="Langtext"/>
      </w:pPr>
      <w:r>
        <w:t>Farbe: wie Verbundplatte</w:t>
      </w:r>
    </w:p>
    <w:p w14:paraId="17262871" w14:textId="77777777" w:rsidR="00391B10" w:rsidRDefault="00391B10" w:rsidP="00681433">
      <w:pPr>
        <w:pStyle w:val="TrennungPOS"/>
      </w:pPr>
    </w:p>
    <w:p w14:paraId="2DEA4534" w14:textId="77777777" w:rsidR="00391B10" w:rsidRDefault="00391B10" w:rsidP="00681433">
      <w:pPr>
        <w:pStyle w:val="GrundtextPosNr"/>
        <w:keepNext/>
        <w:keepLines/>
      </w:pPr>
      <w:r>
        <w:t>68.P2 22</w:t>
      </w:r>
    </w:p>
    <w:p w14:paraId="0F6DA0AE" w14:textId="77777777" w:rsidR="00391B10" w:rsidRDefault="00391B10" w:rsidP="00681433">
      <w:pPr>
        <w:pStyle w:val="Folgeposition"/>
      </w:pPr>
      <w:r>
        <w:t xml:space="preserve"> </w:t>
      </w:r>
      <w:r>
        <w:rPr>
          <w:sz w:val="12"/>
        </w:rPr>
        <w:t>+</w:t>
      </w:r>
      <w:r>
        <w:tab/>
        <w:t>Fenster-/Türanschluss H (Sturz) aus PREFA Al. Verbund PL</w:t>
      </w:r>
      <w:r>
        <w:tab/>
        <w:t xml:space="preserve">m </w:t>
      </w:r>
    </w:p>
    <w:p w14:paraId="7BB9DCF1" w14:textId="77777777" w:rsidR="00391B10" w:rsidRDefault="00391B10" w:rsidP="00681433">
      <w:pPr>
        <w:pStyle w:val="Langtext"/>
      </w:pPr>
      <w:r>
        <w:t>Liefern und Montieren von Fenster-/Türanschlüssen horizontal (H) (Sturz) aus Aluminium (Al.) Verbundplatten nach Erfordernis gefräst und gekantet. Am Stock mittels stranggepressten pulverbeschichteten PREFA F-/U-Profil befestigen, einschließlich Stütz- bzw. Hilfskonstruktion, Befestigungs- und Abdichtungsmaterial sowie anarbeiten an die Fassadenbekleidung und Leibung. Es ist darauf zu achten, dass die Wärmedämmung an den Stock gut angearbeitet ist.</w:t>
      </w:r>
    </w:p>
    <w:p w14:paraId="245E106C" w14:textId="77777777" w:rsidR="00391B10" w:rsidRDefault="00391B10" w:rsidP="00681433">
      <w:pPr>
        <w:pStyle w:val="Langtext"/>
      </w:pPr>
      <w:r>
        <w:t>Sturz:</w:t>
      </w:r>
    </w:p>
    <w:p w14:paraId="47A8D746" w14:textId="77777777" w:rsidR="00391B10" w:rsidRDefault="00391B10" w:rsidP="00681433">
      <w:pPr>
        <w:pStyle w:val="Langtext"/>
      </w:pPr>
      <w:r>
        <w:t>Zuschnitt:  _ _ _ mm</w:t>
      </w:r>
    </w:p>
    <w:p w14:paraId="335782AE" w14:textId="77777777" w:rsidR="00391B10" w:rsidRDefault="00391B10" w:rsidP="00681433">
      <w:pPr>
        <w:pStyle w:val="Langtext"/>
      </w:pPr>
      <w:r>
        <w:t>Abkantung:  _ _ _ Stk.</w:t>
      </w:r>
    </w:p>
    <w:p w14:paraId="3F3D166B" w14:textId="77777777" w:rsidR="00391B10" w:rsidRDefault="00391B10" w:rsidP="00681433">
      <w:pPr>
        <w:pStyle w:val="Langtext"/>
      </w:pPr>
      <w:r>
        <w:t>Materialdicke: wie Verbundplatte</w:t>
      </w:r>
    </w:p>
    <w:p w14:paraId="2591CC1B" w14:textId="77777777" w:rsidR="00391B10" w:rsidRDefault="00391B10" w:rsidP="00681433">
      <w:pPr>
        <w:pStyle w:val="Langtext"/>
      </w:pPr>
      <w:r>
        <w:t>Materialqualität: wie Verbundplatte</w:t>
      </w:r>
    </w:p>
    <w:p w14:paraId="654FFB5A" w14:textId="77777777" w:rsidR="00391B10" w:rsidRDefault="00391B10" w:rsidP="00681433">
      <w:pPr>
        <w:pStyle w:val="Langtext"/>
      </w:pPr>
      <w:r>
        <w:t>Farbe: wie Verbundplatte</w:t>
      </w:r>
    </w:p>
    <w:p w14:paraId="486A99D7" w14:textId="77777777" w:rsidR="00391B10" w:rsidRDefault="00391B10" w:rsidP="00681433">
      <w:pPr>
        <w:pStyle w:val="Langtext"/>
      </w:pPr>
      <w:r>
        <w:t>Fenster-/Türanschluss horizontal (Sturz) aus PREFA Aluminium</w:t>
      </w:r>
    </w:p>
    <w:p w14:paraId="3C9CA765" w14:textId="77777777" w:rsidR="00391B10" w:rsidRDefault="00391B10" w:rsidP="00681433">
      <w:pPr>
        <w:pStyle w:val="TrennungPOS"/>
      </w:pPr>
    </w:p>
    <w:p w14:paraId="60CEA2CF" w14:textId="77777777" w:rsidR="00391B10" w:rsidRDefault="00391B10" w:rsidP="00681433">
      <w:pPr>
        <w:pStyle w:val="GrundtextPosNr"/>
        <w:keepNext/>
        <w:keepLines/>
      </w:pPr>
      <w:r>
        <w:t>68.P2 23</w:t>
      </w:r>
    </w:p>
    <w:p w14:paraId="7248C639" w14:textId="77777777" w:rsidR="00391B10" w:rsidRDefault="00391B10" w:rsidP="00681433">
      <w:pPr>
        <w:pStyle w:val="Folgeposition"/>
      </w:pPr>
      <w:r>
        <w:t xml:space="preserve"> </w:t>
      </w:r>
      <w:r>
        <w:rPr>
          <w:sz w:val="12"/>
        </w:rPr>
        <w:t>+</w:t>
      </w:r>
      <w:r>
        <w:tab/>
        <w:t>Fenster-/Türanschluss V (Leibung) aus PREFA Al. Verbund PL</w:t>
      </w:r>
      <w:r>
        <w:tab/>
        <w:t xml:space="preserve">m </w:t>
      </w:r>
    </w:p>
    <w:p w14:paraId="6CE96F8A" w14:textId="77777777" w:rsidR="00391B10" w:rsidRDefault="00391B10" w:rsidP="00681433">
      <w:pPr>
        <w:pStyle w:val="Langtext"/>
      </w:pPr>
      <w:r>
        <w:t>Liefern und Montieren von Fenster-/Türanschlüssen vertikal (V) (Leibung) aus Aluminium (Al.) Verbundplatten nach Erfordernis gefräst und gekantet. Am Stock mittels stranggepressten pulverbeschichteten PREFA F-/U-Profil befestigen, einschließlich Stütz- bzw. Hilfskonstruktion, Befestigungs- und Abdichtungsmaterial sowie anarbeiten an die Fassadenbekleidung, Fensterbank und Sturz. Es ist darauf zu achten, dass die Wärmedämmung an den Stock gut angearbeitet ist.</w:t>
      </w:r>
    </w:p>
    <w:p w14:paraId="526904A2" w14:textId="77777777" w:rsidR="00391B10" w:rsidRDefault="00391B10" w:rsidP="00681433">
      <w:pPr>
        <w:pStyle w:val="Langtext"/>
      </w:pPr>
      <w:r>
        <w:t>Leibung:</w:t>
      </w:r>
    </w:p>
    <w:p w14:paraId="21E38C4D" w14:textId="77777777" w:rsidR="00391B10" w:rsidRDefault="00391B10" w:rsidP="00681433">
      <w:pPr>
        <w:pStyle w:val="Langtext"/>
      </w:pPr>
      <w:r>
        <w:t>Zuschnitt:  _ _ _ mm</w:t>
      </w:r>
    </w:p>
    <w:p w14:paraId="318A2A75" w14:textId="77777777" w:rsidR="00391B10" w:rsidRDefault="00391B10" w:rsidP="00681433">
      <w:pPr>
        <w:pStyle w:val="Langtext"/>
      </w:pPr>
      <w:r>
        <w:t>Abkantung:  _ _ _ Stk.</w:t>
      </w:r>
    </w:p>
    <w:p w14:paraId="1C8BA518" w14:textId="77777777" w:rsidR="00391B10" w:rsidRDefault="00391B10" w:rsidP="00681433">
      <w:pPr>
        <w:pStyle w:val="Langtext"/>
      </w:pPr>
      <w:r>
        <w:t>Materialdicke: wie Verbundplatte</w:t>
      </w:r>
    </w:p>
    <w:p w14:paraId="34495459" w14:textId="77777777" w:rsidR="00391B10" w:rsidRDefault="00391B10" w:rsidP="00681433">
      <w:pPr>
        <w:pStyle w:val="Langtext"/>
      </w:pPr>
      <w:r>
        <w:t>Materialqualität: wie Verbundplatte</w:t>
      </w:r>
    </w:p>
    <w:p w14:paraId="7C35B0DF" w14:textId="77777777" w:rsidR="00391B10" w:rsidRDefault="00391B10" w:rsidP="00681433">
      <w:pPr>
        <w:pStyle w:val="Langtext"/>
      </w:pPr>
      <w:r>
        <w:t>Farbe: wie Verbundplatte</w:t>
      </w:r>
    </w:p>
    <w:p w14:paraId="32CF5359" w14:textId="77777777" w:rsidR="00391B10" w:rsidRDefault="00391B10" w:rsidP="00681433">
      <w:pPr>
        <w:pStyle w:val="Langtext"/>
      </w:pPr>
      <w:r>
        <w:t>Fenster-/Türanschluss vertikal (Leibung) aus PREFA Aluminium</w:t>
      </w:r>
    </w:p>
    <w:p w14:paraId="56BD4C61" w14:textId="77777777" w:rsidR="00391B10" w:rsidRDefault="00391B10" w:rsidP="00681433">
      <w:pPr>
        <w:pStyle w:val="TrennungPOS"/>
      </w:pPr>
    </w:p>
    <w:p w14:paraId="37281748" w14:textId="77777777" w:rsidR="00391B10" w:rsidRDefault="00391B10" w:rsidP="00681433">
      <w:pPr>
        <w:pStyle w:val="GrundtextPosNr"/>
        <w:keepNext/>
        <w:keepLines/>
      </w:pPr>
      <w:r>
        <w:t>68.P2 24</w:t>
      </w:r>
    </w:p>
    <w:p w14:paraId="1811EA2B" w14:textId="77777777" w:rsidR="00391B10" w:rsidRDefault="00391B10" w:rsidP="00681433">
      <w:pPr>
        <w:pStyle w:val="Folgeposition"/>
      </w:pPr>
      <w:r>
        <w:t xml:space="preserve"> </w:t>
      </w:r>
      <w:r>
        <w:rPr>
          <w:sz w:val="12"/>
        </w:rPr>
        <w:t>+</w:t>
      </w:r>
      <w:r>
        <w:tab/>
        <w:t>Fenster-/Türanschluss H (Sturz) aus Erg.band für Verbund PL</w:t>
      </w:r>
      <w:r>
        <w:tab/>
        <w:t xml:space="preserve">m </w:t>
      </w:r>
    </w:p>
    <w:p w14:paraId="02513244" w14:textId="77777777" w:rsidR="00391B10" w:rsidRDefault="00391B10" w:rsidP="00681433">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0002087D" w14:textId="77777777" w:rsidR="00391B10" w:rsidRDefault="00391B10" w:rsidP="00681433">
      <w:pPr>
        <w:pStyle w:val="Langtext"/>
      </w:pPr>
      <w:r>
        <w:t>Sturzblech:</w:t>
      </w:r>
    </w:p>
    <w:p w14:paraId="690C5636" w14:textId="77777777" w:rsidR="00391B10" w:rsidRDefault="00391B10" w:rsidP="00681433">
      <w:pPr>
        <w:pStyle w:val="Langtext"/>
      </w:pPr>
      <w:r>
        <w:t>Zuschnitt:  _ _ _ mm</w:t>
      </w:r>
    </w:p>
    <w:p w14:paraId="19544C4D" w14:textId="77777777" w:rsidR="00391B10" w:rsidRDefault="00391B10" w:rsidP="00681433">
      <w:pPr>
        <w:pStyle w:val="Langtext"/>
      </w:pPr>
      <w:r>
        <w:t>Abkantung:  _ _ _ Stk.</w:t>
      </w:r>
    </w:p>
    <w:p w14:paraId="51FFE43D" w14:textId="77777777" w:rsidR="00391B10" w:rsidRDefault="00391B10" w:rsidP="00681433">
      <w:pPr>
        <w:pStyle w:val="Langtext"/>
      </w:pPr>
      <w:r>
        <w:t>Materialdicke: 1,00 mm</w:t>
      </w:r>
    </w:p>
    <w:p w14:paraId="60E3CFD3" w14:textId="77777777" w:rsidR="00391B10" w:rsidRDefault="00391B10" w:rsidP="00681433">
      <w:pPr>
        <w:pStyle w:val="Langtext"/>
      </w:pPr>
      <w:r>
        <w:t>Materialqualität: Aluminium</w:t>
      </w:r>
    </w:p>
    <w:p w14:paraId="1EA8BF6D" w14:textId="77777777" w:rsidR="00391B10" w:rsidRDefault="00391B10" w:rsidP="00681433">
      <w:pPr>
        <w:pStyle w:val="Langtext"/>
      </w:pPr>
      <w:r>
        <w:t>Legierung: EN AW 3005</w:t>
      </w:r>
    </w:p>
    <w:p w14:paraId="4AC4700B" w14:textId="77777777" w:rsidR="00391B10" w:rsidRDefault="00391B10" w:rsidP="00681433">
      <w:pPr>
        <w:pStyle w:val="Langtext"/>
      </w:pPr>
      <w:r>
        <w:t>Farbe: wie Verbundplatte</w:t>
      </w:r>
    </w:p>
    <w:p w14:paraId="6D0B3FB8" w14:textId="77777777" w:rsidR="00391B10" w:rsidRDefault="00391B10" w:rsidP="00681433">
      <w:pPr>
        <w:pStyle w:val="Langtext"/>
      </w:pPr>
      <w:r>
        <w:t>Steckleiste:</w:t>
      </w:r>
    </w:p>
    <w:p w14:paraId="63985AFF" w14:textId="77777777" w:rsidR="00391B10" w:rsidRDefault="00391B10" w:rsidP="00681433">
      <w:pPr>
        <w:pStyle w:val="Langtext"/>
      </w:pPr>
      <w:r>
        <w:t>Zuschnitt: 120 mm</w:t>
      </w:r>
    </w:p>
    <w:p w14:paraId="66E7CADE" w14:textId="77777777" w:rsidR="00391B10" w:rsidRDefault="00391B10" w:rsidP="00681433">
      <w:pPr>
        <w:pStyle w:val="Langtext"/>
      </w:pPr>
      <w:r>
        <w:t>Abkantung: 3 Stk.</w:t>
      </w:r>
    </w:p>
    <w:p w14:paraId="655E8581" w14:textId="77777777" w:rsidR="00391B10" w:rsidRDefault="00391B10" w:rsidP="00681433">
      <w:pPr>
        <w:pStyle w:val="Langtext"/>
      </w:pPr>
      <w:r>
        <w:t>Länge: 2000 mm</w:t>
      </w:r>
    </w:p>
    <w:p w14:paraId="7634A46A" w14:textId="77777777" w:rsidR="00391B10" w:rsidRDefault="00391B10" w:rsidP="00681433">
      <w:pPr>
        <w:pStyle w:val="Langtext"/>
      </w:pPr>
      <w:r>
        <w:t>Fenster-/Türanschluss horizontal (Sturz) aus PREFA Ergänzungsband</w:t>
      </w:r>
    </w:p>
    <w:p w14:paraId="5C946EB1" w14:textId="77777777" w:rsidR="00391B10" w:rsidRDefault="00391B10" w:rsidP="00681433">
      <w:pPr>
        <w:pStyle w:val="TrennungPOS"/>
      </w:pPr>
    </w:p>
    <w:p w14:paraId="456763A0" w14:textId="77777777" w:rsidR="00391B10" w:rsidRDefault="00391B10" w:rsidP="00681433">
      <w:pPr>
        <w:pStyle w:val="GrundtextPosNr"/>
        <w:keepNext/>
        <w:keepLines/>
      </w:pPr>
      <w:r>
        <w:t>68.P2 25</w:t>
      </w:r>
    </w:p>
    <w:p w14:paraId="2A65DD79" w14:textId="77777777" w:rsidR="00391B10" w:rsidRDefault="00391B10" w:rsidP="00681433">
      <w:pPr>
        <w:pStyle w:val="Folgeposition"/>
      </w:pPr>
      <w:r>
        <w:t xml:space="preserve"> </w:t>
      </w:r>
      <w:r>
        <w:rPr>
          <w:sz w:val="12"/>
        </w:rPr>
        <w:t>+</w:t>
      </w:r>
      <w:r>
        <w:tab/>
        <w:t>Fenster-/Türanschluss V (Leibung) aus Erg.band für VerbundPL</w:t>
      </w:r>
      <w:r>
        <w:tab/>
        <w:t xml:space="preserve">m </w:t>
      </w:r>
    </w:p>
    <w:p w14:paraId="20EE3776" w14:textId="77777777" w:rsidR="00391B10" w:rsidRDefault="00391B10" w:rsidP="00681433">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6DD26ECC" w14:textId="77777777" w:rsidR="00391B10" w:rsidRDefault="00391B10" w:rsidP="00681433">
      <w:pPr>
        <w:pStyle w:val="Langtext"/>
      </w:pPr>
      <w:r>
        <w:t>Leibungsblech:</w:t>
      </w:r>
    </w:p>
    <w:p w14:paraId="3CF18C82" w14:textId="77777777" w:rsidR="00391B10" w:rsidRDefault="00391B10" w:rsidP="00681433">
      <w:pPr>
        <w:pStyle w:val="Langtext"/>
      </w:pPr>
      <w:r>
        <w:t>Zuschnitt:  _ _ _ mm</w:t>
      </w:r>
    </w:p>
    <w:p w14:paraId="19A82F92" w14:textId="77777777" w:rsidR="00391B10" w:rsidRDefault="00391B10" w:rsidP="00681433">
      <w:pPr>
        <w:pStyle w:val="Langtext"/>
      </w:pPr>
      <w:r>
        <w:t>Abkantung:  _ _ _ Stk.</w:t>
      </w:r>
    </w:p>
    <w:p w14:paraId="6435AD6F" w14:textId="77777777" w:rsidR="00391B10" w:rsidRDefault="00391B10" w:rsidP="00681433">
      <w:pPr>
        <w:pStyle w:val="Langtext"/>
      </w:pPr>
      <w:r>
        <w:t>Materialdicke: 1,00 mm</w:t>
      </w:r>
    </w:p>
    <w:p w14:paraId="7A4B5A68" w14:textId="77777777" w:rsidR="00391B10" w:rsidRDefault="00391B10" w:rsidP="00681433">
      <w:pPr>
        <w:pStyle w:val="Langtext"/>
      </w:pPr>
      <w:r>
        <w:t>Materialqualität: Aluminium</w:t>
      </w:r>
    </w:p>
    <w:p w14:paraId="37D834E1" w14:textId="77777777" w:rsidR="00391B10" w:rsidRDefault="00391B10" w:rsidP="00681433">
      <w:pPr>
        <w:pStyle w:val="Langtext"/>
      </w:pPr>
      <w:r>
        <w:t>Legierung: EN AW 3005</w:t>
      </w:r>
    </w:p>
    <w:p w14:paraId="7C716132" w14:textId="77777777" w:rsidR="00391B10" w:rsidRDefault="00391B10" w:rsidP="00681433">
      <w:pPr>
        <w:pStyle w:val="Langtext"/>
      </w:pPr>
      <w:r>
        <w:t>Farbe: wie Verbundplatte</w:t>
      </w:r>
    </w:p>
    <w:p w14:paraId="24AAA39E" w14:textId="77777777" w:rsidR="00391B10" w:rsidRDefault="00391B10" w:rsidP="00681433">
      <w:pPr>
        <w:pStyle w:val="Langtext"/>
      </w:pPr>
      <w:r>
        <w:t>Steckleiste:</w:t>
      </w:r>
    </w:p>
    <w:p w14:paraId="41539FF7" w14:textId="77777777" w:rsidR="00391B10" w:rsidRDefault="00391B10" w:rsidP="00681433">
      <w:pPr>
        <w:pStyle w:val="Langtext"/>
      </w:pPr>
      <w:r>
        <w:t>Zuschnitt: 120 mm</w:t>
      </w:r>
    </w:p>
    <w:p w14:paraId="402CB014" w14:textId="77777777" w:rsidR="00391B10" w:rsidRDefault="00391B10" w:rsidP="00681433">
      <w:pPr>
        <w:pStyle w:val="Langtext"/>
      </w:pPr>
      <w:r>
        <w:t>Abkantung: 3 Stk.</w:t>
      </w:r>
    </w:p>
    <w:p w14:paraId="0D6BD7F2" w14:textId="77777777" w:rsidR="00391B10" w:rsidRDefault="00391B10" w:rsidP="00681433">
      <w:pPr>
        <w:pStyle w:val="Langtext"/>
      </w:pPr>
      <w:r>
        <w:t>Länge: 2000 mm</w:t>
      </w:r>
    </w:p>
    <w:p w14:paraId="7D4808DF" w14:textId="77777777" w:rsidR="00391B10" w:rsidRDefault="00391B10" w:rsidP="00681433">
      <w:pPr>
        <w:pStyle w:val="Langtext"/>
      </w:pPr>
      <w:r>
        <w:t>Fenster-/Türanschluss vertikal (Leibung) aus PREFA Ergänzungsband</w:t>
      </w:r>
    </w:p>
    <w:p w14:paraId="4F89486C" w14:textId="77777777" w:rsidR="00391B10" w:rsidRDefault="00391B10" w:rsidP="00681433">
      <w:pPr>
        <w:pStyle w:val="TrennungPOS"/>
      </w:pPr>
    </w:p>
    <w:p w14:paraId="60AC4959" w14:textId="77777777" w:rsidR="00391B10" w:rsidRDefault="00391B10" w:rsidP="00681433">
      <w:pPr>
        <w:pStyle w:val="GrundtextPosNr"/>
        <w:keepNext/>
        <w:keepLines/>
      </w:pPr>
      <w:r>
        <w:t>68.P2 26</w:t>
      </w:r>
    </w:p>
    <w:p w14:paraId="4C86CDAC" w14:textId="77777777" w:rsidR="00391B10" w:rsidRDefault="00391B10" w:rsidP="00681433">
      <w:pPr>
        <w:pStyle w:val="Folgeposition"/>
      </w:pPr>
      <w:r>
        <w:t xml:space="preserve"> </w:t>
      </w:r>
      <w:r>
        <w:rPr>
          <w:sz w:val="12"/>
        </w:rPr>
        <w:t>+</w:t>
      </w:r>
      <w:r>
        <w:tab/>
        <w:t>Fensterbänke aus PREFABOND® Al. Verbund PL</w:t>
      </w:r>
      <w:r>
        <w:tab/>
        <w:t xml:space="preserve">m </w:t>
      </w:r>
    </w:p>
    <w:p w14:paraId="6A8D205D" w14:textId="77777777" w:rsidR="00391B10" w:rsidRDefault="00391B10" w:rsidP="00681433">
      <w:pPr>
        <w:pStyle w:val="Langtext"/>
      </w:pPr>
      <w:r>
        <w:t>Liefern und Montieren von Fensterbänke aus Aluminium (Al.) Verbundplatte, einschließlich fräsen und kanten, Befestigungsmaterial und herstellen der seitlichen Anschlüsse.</w:t>
      </w:r>
    </w:p>
    <w:p w14:paraId="431F8AAB" w14:textId="77777777" w:rsidR="00391B10" w:rsidRDefault="00391B10" w:rsidP="00681433">
      <w:pPr>
        <w:pStyle w:val="Langtext"/>
      </w:pPr>
      <w:r>
        <w:t>Fensterbank:</w:t>
      </w:r>
    </w:p>
    <w:p w14:paraId="2C1797C4" w14:textId="77777777" w:rsidR="00391B10" w:rsidRDefault="00391B10" w:rsidP="00681433">
      <w:pPr>
        <w:pStyle w:val="Langtext"/>
      </w:pPr>
      <w:r>
        <w:t>Zuschnitt:  _ _ _ mm</w:t>
      </w:r>
    </w:p>
    <w:p w14:paraId="20260549" w14:textId="77777777" w:rsidR="00391B10" w:rsidRDefault="00391B10" w:rsidP="00681433">
      <w:pPr>
        <w:pStyle w:val="Langtext"/>
      </w:pPr>
      <w:r>
        <w:t>Abkantung: 3 Stk.</w:t>
      </w:r>
    </w:p>
    <w:p w14:paraId="6DA57525" w14:textId="77777777" w:rsidR="00391B10" w:rsidRDefault="00391B10" w:rsidP="00681433">
      <w:pPr>
        <w:pStyle w:val="Langtext"/>
      </w:pPr>
      <w:r>
        <w:t>Materialdicke: wie Verbundplatte</w:t>
      </w:r>
    </w:p>
    <w:p w14:paraId="7F8BEC0C" w14:textId="77777777" w:rsidR="00391B10" w:rsidRDefault="00391B10" w:rsidP="00681433">
      <w:pPr>
        <w:pStyle w:val="Langtext"/>
      </w:pPr>
      <w:r>
        <w:t>Materialqualität: wie Verbundplatte</w:t>
      </w:r>
    </w:p>
    <w:p w14:paraId="35EB7FDF" w14:textId="77777777" w:rsidR="00391B10" w:rsidRDefault="00391B10" w:rsidP="00681433">
      <w:pPr>
        <w:pStyle w:val="Langtext"/>
      </w:pPr>
      <w:r>
        <w:t>Farbe: wie Verbundplatte</w:t>
      </w:r>
    </w:p>
    <w:p w14:paraId="26955D10" w14:textId="77777777" w:rsidR="00391B10" w:rsidRDefault="00391B10" w:rsidP="00681433">
      <w:pPr>
        <w:pStyle w:val="Langtext"/>
      </w:pPr>
      <w:r>
        <w:t>Haltewinkel:</w:t>
      </w:r>
    </w:p>
    <w:p w14:paraId="4B1FFA7D" w14:textId="77777777" w:rsidR="00391B10" w:rsidRDefault="00391B10" w:rsidP="00681433">
      <w:pPr>
        <w:pStyle w:val="Langtext"/>
      </w:pPr>
      <w:r>
        <w:t>Zuschnitt:  _ _ _ mm</w:t>
      </w:r>
    </w:p>
    <w:p w14:paraId="24D978C9" w14:textId="77777777" w:rsidR="00391B10" w:rsidRDefault="00391B10" w:rsidP="00681433">
      <w:pPr>
        <w:pStyle w:val="Langtext"/>
      </w:pPr>
      <w:r>
        <w:t>Abkantung: 1 Stk</w:t>
      </w:r>
    </w:p>
    <w:p w14:paraId="45FB75A9" w14:textId="77777777" w:rsidR="00391B10" w:rsidRDefault="00391B10" w:rsidP="00681433">
      <w:pPr>
        <w:pStyle w:val="Langtext"/>
      </w:pPr>
      <w:r>
        <w:t>Materialdicke: 1,00 mm</w:t>
      </w:r>
    </w:p>
    <w:p w14:paraId="5ADDA88A" w14:textId="77777777" w:rsidR="00391B10" w:rsidRDefault="00391B10" w:rsidP="00681433">
      <w:pPr>
        <w:pStyle w:val="Langtext"/>
      </w:pPr>
      <w:r>
        <w:t>Fensterbänke aus PREFA Aluminium Verbundplatte</w:t>
      </w:r>
    </w:p>
    <w:p w14:paraId="04978F4D" w14:textId="77777777" w:rsidR="00391B10" w:rsidRDefault="00391B10" w:rsidP="00681433">
      <w:pPr>
        <w:pStyle w:val="TrennungPOS"/>
      </w:pPr>
    </w:p>
    <w:p w14:paraId="4561364B" w14:textId="77777777" w:rsidR="00391B10" w:rsidRDefault="00391B10" w:rsidP="00681433">
      <w:pPr>
        <w:pStyle w:val="GrundtextPosNr"/>
        <w:keepNext/>
        <w:keepLines/>
      </w:pPr>
      <w:r>
        <w:t>68.P2 27</w:t>
      </w:r>
    </w:p>
    <w:p w14:paraId="3D6CB35D" w14:textId="77777777" w:rsidR="00391B10" w:rsidRDefault="00391B10" w:rsidP="00681433">
      <w:pPr>
        <w:pStyle w:val="Folgeposition"/>
      </w:pPr>
      <w:r>
        <w:t xml:space="preserve"> </w:t>
      </w:r>
      <w:r>
        <w:rPr>
          <w:sz w:val="12"/>
        </w:rPr>
        <w:t>+</w:t>
      </w:r>
      <w:r>
        <w:tab/>
        <w:t>Fensterbänke aus PREFA Ergänzungsband für Verbund PL</w:t>
      </w:r>
      <w:r>
        <w:tab/>
        <w:t xml:space="preserve">m </w:t>
      </w:r>
    </w:p>
    <w:p w14:paraId="0E29C1A4" w14:textId="77777777" w:rsidR="00391B10" w:rsidRDefault="00391B10" w:rsidP="00681433">
      <w:pPr>
        <w:pStyle w:val="Langtext"/>
      </w:pPr>
      <w:r>
        <w:t>Liefern und Montieren von Fensterbänke aus Ergänzungsband, einschließlich Befestigungsmaterial und herstellen der seitlichen Anschlüsse (C-Vorköpfe).</w:t>
      </w:r>
    </w:p>
    <w:p w14:paraId="72F675A9" w14:textId="77777777" w:rsidR="00391B10" w:rsidRDefault="00391B10" w:rsidP="00681433">
      <w:pPr>
        <w:pStyle w:val="Langtext"/>
      </w:pPr>
      <w:r>
        <w:t>Fensterbank:</w:t>
      </w:r>
    </w:p>
    <w:p w14:paraId="740CC05D" w14:textId="77777777" w:rsidR="00391B10" w:rsidRDefault="00391B10" w:rsidP="00681433">
      <w:pPr>
        <w:pStyle w:val="Langtext"/>
      </w:pPr>
      <w:r>
        <w:t>Zuschnitt:  _ _ _ mm</w:t>
      </w:r>
    </w:p>
    <w:p w14:paraId="283CA640" w14:textId="77777777" w:rsidR="00391B10" w:rsidRDefault="00391B10" w:rsidP="00681433">
      <w:pPr>
        <w:pStyle w:val="Langtext"/>
      </w:pPr>
      <w:r>
        <w:t>Abkantung: 3 Stk.</w:t>
      </w:r>
    </w:p>
    <w:p w14:paraId="39C29F78" w14:textId="77777777" w:rsidR="00391B10" w:rsidRDefault="00391B10" w:rsidP="00681433">
      <w:pPr>
        <w:pStyle w:val="Langtext"/>
      </w:pPr>
      <w:r>
        <w:t>Materialdicke: 1,00 mm</w:t>
      </w:r>
    </w:p>
    <w:p w14:paraId="7A6C9D99" w14:textId="77777777" w:rsidR="00391B10" w:rsidRDefault="00391B10" w:rsidP="00681433">
      <w:pPr>
        <w:pStyle w:val="Langtext"/>
      </w:pPr>
      <w:r>
        <w:t>Materialqualität: Aluminium</w:t>
      </w:r>
    </w:p>
    <w:p w14:paraId="33E70313" w14:textId="77777777" w:rsidR="00391B10" w:rsidRDefault="00391B10" w:rsidP="00681433">
      <w:pPr>
        <w:pStyle w:val="Langtext"/>
      </w:pPr>
      <w:r>
        <w:t>Legierung: EN AW 3005</w:t>
      </w:r>
    </w:p>
    <w:p w14:paraId="406DB98F" w14:textId="77777777" w:rsidR="00391B10" w:rsidRDefault="00391B10" w:rsidP="00681433">
      <w:pPr>
        <w:pStyle w:val="Langtext"/>
      </w:pPr>
      <w:r>
        <w:t>Farbe: wie Verbundplatte</w:t>
      </w:r>
    </w:p>
    <w:p w14:paraId="4C746BA1" w14:textId="77777777" w:rsidR="00391B10" w:rsidRDefault="00391B10" w:rsidP="00681433">
      <w:pPr>
        <w:pStyle w:val="Langtext"/>
      </w:pPr>
      <w:r>
        <w:t>Haltewinkel:</w:t>
      </w:r>
    </w:p>
    <w:p w14:paraId="2951E0AC" w14:textId="77777777" w:rsidR="00391B10" w:rsidRDefault="00391B10" w:rsidP="00681433">
      <w:pPr>
        <w:pStyle w:val="Langtext"/>
      </w:pPr>
      <w:r>
        <w:t>Zuschnitt:  _ _ _ mm</w:t>
      </w:r>
    </w:p>
    <w:p w14:paraId="4524F083" w14:textId="77777777" w:rsidR="00391B10" w:rsidRDefault="00391B10" w:rsidP="00681433">
      <w:pPr>
        <w:pStyle w:val="Langtext"/>
      </w:pPr>
      <w:r>
        <w:t>Abkantung: 1 Stk</w:t>
      </w:r>
    </w:p>
    <w:p w14:paraId="352BBD1D" w14:textId="77777777" w:rsidR="00391B10" w:rsidRDefault="00391B10" w:rsidP="00681433">
      <w:pPr>
        <w:pStyle w:val="Langtext"/>
      </w:pPr>
      <w:r>
        <w:t>Materialdicke: 1,00 mm</w:t>
      </w:r>
    </w:p>
    <w:p w14:paraId="6A02CE1C" w14:textId="77777777" w:rsidR="00391B10" w:rsidRDefault="00391B10" w:rsidP="00681433">
      <w:pPr>
        <w:pStyle w:val="Langtext"/>
      </w:pPr>
      <w:r>
        <w:t>Fensterbänke aus PREFA Ergänzungsband</w:t>
      </w:r>
    </w:p>
    <w:p w14:paraId="08A9FA71" w14:textId="77777777" w:rsidR="00391B10" w:rsidRDefault="00391B10" w:rsidP="00681433">
      <w:pPr>
        <w:pStyle w:val="TrennungPOS"/>
      </w:pPr>
    </w:p>
    <w:p w14:paraId="7BF97499" w14:textId="77777777" w:rsidR="00391B10" w:rsidRDefault="00391B10" w:rsidP="00681433">
      <w:pPr>
        <w:pStyle w:val="GrundtextPosNr"/>
        <w:keepNext/>
        <w:keepLines/>
      </w:pPr>
      <w:r>
        <w:t>68.P2 28</w:t>
      </w:r>
    </w:p>
    <w:p w14:paraId="2BFB1096" w14:textId="77777777" w:rsidR="00391B10" w:rsidRDefault="00391B10" w:rsidP="00681433">
      <w:pPr>
        <w:pStyle w:val="Folgeposition"/>
      </w:pPr>
      <w:r>
        <w:t xml:space="preserve"> </w:t>
      </w:r>
      <w:r>
        <w:rPr>
          <w:sz w:val="12"/>
        </w:rPr>
        <w:t>+</w:t>
      </w:r>
      <w:r>
        <w:tab/>
        <w:t>Attikaabdeckung aus PREFABOND® Al. Verbund PL</w:t>
      </w:r>
      <w:r>
        <w:tab/>
        <w:t xml:space="preserve">m </w:t>
      </w:r>
    </w:p>
    <w:p w14:paraId="59B81FD6" w14:textId="77777777" w:rsidR="00391B10" w:rsidRDefault="00391B10" w:rsidP="00681433">
      <w:pPr>
        <w:pStyle w:val="Langtext"/>
      </w:pPr>
      <w:r>
        <w:t>Liefern und Montieren von Attikaabdeckungen aus Aluminium Verbundplatte, nach Erfordernis gefräst und gekantet, einschließlich beidseitiger Haftstreifen. Stoßausbildung mit Design Welle 5 oder 9 mm. Die Länge der Attikateile ist nach dem Fugenbild der Fassade auszurichten.</w:t>
      </w:r>
    </w:p>
    <w:p w14:paraId="07AA2A50" w14:textId="77777777" w:rsidR="00391B10" w:rsidRDefault="00391B10" w:rsidP="00681433">
      <w:pPr>
        <w:pStyle w:val="Langtext"/>
      </w:pPr>
      <w:r>
        <w:t>Zuschnitt:  _ _ _ mm</w:t>
      </w:r>
    </w:p>
    <w:p w14:paraId="2626032D" w14:textId="77777777" w:rsidR="00391B10" w:rsidRDefault="00391B10" w:rsidP="00681433">
      <w:pPr>
        <w:pStyle w:val="Langtext"/>
      </w:pPr>
      <w:r>
        <w:t>Abkantung:  _ _ _ Stk</w:t>
      </w:r>
    </w:p>
    <w:p w14:paraId="1B548D19" w14:textId="77777777" w:rsidR="00391B10" w:rsidRDefault="00391B10" w:rsidP="00681433">
      <w:pPr>
        <w:pStyle w:val="Langtext"/>
      </w:pPr>
      <w:r>
        <w:t>Materialdicke: wie Verbundplatte</w:t>
      </w:r>
    </w:p>
    <w:p w14:paraId="15B5B0F5" w14:textId="77777777" w:rsidR="00391B10" w:rsidRDefault="00391B10" w:rsidP="00681433">
      <w:pPr>
        <w:pStyle w:val="Langtext"/>
      </w:pPr>
      <w:r>
        <w:t>Materialqualität: wie Verbundplatte</w:t>
      </w:r>
    </w:p>
    <w:p w14:paraId="7652554E" w14:textId="77777777" w:rsidR="00391B10" w:rsidRDefault="00391B10" w:rsidP="005320E6">
      <w:pPr>
        <w:pStyle w:val="Langtext"/>
      </w:pPr>
      <w:bookmarkStart w:id="9" w:name="TM10"/>
      <w:bookmarkEnd w:id="9"/>
      <w:r>
        <w:t>Farbe: wie Verbundplatte</w:t>
      </w:r>
    </w:p>
    <w:p w14:paraId="4F9F9B47" w14:textId="77777777" w:rsidR="00391B10" w:rsidRDefault="00391B10" w:rsidP="005320E6">
      <w:pPr>
        <w:pStyle w:val="Langtext"/>
      </w:pPr>
      <w:r>
        <w:t>Attikaabdeckung aus PREFABOND® Al. Verbund PL</w:t>
      </w:r>
    </w:p>
    <w:p w14:paraId="3914DC11" w14:textId="77777777" w:rsidR="00391B10" w:rsidRDefault="00391B10" w:rsidP="005320E6">
      <w:pPr>
        <w:pStyle w:val="TrennungPOS"/>
      </w:pPr>
    </w:p>
    <w:p w14:paraId="704B59E1" w14:textId="77777777" w:rsidR="00391B10" w:rsidRDefault="00391B10" w:rsidP="005320E6">
      <w:pPr>
        <w:pStyle w:val="GrundtextPosNr"/>
        <w:keepNext/>
        <w:keepLines/>
      </w:pPr>
      <w:r>
        <w:t>68.P2 29</w:t>
      </w:r>
    </w:p>
    <w:p w14:paraId="15C4078C" w14:textId="77777777" w:rsidR="00391B10" w:rsidRDefault="00391B10" w:rsidP="005320E6">
      <w:pPr>
        <w:pStyle w:val="Folgeposition"/>
      </w:pPr>
      <w:r>
        <w:t xml:space="preserve"> </w:t>
      </w:r>
      <w:r>
        <w:rPr>
          <w:sz w:val="12"/>
        </w:rPr>
        <w:t>+</w:t>
      </w:r>
      <w:r>
        <w:tab/>
        <w:t>Attikaabdeckung aus PREFABOND® Al. Verbund PL (bündig)</w:t>
      </w:r>
      <w:r>
        <w:tab/>
        <w:t xml:space="preserve">m </w:t>
      </w:r>
    </w:p>
    <w:p w14:paraId="1C62549D" w14:textId="77777777" w:rsidR="00391B10" w:rsidRDefault="00391B10" w:rsidP="005320E6">
      <w:pPr>
        <w:pStyle w:val="Langtext"/>
      </w:pPr>
      <w:r>
        <w:t>Liefern und Montieren von Attikaabdeckungen aus Aluminium Verbundplatte, gefräst und gekantet laut Planungsdetail auf vorhandener Unterkonstruktion. Eine dichte Einbindung der Unterkonstruktionsstütze/ Unterkonstruktionsprofil in der Abdichtungsebene muss gegeben sein. Stoßausbildung mit Design Welle 5 mm. Die Länge der Attikateile ist nach dem Fugenbild der Fassade auszurichten.</w:t>
      </w:r>
    </w:p>
    <w:p w14:paraId="0354BAD8" w14:textId="77777777" w:rsidR="00391B10" w:rsidRDefault="00391B10" w:rsidP="005320E6">
      <w:pPr>
        <w:pStyle w:val="Langtext"/>
      </w:pPr>
      <w:r>
        <w:t>Zuschnitt:  _ _ _ mm</w:t>
      </w:r>
    </w:p>
    <w:p w14:paraId="64909F99" w14:textId="77777777" w:rsidR="00391B10" w:rsidRDefault="00391B10" w:rsidP="005320E6">
      <w:pPr>
        <w:pStyle w:val="Langtext"/>
      </w:pPr>
      <w:r>
        <w:t>Abkantung:  _ _ _ Stk</w:t>
      </w:r>
    </w:p>
    <w:p w14:paraId="1B479417" w14:textId="77777777" w:rsidR="00391B10" w:rsidRDefault="00391B10" w:rsidP="005320E6">
      <w:pPr>
        <w:pStyle w:val="Langtext"/>
      </w:pPr>
      <w:r>
        <w:t>Materialdicke: wie Verbundplatte</w:t>
      </w:r>
    </w:p>
    <w:p w14:paraId="2409093A" w14:textId="77777777" w:rsidR="00391B10" w:rsidRDefault="00391B10" w:rsidP="005320E6">
      <w:pPr>
        <w:pStyle w:val="Langtext"/>
      </w:pPr>
      <w:r>
        <w:t>Materialqualität: wie Verbundplatte</w:t>
      </w:r>
    </w:p>
    <w:p w14:paraId="09B3CBDE" w14:textId="77777777" w:rsidR="00391B10" w:rsidRDefault="00391B10" w:rsidP="005320E6">
      <w:pPr>
        <w:pStyle w:val="Langtext"/>
      </w:pPr>
      <w:r>
        <w:t>Farbe: wie Verbundplatte</w:t>
      </w:r>
    </w:p>
    <w:p w14:paraId="51A0B64D" w14:textId="77777777" w:rsidR="00391B10" w:rsidRDefault="00391B10" w:rsidP="005320E6">
      <w:pPr>
        <w:pStyle w:val="Langtext"/>
      </w:pPr>
      <w:r>
        <w:t>Attikaabdeckung aus PREFABOND® Al. Verbund PL (bündig)</w:t>
      </w:r>
    </w:p>
    <w:p w14:paraId="1D7E79B9" w14:textId="77777777" w:rsidR="00391B10" w:rsidRDefault="00391B10" w:rsidP="005320E6">
      <w:pPr>
        <w:pStyle w:val="TrennungPOS"/>
      </w:pPr>
    </w:p>
    <w:p w14:paraId="18106834" w14:textId="77777777" w:rsidR="00391B10" w:rsidRDefault="00391B10" w:rsidP="005320E6">
      <w:pPr>
        <w:pStyle w:val="GrundtextPosNr"/>
        <w:keepNext/>
        <w:keepLines/>
      </w:pPr>
      <w:r>
        <w:t>68.P2 30</w:t>
      </w:r>
    </w:p>
    <w:p w14:paraId="487A5CFF" w14:textId="77777777" w:rsidR="00391B10" w:rsidRDefault="00391B10" w:rsidP="005320E6">
      <w:pPr>
        <w:pStyle w:val="Folgeposition"/>
      </w:pPr>
      <w:r>
        <w:t xml:space="preserve"> </w:t>
      </w:r>
      <w:r>
        <w:rPr>
          <w:sz w:val="12"/>
        </w:rPr>
        <w:t>+</w:t>
      </w:r>
      <w:r>
        <w:tab/>
        <w:t>Attikaabdeckung aus PREFA Ergänzungsband für Verbund PL</w:t>
      </w:r>
      <w:r>
        <w:tab/>
        <w:t xml:space="preserve">m </w:t>
      </w:r>
    </w:p>
    <w:p w14:paraId="194E6EC4" w14:textId="77777777" w:rsidR="00391B10" w:rsidRDefault="00391B10" w:rsidP="005320E6">
      <w:pPr>
        <w:pStyle w:val="Langtext"/>
      </w:pPr>
      <w:r>
        <w:t>Liefern und Montieren von Attikaabdeckungen aus Ergänzungsband, einschließlich beidseitiger Haftstreifen und Befestigungsmaterial. Die einzelnen Elemente sind in Längen zu max. 3000 mm je nach Zuschnitt anzufertigen.</w:t>
      </w:r>
    </w:p>
    <w:p w14:paraId="70FC1DA8" w14:textId="77777777" w:rsidR="00391B10" w:rsidRDefault="00391B10" w:rsidP="005320E6">
      <w:pPr>
        <w:pStyle w:val="Langtext"/>
      </w:pPr>
      <w:r>
        <w:t>Verbindungsarten: Stehfalz, Hakenfalz, Überschubleiste oder Unterlagswellblech.</w:t>
      </w:r>
    </w:p>
    <w:p w14:paraId="130AA8AD" w14:textId="77777777" w:rsidR="00391B10" w:rsidRDefault="00391B10" w:rsidP="005320E6">
      <w:pPr>
        <w:pStyle w:val="Langtext"/>
      </w:pPr>
      <w:r>
        <w:t>Gewählte Verbindungsart: _ _ _</w:t>
      </w:r>
    </w:p>
    <w:p w14:paraId="1AF5A507" w14:textId="77777777" w:rsidR="00391B10" w:rsidRDefault="00391B10" w:rsidP="005320E6">
      <w:pPr>
        <w:pStyle w:val="Langtext"/>
      </w:pPr>
      <w:r>
        <w:t>Zuschnitt:  _ _ _ mm</w:t>
      </w:r>
    </w:p>
    <w:p w14:paraId="5CC8CF83" w14:textId="77777777" w:rsidR="00391B10" w:rsidRDefault="00391B10" w:rsidP="005320E6">
      <w:pPr>
        <w:pStyle w:val="Langtext"/>
      </w:pPr>
      <w:r>
        <w:t>Abkantung: 4 Stk.</w:t>
      </w:r>
    </w:p>
    <w:p w14:paraId="1ECDC9DB" w14:textId="77777777" w:rsidR="00391B10" w:rsidRDefault="00391B10" w:rsidP="005320E6">
      <w:pPr>
        <w:pStyle w:val="Langtext"/>
      </w:pPr>
      <w:r>
        <w:t>Materialdicke: 1,00 mm</w:t>
      </w:r>
    </w:p>
    <w:p w14:paraId="57C5944C" w14:textId="77777777" w:rsidR="00391B10" w:rsidRDefault="00391B10" w:rsidP="005320E6">
      <w:pPr>
        <w:pStyle w:val="Langtext"/>
      </w:pPr>
      <w:r>
        <w:t>Material: Aluminium</w:t>
      </w:r>
    </w:p>
    <w:p w14:paraId="51D71B39" w14:textId="77777777" w:rsidR="00391B10" w:rsidRDefault="00391B10" w:rsidP="005320E6">
      <w:pPr>
        <w:pStyle w:val="Langtext"/>
      </w:pPr>
      <w:r>
        <w:t>Legierung: EN AW 3005</w:t>
      </w:r>
    </w:p>
    <w:p w14:paraId="443C3DF6" w14:textId="77777777" w:rsidR="00391B10" w:rsidRDefault="00391B10" w:rsidP="005320E6">
      <w:pPr>
        <w:pStyle w:val="Langtext"/>
      </w:pPr>
      <w:r>
        <w:t>Attikaabdeckung aus PREFA Ergänzungsband</w:t>
      </w:r>
    </w:p>
    <w:p w14:paraId="5621E18E" w14:textId="77777777" w:rsidR="00391B10" w:rsidRDefault="00391B10" w:rsidP="005320E6">
      <w:pPr>
        <w:pStyle w:val="TrennungPOS"/>
      </w:pPr>
    </w:p>
    <w:p w14:paraId="6CD6E098" w14:textId="77777777" w:rsidR="00391B10" w:rsidRDefault="00391B10" w:rsidP="005320E6">
      <w:pPr>
        <w:pStyle w:val="GrundtextPosNr"/>
        <w:keepNext/>
        <w:keepLines/>
      </w:pPr>
      <w:r>
        <w:t>68.P2 31</w:t>
      </w:r>
    </w:p>
    <w:p w14:paraId="0A732986" w14:textId="77777777" w:rsidR="00391B10" w:rsidRDefault="00391B10" w:rsidP="005320E6">
      <w:pPr>
        <w:pStyle w:val="Folgeposition"/>
      </w:pPr>
      <w:r>
        <w:t xml:space="preserve"> </w:t>
      </w:r>
      <w:r>
        <w:rPr>
          <w:sz w:val="12"/>
        </w:rPr>
        <w:t>+</w:t>
      </w:r>
      <w:r>
        <w:tab/>
        <w:t>Attikaabdeckung aus PREFA Erg.band (bündig) für Verbund PL</w:t>
      </w:r>
      <w:r>
        <w:tab/>
        <w:t xml:space="preserve">m </w:t>
      </w:r>
    </w:p>
    <w:p w14:paraId="7F0CA85B" w14:textId="77777777" w:rsidR="00391B10" w:rsidRDefault="00391B10" w:rsidP="005320E6">
      <w:pPr>
        <w:pStyle w:val="Langtext"/>
      </w:pPr>
      <w:r>
        <w:t>Liefern und Montieren von Attikaabdeckungen aus Ergänzungsband, die Fassadenbekleidung mit der Aluminium Verbundplatte ist bündig über die Attika raufzuziehen, gefräst und gekantet laut Planungsdetail. Einschließlich beidseitiger Haftstreifen und Befestigungsmaterial. Die einzelnen Elemente sind in Längen zu max. 3000 mm je nach Zuschnitt anzufertigen.</w:t>
      </w:r>
    </w:p>
    <w:p w14:paraId="23A3B17B" w14:textId="77777777" w:rsidR="00391B10" w:rsidRDefault="00391B10" w:rsidP="005320E6">
      <w:pPr>
        <w:pStyle w:val="Langtext"/>
      </w:pPr>
      <w:r>
        <w:t>Verbindungsarten: Stehfalz, Hakenfalz, Überschubleiste oder Unterlagswellblech.</w:t>
      </w:r>
    </w:p>
    <w:p w14:paraId="59DC906D" w14:textId="77777777" w:rsidR="00391B10" w:rsidRDefault="00391B10" w:rsidP="005320E6">
      <w:pPr>
        <w:pStyle w:val="Langtext"/>
      </w:pPr>
      <w:r>
        <w:t>Gewählte Verbindungsart: _ _ _</w:t>
      </w:r>
    </w:p>
    <w:p w14:paraId="7D9D9024" w14:textId="77777777" w:rsidR="00391B10" w:rsidRDefault="00391B10" w:rsidP="005320E6">
      <w:pPr>
        <w:pStyle w:val="Langtext"/>
      </w:pPr>
      <w:r>
        <w:t>Zuschnitt:  _ _ _ mm</w:t>
      </w:r>
    </w:p>
    <w:p w14:paraId="20AFC086" w14:textId="77777777" w:rsidR="00391B10" w:rsidRDefault="00391B10" w:rsidP="005320E6">
      <w:pPr>
        <w:pStyle w:val="Langtext"/>
      </w:pPr>
      <w:r>
        <w:t>Abkantung: 4 Stk.</w:t>
      </w:r>
    </w:p>
    <w:p w14:paraId="11798982" w14:textId="77777777" w:rsidR="00391B10" w:rsidRDefault="00391B10" w:rsidP="005320E6">
      <w:pPr>
        <w:pStyle w:val="Langtext"/>
      </w:pPr>
      <w:r>
        <w:t>Materialdicke: 1,00 mm</w:t>
      </w:r>
    </w:p>
    <w:p w14:paraId="7E9CF5DF" w14:textId="77777777" w:rsidR="00391B10" w:rsidRDefault="00391B10" w:rsidP="005320E6">
      <w:pPr>
        <w:pStyle w:val="Langtext"/>
      </w:pPr>
      <w:r>
        <w:t>Material: Aluminium</w:t>
      </w:r>
    </w:p>
    <w:p w14:paraId="66916E4F" w14:textId="77777777" w:rsidR="00391B10" w:rsidRDefault="00391B10" w:rsidP="005320E6">
      <w:pPr>
        <w:pStyle w:val="Langtext"/>
      </w:pPr>
      <w:r>
        <w:t>Legierung: EN AW 3005</w:t>
      </w:r>
    </w:p>
    <w:p w14:paraId="7441C81A" w14:textId="77777777" w:rsidR="00391B10" w:rsidRDefault="00391B10" w:rsidP="005320E6">
      <w:pPr>
        <w:pStyle w:val="Langtext"/>
      </w:pPr>
      <w:r>
        <w:t>Attikaabdeckung aus PREFA Ergänzungsband (bündig)</w:t>
      </w:r>
    </w:p>
    <w:p w14:paraId="1AA693DF" w14:textId="77777777" w:rsidR="00391B10" w:rsidRDefault="00391B10" w:rsidP="005320E6">
      <w:pPr>
        <w:pStyle w:val="TrennungPOS"/>
      </w:pPr>
    </w:p>
    <w:p w14:paraId="03838065" w14:textId="77777777" w:rsidR="00391B10" w:rsidRDefault="00391B10" w:rsidP="005320E6">
      <w:pPr>
        <w:pStyle w:val="GrundtextPosNr"/>
        <w:keepNext/>
        <w:keepLines/>
      </w:pPr>
      <w:r>
        <w:t>68.P2 33</w:t>
      </w:r>
    </w:p>
    <w:p w14:paraId="66E166E0" w14:textId="77777777" w:rsidR="00391B10" w:rsidRDefault="00391B10" w:rsidP="005320E6">
      <w:pPr>
        <w:pStyle w:val="Folgeposition"/>
      </w:pPr>
      <w:r>
        <w:t xml:space="preserve"> </w:t>
      </w:r>
      <w:r>
        <w:rPr>
          <w:sz w:val="12"/>
        </w:rPr>
        <w:t>+</w:t>
      </w:r>
      <w:r>
        <w:tab/>
        <w:t>Herstellen von Durchdringungen für Verbund PL</w:t>
      </w:r>
      <w:r>
        <w:tab/>
        <w:t xml:space="preserve">Stk </w:t>
      </w:r>
    </w:p>
    <w:p w14:paraId="70348473" w14:textId="77777777" w:rsidR="00391B10" w:rsidRDefault="00391B10" w:rsidP="005320E6">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29CA3141" w14:textId="77777777" w:rsidR="00391B10" w:rsidRDefault="00391B10" w:rsidP="005320E6">
      <w:pPr>
        <w:pStyle w:val="Langtext"/>
      </w:pPr>
      <w:r>
        <w:t>Öffnungsgröße:  _ _ _ x  _ _ _ mm</w:t>
      </w:r>
    </w:p>
    <w:p w14:paraId="4CD05FA8" w14:textId="77777777" w:rsidR="00391B10" w:rsidRDefault="00391B10" w:rsidP="005320E6">
      <w:pPr>
        <w:pStyle w:val="TrennungPOS"/>
      </w:pPr>
    </w:p>
    <w:p w14:paraId="70F29016" w14:textId="77777777" w:rsidR="00391B10" w:rsidRDefault="00391B10" w:rsidP="005320E6">
      <w:pPr>
        <w:pStyle w:val="GrundtextPosNr"/>
        <w:keepNext/>
        <w:keepLines/>
      </w:pPr>
      <w:r>
        <w:t>68.P2 34</w:t>
      </w:r>
    </w:p>
    <w:p w14:paraId="248E96F4" w14:textId="77777777" w:rsidR="00391B10" w:rsidRDefault="00391B10" w:rsidP="005320E6">
      <w:pPr>
        <w:pStyle w:val="Folgeposition"/>
      </w:pPr>
      <w:r>
        <w:t xml:space="preserve"> </w:t>
      </w:r>
      <w:r>
        <w:rPr>
          <w:sz w:val="12"/>
        </w:rPr>
        <w:t>+</w:t>
      </w:r>
      <w:r>
        <w:tab/>
        <w:t>PREFA Lochblech für hinterlüftete Fassaden für Verbund PL</w:t>
      </w:r>
      <w:r>
        <w:tab/>
        <w:t xml:space="preserve">m </w:t>
      </w:r>
    </w:p>
    <w:p w14:paraId="0D41C4F8" w14:textId="77777777" w:rsidR="00391B10" w:rsidRDefault="00391B10" w:rsidP="005320E6">
      <w:pPr>
        <w:pStyle w:val="Langtext"/>
      </w:pPr>
      <w:r>
        <w:t>Liefern und Montieren von Lochblechen mit Rundlochung, zur Be- u. Entlüftung, Vogel- und Nagetierschutz der Belüftungsebene, einschließlich Befestigungsmaterial.</w:t>
      </w:r>
    </w:p>
    <w:p w14:paraId="2F2E05A8" w14:textId="77777777" w:rsidR="00391B10" w:rsidRDefault="00391B10" w:rsidP="005320E6">
      <w:pPr>
        <w:pStyle w:val="Langtext"/>
      </w:pPr>
      <w:r>
        <w:t>Zuschnitt:  _ _ _ mm</w:t>
      </w:r>
    </w:p>
    <w:p w14:paraId="139BD447" w14:textId="77777777" w:rsidR="00391B10" w:rsidRDefault="00391B10" w:rsidP="005320E6">
      <w:pPr>
        <w:pStyle w:val="Langtext"/>
      </w:pPr>
      <w:r>
        <w:t>Abkantung: nach Erfordernis</w:t>
      </w:r>
    </w:p>
    <w:p w14:paraId="5C2B5DE4" w14:textId="77777777" w:rsidR="00391B10" w:rsidRDefault="00391B10" w:rsidP="005320E6">
      <w:pPr>
        <w:pStyle w:val="Langtext"/>
      </w:pPr>
      <w:r>
        <w:t>Material: Aluminium</w:t>
      </w:r>
    </w:p>
    <w:p w14:paraId="06BDD337" w14:textId="77777777" w:rsidR="00391B10" w:rsidRDefault="00391B10" w:rsidP="005320E6">
      <w:pPr>
        <w:pStyle w:val="Langtext"/>
      </w:pPr>
      <w:r>
        <w:t>Legierung: EN AW 3005</w:t>
      </w:r>
    </w:p>
    <w:p w14:paraId="3B5CA139" w14:textId="77777777" w:rsidR="00391B10" w:rsidRDefault="00391B10" w:rsidP="005320E6">
      <w:pPr>
        <w:pStyle w:val="Langtext"/>
      </w:pPr>
      <w:r>
        <w:t>Materialdicke: 0,70 mm</w:t>
      </w:r>
    </w:p>
    <w:p w14:paraId="6BA1E30B" w14:textId="77777777" w:rsidR="00391B10" w:rsidRDefault="00391B10" w:rsidP="005320E6">
      <w:pPr>
        <w:pStyle w:val="Langtext"/>
      </w:pPr>
      <w:r>
        <w:t>Rundlochung: Ø 5 mm</w:t>
      </w:r>
    </w:p>
    <w:p w14:paraId="3C9006F2" w14:textId="77777777" w:rsidR="00391B10" w:rsidRDefault="00391B10" w:rsidP="005320E6">
      <w:pPr>
        <w:pStyle w:val="Langtext"/>
      </w:pPr>
      <w:r>
        <w:t>PREFA Lochblech für hinterlüftete Fassaden</w:t>
      </w:r>
    </w:p>
    <w:p w14:paraId="7C6745C1" w14:textId="77777777" w:rsidR="00391B10" w:rsidRDefault="00391B10" w:rsidP="005320E6">
      <w:pPr>
        <w:pStyle w:val="TrennungULG"/>
        <w:keepNext w:val="0"/>
      </w:pPr>
    </w:p>
    <w:p w14:paraId="20EC0722" w14:textId="77777777" w:rsidR="00391B10" w:rsidRDefault="00391B10" w:rsidP="005320E6">
      <w:pPr>
        <w:pStyle w:val="ULG"/>
        <w:keepLines/>
      </w:pPr>
      <w:r>
        <w:t>68.P3</w:t>
      </w:r>
      <w:r>
        <w:rPr>
          <w:sz w:val="12"/>
        </w:rPr>
        <w:t xml:space="preserve"> + </w:t>
      </w:r>
      <w:r>
        <w:t>Wandraute 20 x 20 (WR20) (PREFA)</w:t>
      </w:r>
    </w:p>
    <w:p w14:paraId="19DA6D4F" w14:textId="77777777" w:rsidR="00391B10" w:rsidRDefault="00391B10" w:rsidP="005320E6">
      <w:pPr>
        <w:pStyle w:val="Langtext"/>
      </w:pPr>
      <w:r>
        <w:t>Version 2023-10</w:t>
      </w:r>
    </w:p>
    <w:p w14:paraId="6BA02DE3" w14:textId="77777777" w:rsidR="00391B10" w:rsidRDefault="00391B10" w:rsidP="005320E6">
      <w:pPr>
        <w:pStyle w:val="Langtext"/>
      </w:pPr>
      <w:r>
        <w:t>Hersteller:</w:t>
      </w:r>
    </w:p>
    <w:p w14:paraId="7B0D5486" w14:textId="77777777" w:rsidR="00391B10" w:rsidRDefault="00391B10" w:rsidP="005320E6">
      <w:pPr>
        <w:pStyle w:val="Langtext"/>
      </w:pPr>
      <w:r>
        <w:t>PREFA Aluminiumprodukte GmbH</w:t>
      </w:r>
    </w:p>
    <w:p w14:paraId="49708AA5" w14:textId="77777777" w:rsidR="00391B10" w:rsidRDefault="00391B10" w:rsidP="005320E6">
      <w:pPr>
        <w:pStyle w:val="Langtext"/>
      </w:pPr>
      <w:r>
        <w:t>3182 Marktl/Lilienfeld</w:t>
      </w:r>
    </w:p>
    <w:p w14:paraId="7D83C06B" w14:textId="77777777" w:rsidR="00391B10" w:rsidRDefault="00391B10" w:rsidP="005320E6">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4279B8F7" w14:textId="77777777" w:rsidR="00391B10" w:rsidRDefault="00391B10" w:rsidP="005320E6">
      <w:pPr>
        <w:pStyle w:val="Langtext"/>
      </w:pPr>
      <w:r>
        <w:t>Die Besichtigung der Baustelle vor Angebotsabgabe wird dringend angeraten.</w:t>
      </w:r>
    </w:p>
    <w:p w14:paraId="52B9AB61" w14:textId="77777777" w:rsidR="00391B10" w:rsidRDefault="00391B10" w:rsidP="005320E6">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37F0854D" w14:textId="77777777" w:rsidR="00391B10" w:rsidRDefault="00391B10" w:rsidP="005320E6">
      <w:pPr>
        <w:pStyle w:val="Langtext"/>
      </w:pPr>
      <w:r>
        <w:t>Ausmaß- und Abrechnungsregeln</w:t>
      </w:r>
    </w:p>
    <w:p w14:paraId="2136A561" w14:textId="77777777" w:rsidR="00391B10" w:rsidRDefault="00391B10" w:rsidP="005320E6">
      <w:pPr>
        <w:pStyle w:val="Langtext"/>
      </w:pPr>
      <w:r>
        <w:t>Materialverschnitt, Falzverluste sowie Klein- u. Befestigungsmaterial sind in die betreffenden Positionen einzurechnen.</w:t>
      </w:r>
    </w:p>
    <w:p w14:paraId="48733BE0" w14:textId="77777777" w:rsidR="00391B10" w:rsidRDefault="00391B10" w:rsidP="005320E6">
      <w:pPr>
        <w:pStyle w:val="Langtext"/>
      </w:pPr>
      <w:r>
        <w:t>Abrechnung erfolgt nach tatsächlichem Aufmaß.</w:t>
      </w:r>
    </w:p>
    <w:p w14:paraId="07CCDEB7" w14:textId="77777777" w:rsidR="00391B10" w:rsidRDefault="00391B10" w:rsidP="005320E6">
      <w:pPr>
        <w:pStyle w:val="Langtext"/>
      </w:pPr>
      <w:r>
        <w:t>Arbeits-, Fassaden- und Schutzgerüste sowie mögliche Straßenabsperrungen und behördliche Genehmigungen, Blitzschutz, Nebengebäude, Balkone, Vordächer sind in dieser Ausschreibung nicht enthalten.</w:t>
      </w:r>
    </w:p>
    <w:p w14:paraId="5988B9E4" w14:textId="77777777" w:rsidR="00391B10" w:rsidRDefault="00391B10" w:rsidP="005320E6">
      <w:pPr>
        <w:pStyle w:val="Langtext"/>
      </w:pPr>
      <w:r>
        <w:t>Leistungen des AG:</w:t>
      </w:r>
    </w:p>
    <w:p w14:paraId="6D504E7F" w14:textId="77777777" w:rsidR="00391B10" w:rsidRDefault="00391B10" w:rsidP="005320E6">
      <w:pPr>
        <w:pStyle w:val="Langtext"/>
      </w:pPr>
      <w:r>
        <w:t>Die Bauphysik und Statik werden vom Auftraggeber (AG) beigestellt.</w:t>
      </w:r>
    </w:p>
    <w:p w14:paraId="3CE042D7" w14:textId="77777777" w:rsidR="00391B10" w:rsidRDefault="00391B10" w:rsidP="005320E6">
      <w:pPr>
        <w:pStyle w:val="Langtext"/>
      </w:pPr>
      <w:r>
        <w:t>Abkürzungen:</w:t>
      </w:r>
    </w:p>
    <w:p w14:paraId="027110BE" w14:textId="77777777" w:rsidR="00391B10" w:rsidRDefault="00391B10" w:rsidP="005320E6">
      <w:pPr>
        <w:pStyle w:val="Langtext"/>
      </w:pPr>
      <w:r>
        <w:t>im Positionsstichwort: für WR20: für Wandraute 20 x 20 cm</w:t>
      </w:r>
    </w:p>
    <w:p w14:paraId="469C0C4F" w14:textId="77777777" w:rsidR="00391B10" w:rsidRDefault="00391B10" w:rsidP="005320E6">
      <w:pPr>
        <w:pStyle w:val="Langtext"/>
      </w:pPr>
      <w:r>
        <w:t>Aufzahlungen/Zubehör und Einbauteile:</w:t>
      </w:r>
    </w:p>
    <w:p w14:paraId="6B9110E2" w14:textId="77777777" w:rsidR="00391B10" w:rsidRDefault="00391B10" w:rsidP="005320E6">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741AB4F" w14:textId="77777777" w:rsidR="00391B10" w:rsidRDefault="00391B10" w:rsidP="005320E6">
      <w:pPr>
        <w:pStyle w:val="Kommentar"/>
      </w:pPr>
    </w:p>
    <w:p w14:paraId="6D55BD41" w14:textId="77777777" w:rsidR="00391B10" w:rsidRDefault="00391B10" w:rsidP="005320E6">
      <w:pPr>
        <w:pStyle w:val="Kommentar"/>
      </w:pPr>
      <w:r>
        <w:t>Kommentar:</w:t>
      </w:r>
    </w:p>
    <w:p w14:paraId="0D4A525D" w14:textId="77777777" w:rsidR="00391B10" w:rsidRDefault="00391B10" w:rsidP="005320E6">
      <w:pPr>
        <w:pStyle w:val="Kommentar"/>
      </w:pPr>
      <w:r>
        <w:t>Produktspezifische Ausschreibungstexte (Produktbeschreibungen) sind für Ausschreibungen gemäß Bundesvergabegesetz (BVergG) nicht geeignet.</w:t>
      </w:r>
    </w:p>
    <w:p w14:paraId="7746750D" w14:textId="77777777" w:rsidR="00391B10" w:rsidRDefault="00391B10" w:rsidP="005320E6">
      <w:pPr>
        <w:pStyle w:val="Kommentar"/>
      </w:pPr>
      <w:r>
        <w:t>Sie dienen als Vorlage für frei formulierte Positionen und müssen inhaltlich so abgeändert werden, dass den Anforderungen des BVergG entsprochen wird (z.B. Kriterien der Gleichwertigkeit ergänzen).</w:t>
      </w:r>
    </w:p>
    <w:p w14:paraId="6505678F" w14:textId="77777777" w:rsidR="00391B10" w:rsidRDefault="00391B10" w:rsidP="005320E6">
      <w:pPr>
        <w:pStyle w:val="TrennungPOS"/>
      </w:pPr>
    </w:p>
    <w:p w14:paraId="1B62D243" w14:textId="77777777" w:rsidR="00391B10" w:rsidRDefault="00391B10" w:rsidP="005320E6">
      <w:pPr>
        <w:pStyle w:val="GrundtextPosNr"/>
        <w:keepNext/>
        <w:keepLines/>
      </w:pPr>
      <w:r>
        <w:t>68.P3 00</w:t>
      </w:r>
    </w:p>
    <w:p w14:paraId="39290ABD" w14:textId="77777777" w:rsidR="00391B10" w:rsidRDefault="00391B10" w:rsidP="005320E6">
      <w:pPr>
        <w:pStyle w:val="Grundtext"/>
      </w:pPr>
      <w:r>
        <w:t>Folgende Angaben und Anforderungen an die Art und Weise der Leistungserbringung gelten als vereinbart und sind in die Einheitspreise einkalkuliert.</w:t>
      </w:r>
    </w:p>
    <w:p w14:paraId="768DC98D" w14:textId="77777777" w:rsidR="00391B10" w:rsidRDefault="00391B10" w:rsidP="005320E6">
      <w:pPr>
        <w:pStyle w:val="Folgeposition"/>
        <w:keepNext/>
        <w:keepLines/>
      </w:pPr>
      <w:r>
        <w:t>A</w:t>
      </w:r>
      <w:r>
        <w:rPr>
          <w:sz w:val="12"/>
        </w:rPr>
        <w:t>+</w:t>
      </w:r>
      <w:r>
        <w:tab/>
        <w:t>Material/Erzeugnis n.W.AN zu 68P3</w:t>
      </w:r>
      <w:r>
        <w:tab/>
        <w:t xml:space="preserve">  </w:t>
      </w:r>
    </w:p>
    <w:p w14:paraId="387A1EB5" w14:textId="77777777" w:rsidR="00391B10" w:rsidRDefault="00391B10" w:rsidP="005320E6">
      <w:pPr>
        <w:pStyle w:val="Langtext"/>
      </w:pPr>
      <w:r>
        <w:t>Das Verwenden nachstehend angebotener Materialien/Erzeugnisse zu den angegebenen Positionen dieser ULG wird vereinbart:</w:t>
      </w:r>
    </w:p>
    <w:p w14:paraId="3FF8E297" w14:textId="77777777" w:rsidR="00391B10" w:rsidRDefault="00391B10" w:rsidP="005320E6">
      <w:pPr>
        <w:pStyle w:val="Langtext"/>
      </w:pPr>
      <w:r>
        <w:t xml:space="preserve"> Betrifft Position(en): _ _ _</w:t>
      </w:r>
    </w:p>
    <w:p w14:paraId="4A1996B8" w14:textId="77777777" w:rsidR="00391B10" w:rsidRDefault="00391B10" w:rsidP="005320E6">
      <w:pPr>
        <w:pStyle w:val="Langtext"/>
      </w:pPr>
      <w:r>
        <w:t xml:space="preserve"> Material/Erzeugnis nach Wahl des Auftragnehmers (AN).</w:t>
      </w:r>
    </w:p>
    <w:p w14:paraId="52B7DED8" w14:textId="77777777" w:rsidR="00391B10" w:rsidRDefault="00391B10" w:rsidP="005320E6">
      <w:pPr>
        <w:pStyle w:val="Langtext"/>
      </w:pPr>
      <w:r>
        <w:t xml:space="preserve"> Angeboten: (....)</w:t>
      </w:r>
    </w:p>
    <w:p w14:paraId="72ECE1AD" w14:textId="77777777" w:rsidR="00391B10" w:rsidRDefault="00391B10" w:rsidP="005320E6">
      <w:pPr>
        <w:pStyle w:val="Folgeposition"/>
        <w:keepNext/>
        <w:keepLines/>
      </w:pPr>
      <w:r>
        <w:t>B</w:t>
      </w:r>
      <w:r>
        <w:rPr>
          <w:sz w:val="12"/>
        </w:rPr>
        <w:t>+</w:t>
      </w:r>
      <w:r>
        <w:tab/>
        <w:t>Material/Erzeugnis Beispiel AG zu 68P3</w:t>
      </w:r>
      <w:r>
        <w:tab/>
        <w:t xml:space="preserve">  </w:t>
      </w:r>
    </w:p>
    <w:p w14:paraId="049AA88E" w14:textId="77777777" w:rsidR="00391B10" w:rsidRDefault="00391B10" w:rsidP="005320E6">
      <w:pPr>
        <w:pStyle w:val="Langtext"/>
      </w:pPr>
      <w:r>
        <w:t>Das Verwenden nachstehend angebotener Materialien/Erzeugnisse zu den angegebenen Positionen dieser ULG wird vereinbart:</w:t>
      </w:r>
    </w:p>
    <w:p w14:paraId="3C41090E" w14:textId="77777777" w:rsidR="00391B10" w:rsidRDefault="00391B10" w:rsidP="005320E6">
      <w:pPr>
        <w:pStyle w:val="Langtext"/>
      </w:pPr>
      <w:r>
        <w:t xml:space="preserve"> Betrifft Position(en):  _ _ _</w:t>
      </w:r>
    </w:p>
    <w:p w14:paraId="26054424" w14:textId="77777777" w:rsidR="00391B10" w:rsidRDefault="00391B10" w:rsidP="005320E6">
      <w:pPr>
        <w:pStyle w:val="Langtext"/>
      </w:pPr>
      <w:r>
        <w:t xml:space="preserve"> Beispielhaftes Material/Erzeugnis:  _ _ _</w:t>
      </w:r>
    </w:p>
    <w:p w14:paraId="3313DBB1" w14:textId="77777777" w:rsidR="00391B10" w:rsidRDefault="00391B10" w:rsidP="005320E6">
      <w:pPr>
        <w:pStyle w:val="Langtext"/>
      </w:pPr>
      <w:r>
        <w:t xml:space="preserve"> Angeboten ist das beispielhafte oder ein Material/Erzeugnis gleichwertiger Art.</w:t>
      </w:r>
    </w:p>
    <w:p w14:paraId="1BDFDB23" w14:textId="77777777" w:rsidR="00391B10" w:rsidRDefault="00391B10" w:rsidP="005320E6">
      <w:pPr>
        <w:pStyle w:val="Langtext"/>
      </w:pPr>
      <w:r>
        <w:t xml:space="preserve"> Kriterien der Gleichwertigkeit:  _ _ _</w:t>
      </w:r>
    </w:p>
    <w:p w14:paraId="75E68C47" w14:textId="77777777" w:rsidR="00391B10" w:rsidRDefault="00391B10" w:rsidP="005320E6">
      <w:pPr>
        <w:pStyle w:val="Langtext"/>
      </w:pPr>
      <w:r>
        <w:t xml:space="preserve"> Angeboten: (....)</w:t>
      </w:r>
    </w:p>
    <w:p w14:paraId="28A07356" w14:textId="77777777" w:rsidR="00391B10" w:rsidRDefault="00391B10" w:rsidP="005320E6">
      <w:pPr>
        <w:pStyle w:val="TrennungPOS"/>
      </w:pPr>
    </w:p>
    <w:p w14:paraId="2E756151" w14:textId="77777777" w:rsidR="00391B10" w:rsidRDefault="00391B10" w:rsidP="005320E6">
      <w:pPr>
        <w:pStyle w:val="GrundtextPosNr"/>
        <w:keepNext/>
        <w:keepLines/>
      </w:pPr>
      <w:r>
        <w:t>68.P3 01</w:t>
      </w:r>
    </w:p>
    <w:p w14:paraId="6823274E" w14:textId="77777777" w:rsidR="00391B10" w:rsidRDefault="00391B10" w:rsidP="005320E6">
      <w:pPr>
        <w:pStyle w:val="Folgeposition"/>
      </w:pPr>
      <w:r>
        <w:t xml:space="preserve"> </w:t>
      </w:r>
      <w:r>
        <w:rPr>
          <w:sz w:val="12"/>
        </w:rPr>
        <w:t>+</w:t>
      </w:r>
      <w:r>
        <w:tab/>
        <w:t>Fassadenbekleidung mit PREFA Wandraute 20x20</w:t>
      </w:r>
      <w:r>
        <w:tab/>
        <w:t xml:space="preserve">m2 </w:t>
      </w:r>
    </w:p>
    <w:p w14:paraId="27A7D519" w14:textId="77777777" w:rsidR="00391B10" w:rsidRDefault="00391B10" w:rsidP="005320E6">
      <w:pPr>
        <w:pStyle w:val="Langtext"/>
      </w:pPr>
      <w:r>
        <w:t>Liefern und Montieren einer rostfreien Aluminium Fassadenbekleidung mit Wandrauten 20x20, einschließlich Befestigungsmaterial (verdeckte Befestigung mittels Rillennägel, 25 Stk./m²) auf Vollschalung, mind. 24 mm dick.</w:t>
      </w:r>
    </w:p>
    <w:p w14:paraId="6CA6D9ED" w14:textId="77777777" w:rsidR="00391B10" w:rsidRDefault="00391B10" w:rsidP="005320E6">
      <w:pPr>
        <w:pStyle w:val="Langtext"/>
      </w:pPr>
      <w:r>
        <w:t>Die Verlegerichtlinien sind einzuhalten.</w:t>
      </w:r>
    </w:p>
    <w:p w14:paraId="58033BA1" w14:textId="77777777" w:rsidR="00391B10" w:rsidRDefault="00391B10" w:rsidP="005320E6">
      <w:pPr>
        <w:pStyle w:val="Langtext"/>
      </w:pPr>
      <w:r>
        <w:t>Größe: 200 x 200 mm in verlegter Fläche (25 Stk./m²)</w:t>
      </w:r>
    </w:p>
    <w:p w14:paraId="0F1363F0" w14:textId="77777777" w:rsidR="00391B10" w:rsidRDefault="00391B10" w:rsidP="005320E6">
      <w:pPr>
        <w:pStyle w:val="Langtext"/>
      </w:pPr>
      <w:r>
        <w:t>Materialdicke: 0,70 mm</w:t>
      </w:r>
    </w:p>
    <w:p w14:paraId="75ED967F" w14:textId="77777777" w:rsidR="00391B10" w:rsidRDefault="00391B10" w:rsidP="005320E6">
      <w:pPr>
        <w:pStyle w:val="Langtext"/>
      </w:pPr>
      <w:r>
        <w:t>Gewicht: 2,8 kg/m²</w:t>
      </w:r>
    </w:p>
    <w:p w14:paraId="36B37BB3" w14:textId="77777777" w:rsidR="00391B10" w:rsidRDefault="00391B10" w:rsidP="005320E6">
      <w:pPr>
        <w:pStyle w:val="Langtext"/>
      </w:pPr>
      <w:r>
        <w:t>Material: Aluminium (vollständig recycelbar)</w:t>
      </w:r>
    </w:p>
    <w:p w14:paraId="1E9D5BB8" w14:textId="77777777" w:rsidR="00391B10" w:rsidRDefault="00391B10" w:rsidP="005320E6">
      <w:pPr>
        <w:pStyle w:val="Langtext"/>
      </w:pPr>
      <w:r>
        <w:t>Legierung: EN AW 3005 gemäß EN 573-3</w:t>
      </w:r>
    </w:p>
    <w:p w14:paraId="15D46595" w14:textId="77777777" w:rsidR="00391B10" w:rsidRDefault="00391B10" w:rsidP="00552F1E">
      <w:pPr>
        <w:pStyle w:val="Langtext"/>
      </w:pPr>
      <w:bookmarkStart w:id="10" w:name="TM11"/>
      <w:bookmarkEnd w:id="10"/>
      <w:r>
        <w:t>Vorderseite: P.10 Einbrennlackierung</w:t>
      </w:r>
    </w:p>
    <w:p w14:paraId="1049C067" w14:textId="77777777" w:rsidR="00391B10" w:rsidRDefault="00391B10" w:rsidP="00552F1E">
      <w:pPr>
        <w:pStyle w:val="Langtext"/>
      </w:pPr>
      <w:r>
        <w:t>Farbe:  _ _ _ (Standard nach gültiger Farbkarte)</w:t>
      </w:r>
    </w:p>
    <w:p w14:paraId="7866D687" w14:textId="77777777" w:rsidR="00391B10" w:rsidRDefault="00391B10" w:rsidP="00552F1E">
      <w:pPr>
        <w:pStyle w:val="Langtext"/>
      </w:pPr>
      <w:r>
        <w:t>Rückseite: Schutzlack</w:t>
      </w:r>
    </w:p>
    <w:p w14:paraId="1C40F234" w14:textId="77777777" w:rsidR="00391B10" w:rsidRDefault="00391B10" w:rsidP="00552F1E">
      <w:pPr>
        <w:pStyle w:val="Langtext"/>
      </w:pPr>
      <w:r>
        <w:t>Mögliche Oberfläche: stucco oder glatt</w:t>
      </w:r>
    </w:p>
    <w:p w14:paraId="029883CB" w14:textId="77777777" w:rsidR="00391B10" w:rsidRDefault="00391B10" w:rsidP="00552F1E">
      <w:pPr>
        <w:pStyle w:val="Langtext"/>
      </w:pPr>
      <w:r>
        <w:t>Gewählte Oberfläche: _ _ _</w:t>
      </w:r>
    </w:p>
    <w:p w14:paraId="3004C07D" w14:textId="77777777" w:rsidR="00391B10" w:rsidRDefault="00391B10" w:rsidP="00552F1E">
      <w:pPr>
        <w:pStyle w:val="Langtext"/>
      </w:pPr>
      <w:r>
        <w:t>Brandverhaltensklasse: A1 gemäß EN 13501-1</w:t>
      </w:r>
    </w:p>
    <w:p w14:paraId="415948AA" w14:textId="77777777" w:rsidR="00391B10" w:rsidRDefault="00391B10" w:rsidP="00552F1E">
      <w:pPr>
        <w:pStyle w:val="Langtext"/>
      </w:pPr>
      <w:r>
        <w:t>z.B. Fassadenbekleidung mit PREFA Wandraute 20x20 oder Gleichwertiges.</w:t>
      </w:r>
    </w:p>
    <w:p w14:paraId="194576A7" w14:textId="77777777" w:rsidR="00391B10" w:rsidRDefault="00391B10" w:rsidP="00552F1E">
      <w:pPr>
        <w:pStyle w:val="Langtext"/>
      </w:pPr>
      <w:r>
        <w:t>Angebotenes Erzeugnis: (....)</w:t>
      </w:r>
    </w:p>
    <w:p w14:paraId="18E5B6CB" w14:textId="77777777" w:rsidR="00391B10" w:rsidRDefault="00391B10" w:rsidP="00552F1E">
      <w:pPr>
        <w:pStyle w:val="TrennungPOS"/>
      </w:pPr>
    </w:p>
    <w:p w14:paraId="3FA24038" w14:textId="77777777" w:rsidR="00391B10" w:rsidRDefault="00391B10" w:rsidP="00552F1E">
      <w:pPr>
        <w:pStyle w:val="GrundtextPosNr"/>
        <w:keepNext/>
        <w:keepLines/>
      </w:pPr>
      <w:r>
        <w:t>68.P3 02</w:t>
      </w:r>
    </w:p>
    <w:p w14:paraId="4E868035" w14:textId="77777777" w:rsidR="00391B10" w:rsidRDefault="00391B10" w:rsidP="00552F1E">
      <w:pPr>
        <w:pStyle w:val="Folgeposition"/>
      </w:pPr>
      <w:r>
        <w:t xml:space="preserve"> </w:t>
      </w:r>
      <w:r>
        <w:rPr>
          <w:sz w:val="12"/>
        </w:rPr>
        <w:t>+</w:t>
      </w:r>
      <w:r>
        <w:tab/>
        <w:t>Aufzahlung Startplatten für PREFA Wandraute 20x20</w:t>
      </w:r>
      <w:r>
        <w:tab/>
        <w:t xml:space="preserve">m </w:t>
      </w:r>
    </w:p>
    <w:p w14:paraId="18F13F42" w14:textId="77777777" w:rsidR="00391B10" w:rsidRDefault="00391B10" w:rsidP="00552F1E">
      <w:pPr>
        <w:pStyle w:val="Langtext"/>
      </w:pPr>
      <w:r>
        <w:t>Liefern und Montieren von Startplatten für die Wandrauten für die Traufenausbildung und allen traufseitigen Anschlüssen (z.B. Fenster, Türen etc.) 3,2 Stk./m, einschließlich Befestigungsmaterial.</w:t>
      </w:r>
    </w:p>
    <w:p w14:paraId="7A147DD2" w14:textId="77777777" w:rsidR="00391B10" w:rsidRDefault="00391B10" w:rsidP="00552F1E">
      <w:pPr>
        <w:pStyle w:val="Langtext"/>
      </w:pPr>
      <w:r>
        <w:t>Aufzahlung Startplatten für PREFA Wandraute</w:t>
      </w:r>
    </w:p>
    <w:p w14:paraId="7F2BDFFD" w14:textId="77777777" w:rsidR="00391B10" w:rsidRDefault="00391B10" w:rsidP="00552F1E">
      <w:pPr>
        <w:pStyle w:val="TrennungPOS"/>
      </w:pPr>
    </w:p>
    <w:p w14:paraId="513CF31B" w14:textId="77777777" w:rsidR="00391B10" w:rsidRDefault="00391B10" w:rsidP="00552F1E">
      <w:pPr>
        <w:pStyle w:val="GrundtextPosNr"/>
        <w:keepNext/>
        <w:keepLines/>
      </w:pPr>
      <w:r>
        <w:t>68.P3 03</w:t>
      </w:r>
    </w:p>
    <w:p w14:paraId="2A4738F0" w14:textId="77777777" w:rsidR="00391B10" w:rsidRDefault="00391B10" w:rsidP="00552F1E">
      <w:pPr>
        <w:pStyle w:val="Folgeposition"/>
      </w:pPr>
      <w:r>
        <w:t xml:space="preserve"> </w:t>
      </w:r>
      <w:r>
        <w:rPr>
          <w:sz w:val="12"/>
        </w:rPr>
        <w:t>+</w:t>
      </w:r>
      <w:r>
        <w:tab/>
        <w:t>Az auf Hauptpos. f. Schraubbefestigung für WR20</w:t>
      </w:r>
      <w:r>
        <w:tab/>
        <w:t xml:space="preserve">m2 </w:t>
      </w:r>
    </w:p>
    <w:p w14:paraId="096018C5" w14:textId="77777777" w:rsidR="00391B10" w:rsidRDefault="00391B10" w:rsidP="00552F1E">
      <w:pPr>
        <w:pStyle w:val="Langtext"/>
      </w:pPr>
      <w:r>
        <w:t>Aufzahlung für die Befestigung mittels Schrauben bei erhöhten Anforderungen (z.B. hohe Windlasten), PREFA Spezialschraube 4,9 x 35 mm oder Gleichwertiges.</w:t>
      </w:r>
    </w:p>
    <w:p w14:paraId="46A2FF47" w14:textId="77777777" w:rsidR="00391B10" w:rsidRDefault="00391B10" w:rsidP="00552F1E">
      <w:pPr>
        <w:pStyle w:val="TrennungPOS"/>
      </w:pPr>
    </w:p>
    <w:p w14:paraId="76282C18" w14:textId="77777777" w:rsidR="00391B10" w:rsidRDefault="00391B10" w:rsidP="00552F1E">
      <w:pPr>
        <w:pStyle w:val="GrundtextPosNr"/>
        <w:keepNext/>
        <w:keepLines/>
      </w:pPr>
      <w:r>
        <w:t>68.P3 04</w:t>
      </w:r>
    </w:p>
    <w:p w14:paraId="7E3084BC" w14:textId="77777777" w:rsidR="00391B10" w:rsidRDefault="00391B10" w:rsidP="00552F1E">
      <w:pPr>
        <w:pStyle w:val="Folgeposition"/>
      </w:pPr>
      <w:r>
        <w:t xml:space="preserve"> </w:t>
      </w:r>
      <w:r>
        <w:rPr>
          <w:sz w:val="12"/>
        </w:rPr>
        <w:t>+</w:t>
      </w:r>
      <w:r>
        <w:tab/>
        <w:t>Az auf Hauptpos. f. Schraubbefestigung auf Me-UK (WR20)</w:t>
      </w:r>
      <w:r>
        <w:tab/>
        <w:t xml:space="preserve">m2 </w:t>
      </w:r>
    </w:p>
    <w:p w14:paraId="26610F6B" w14:textId="77777777" w:rsidR="00391B10" w:rsidRDefault="00391B10" w:rsidP="00552F1E">
      <w:pPr>
        <w:pStyle w:val="Langtext"/>
      </w:pPr>
      <w:r>
        <w:t>Aufzahlung für die Befestigung mittels Spezialschrauben auf einer Metall- Unterkonstruktion.</w:t>
      </w:r>
    </w:p>
    <w:p w14:paraId="74993DBB" w14:textId="77777777" w:rsidR="00391B10" w:rsidRDefault="00391B10" w:rsidP="00552F1E">
      <w:pPr>
        <w:pStyle w:val="Langtext"/>
      </w:pPr>
      <w:r>
        <w:t>PREFA Spezialschraube für Aluminium- oder Stahlunterkonstruktion, 5,5 x 25 mm aus Bimetall oder Gleichwertiges.</w:t>
      </w:r>
    </w:p>
    <w:p w14:paraId="35E2222D" w14:textId="77777777" w:rsidR="00391B10" w:rsidRDefault="00391B10" w:rsidP="00552F1E">
      <w:pPr>
        <w:pStyle w:val="TrennungPOS"/>
      </w:pPr>
    </w:p>
    <w:p w14:paraId="3F45D9E9" w14:textId="77777777" w:rsidR="00391B10" w:rsidRDefault="00391B10" w:rsidP="00552F1E">
      <w:pPr>
        <w:pStyle w:val="GrundtextPosNr"/>
        <w:keepNext/>
        <w:keepLines/>
      </w:pPr>
      <w:r>
        <w:t>68.P3 07</w:t>
      </w:r>
    </w:p>
    <w:p w14:paraId="75C59702" w14:textId="77777777" w:rsidR="00391B10" w:rsidRDefault="00391B10" w:rsidP="00552F1E">
      <w:pPr>
        <w:pStyle w:val="Folgeposition"/>
      </w:pPr>
      <w:r>
        <w:t xml:space="preserve"> </w:t>
      </w:r>
      <w:r>
        <w:rPr>
          <w:sz w:val="12"/>
        </w:rPr>
        <w:t>+</w:t>
      </w:r>
      <w:r>
        <w:tab/>
        <w:t>PREFA Saumstreifen (Traufenstreifen) für WR20</w:t>
      </w:r>
      <w:r>
        <w:tab/>
        <w:t xml:space="preserve">m </w:t>
      </w:r>
    </w:p>
    <w:p w14:paraId="383F1FFD" w14:textId="77777777" w:rsidR="00391B10" w:rsidRDefault="00391B10" w:rsidP="00552F1E">
      <w:pPr>
        <w:pStyle w:val="Langtext"/>
      </w:pPr>
      <w:r>
        <w:t>Liefern und Montieren von Saumstreifen, inkl. Befestigungsmaterial, Einbau laut Verlegeanleitung fachgerecht und sturmsicher.</w:t>
      </w:r>
    </w:p>
    <w:p w14:paraId="68BAF4EA" w14:textId="77777777" w:rsidR="00391B10" w:rsidRDefault="00391B10" w:rsidP="00552F1E">
      <w:pPr>
        <w:pStyle w:val="Langtext"/>
      </w:pPr>
      <w:r>
        <w:t>Größe: 1800 x 158 mm</w:t>
      </w:r>
    </w:p>
    <w:p w14:paraId="6752A433" w14:textId="77777777" w:rsidR="00391B10" w:rsidRDefault="00391B10" w:rsidP="00552F1E">
      <w:pPr>
        <w:pStyle w:val="Langtext"/>
      </w:pPr>
      <w:r>
        <w:t>Materialdicke: 1,0 mm</w:t>
      </w:r>
    </w:p>
    <w:p w14:paraId="687227A5" w14:textId="77777777" w:rsidR="00391B10" w:rsidRDefault="00391B10" w:rsidP="00552F1E">
      <w:pPr>
        <w:pStyle w:val="Langtext"/>
      </w:pPr>
      <w:r>
        <w:t>Materialqualität: Aluminium</w:t>
      </w:r>
    </w:p>
    <w:p w14:paraId="7E67CD17" w14:textId="77777777" w:rsidR="00391B10" w:rsidRDefault="00391B10" w:rsidP="00552F1E">
      <w:pPr>
        <w:pStyle w:val="Langtext"/>
      </w:pPr>
      <w:r>
        <w:t>PREFA Saumstreifen (Traufenstreifen)</w:t>
      </w:r>
    </w:p>
    <w:p w14:paraId="6F33D7A0" w14:textId="77777777" w:rsidR="00391B10" w:rsidRDefault="00391B10" w:rsidP="00552F1E">
      <w:pPr>
        <w:pStyle w:val="TrennungPOS"/>
      </w:pPr>
    </w:p>
    <w:p w14:paraId="32E40119" w14:textId="77777777" w:rsidR="00391B10" w:rsidRDefault="00391B10" w:rsidP="00552F1E">
      <w:pPr>
        <w:pStyle w:val="GrundtextPosNr"/>
        <w:keepNext/>
        <w:keepLines/>
      </w:pPr>
      <w:r>
        <w:t>68.P3 08</w:t>
      </w:r>
    </w:p>
    <w:p w14:paraId="700AEC2E" w14:textId="77777777" w:rsidR="00391B10" w:rsidRDefault="00391B10" w:rsidP="00552F1E">
      <w:pPr>
        <w:pStyle w:val="Folgeposition"/>
      </w:pPr>
      <w:r>
        <w:t xml:space="preserve"> </w:t>
      </w:r>
      <w:r>
        <w:rPr>
          <w:sz w:val="12"/>
        </w:rPr>
        <w:t>+</w:t>
      </w:r>
      <w:r>
        <w:tab/>
        <w:t>Unterer Anschluss der PREFA Wandraute 20x20</w:t>
      </w:r>
      <w:r>
        <w:tab/>
        <w:t xml:space="preserve">m </w:t>
      </w:r>
    </w:p>
    <w:p w14:paraId="6E138137" w14:textId="77777777" w:rsidR="00391B10" w:rsidRDefault="00391B10" w:rsidP="00552F1E">
      <w:pPr>
        <w:pStyle w:val="Langtext"/>
      </w:pPr>
      <w:r>
        <w:t>Liefern und Montieren des unteren Anschlusses, einschließlich Befestigungsmaterial und anarbeiten an die Fassadenbekleidung.</w:t>
      </w:r>
    </w:p>
    <w:p w14:paraId="7D511962" w14:textId="77777777" w:rsidR="00391B10" w:rsidRDefault="00391B10" w:rsidP="00552F1E">
      <w:pPr>
        <w:pStyle w:val="Langtext"/>
      </w:pPr>
      <w:r>
        <w:t>Materialdicke: wie Wandraute 20x20</w:t>
      </w:r>
    </w:p>
    <w:p w14:paraId="2B47AEED" w14:textId="77777777" w:rsidR="00391B10" w:rsidRDefault="00391B10" w:rsidP="00552F1E">
      <w:pPr>
        <w:pStyle w:val="Langtext"/>
      </w:pPr>
      <w:r>
        <w:t>Materialqualität: wie Wandraute 20x20</w:t>
      </w:r>
    </w:p>
    <w:p w14:paraId="780E8A58" w14:textId="77777777" w:rsidR="00391B10" w:rsidRDefault="00391B10" w:rsidP="00552F1E">
      <w:pPr>
        <w:pStyle w:val="Langtext"/>
      </w:pPr>
      <w:r>
        <w:t>Farbe: wie Wandraute 20x20</w:t>
      </w:r>
    </w:p>
    <w:p w14:paraId="60DE4069" w14:textId="77777777" w:rsidR="00391B10" w:rsidRDefault="00391B10" w:rsidP="00552F1E">
      <w:pPr>
        <w:pStyle w:val="Langtext"/>
      </w:pPr>
      <w:r>
        <w:t>Abdeckstreifen:</w:t>
      </w:r>
    </w:p>
    <w:p w14:paraId="4959F275" w14:textId="77777777" w:rsidR="00391B10" w:rsidRDefault="00391B10" w:rsidP="00552F1E">
      <w:pPr>
        <w:pStyle w:val="Langtext"/>
      </w:pPr>
      <w:r>
        <w:t>Zuschnitt:  _ _ _ mm</w:t>
      </w:r>
    </w:p>
    <w:p w14:paraId="1AB74514" w14:textId="77777777" w:rsidR="00391B10" w:rsidRDefault="00391B10" w:rsidP="00552F1E">
      <w:pPr>
        <w:pStyle w:val="Langtext"/>
      </w:pPr>
      <w:r>
        <w:t>Abkantung:  _ _ _ mm</w:t>
      </w:r>
    </w:p>
    <w:p w14:paraId="03E1CA30" w14:textId="77777777" w:rsidR="00391B10" w:rsidRDefault="00391B10" w:rsidP="00552F1E">
      <w:pPr>
        <w:pStyle w:val="Langtext"/>
      </w:pPr>
      <w:r>
        <w:t>Steckleiste:</w:t>
      </w:r>
    </w:p>
    <w:p w14:paraId="08165694" w14:textId="77777777" w:rsidR="00391B10" w:rsidRDefault="00391B10" w:rsidP="00552F1E">
      <w:pPr>
        <w:pStyle w:val="Langtext"/>
      </w:pPr>
      <w:r>
        <w:t>Zuschnitt: 120 mm</w:t>
      </w:r>
    </w:p>
    <w:p w14:paraId="5C0415A6" w14:textId="77777777" w:rsidR="00391B10" w:rsidRDefault="00391B10" w:rsidP="00552F1E">
      <w:pPr>
        <w:pStyle w:val="Langtext"/>
      </w:pPr>
      <w:r>
        <w:t>Abkantung: 3 Stk.</w:t>
      </w:r>
    </w:p>
    <w:p w14:paraId="23BF6FC0" w14:textId="77777777" w:rsidR="00391B10" w:rsidRDefault="00391B10" w:rsidP="00552F1E">
      <w:pPr>
        <w:pStyle w:val="Langtext"/>
      </w:pPr>
      <w:r>
        <w:t>Länge: 2000 mm</w:t>
      </w:r>
    </w:p>
    <w:p w14:paraId="022EE88D" w14:textId="77777777" w:rsidR="00391B10" w:rsidRDefault="00391B10" w:rsidP="00552F1E">
      <w:pPr>
        <w:pStyle w:val="Langtext"/>
      </w:pPr>
      <w:r>
        <w:t>Unterer Anschluss der PREFA Wandraute</w:t>
      </w:r>
    </w:p>
    <w:p w14:paraId="5C9C2DDB" w14:textId="77777777" w:rsidR="00391B10" w:rsidRDefault="00391B10" w:rsidP="00552F1E">
      <w:pPr>
        <w:pStyle w:val="TrennungPOS"/>
      </w:pPr>
    </w:p>
    <w:p w14:paraId="6E981315" w14:textId="77777777" w:rsidR="00391B10" w:rsidRDefault="00391B10" w:rsidP="00552F1E">
      <w:pPr>
        <w:pStyle w:val="GrundtextPosNr"/>
        <w:keepNext/>
        <w:keepLines/>
      </w:pPr>
      <w:r>
        <w:t>68.P3 09</w:t>
      </w:r>
    </w:p>
    <w:p w14:paraId="5B210C61" w14:textId="77777777" w:rsidR="00391B10" w:rsidRDefault="00391B10" w:rsidP="00552F1E">
      <w:pPr>
        <w:pStyle w:val="Folgeposition"/>
      </w:pPr>
      <w:r>
        <w:t xml:space="preserve"> </w:t>
      </w:r>
      <w:r>
        <w:rPr>
          <w:sz w:val="12"/>
        </w:rPr>
        <w:t>+</w:t>
      </w:r>
      <w:r>
        <w:tab/>
        <w:t>Taschenprofil gekantet für WR20</w:t>
      </w:r>
      <w:r>
        <w:tab/>
        <w:t xml:space="preserve">m </w:t>
      </w:r>
    </w:p>
    <w:p w14:paraId="1DE4D9E7" w14:textId="77777777" w:rsidR="00391B10" w:rsidRDefault="00391B10" w:rsidP="00552F1E">
      <w:pPr>
        <w:pStyle w:val="Langtext"/>
      </w:pPr>
      <w:r>
        <w:t>Liefern und Montieren von Taschenprofilen gekantet für den Wandanschluss und oberen Abschluss, einschließlich Befestigungs- u. Dichtungsmaterial sowie anarbeiten an die Fassadenbekleidung.</w:t>
      </w:r>
    </w:p>
    <w:p w14:paraId="6F8845A3" w14:textId="77777777" w:rsidR="00391B10" w:rsidRDefault="00391B10" w:rsidP="00552F1E">
      <w:pPr>
        <w:pStyle w:val="Langtext"/>
      </w:pPr>
      <w:r>
        <w:t>Zuschnitt: bis 150 mm</w:t>
      </w:r>
    </w:p>
    <w:p w14:paraId="59E46C6F" w14:textId="77777777" w:rsidR="00391B10" w:rsidRDefault="00391B10" w:rsidP="00552F1E">
      <w:pPr>
        <w:pStyle w:val="Langtext"/>
      </w:pPr>
      <w:r>
        <w:t>Abkantung: 3 Stk.</w:t>
      </w:r>
    </w:p>
    <w:p w14:paraId="2B20BFA8" w14:textId="77777777" w:rsidR="00391B10" w:rsidRDefault="00391B10" w:rsidP="00552F1E">
      <w:pPr>
        <w:pStyle w:val="Langtext"/>
      </w:pPr>
      <w:r>
        <w:t>Farbe: wie Wandraute 20x20</w:t>
      </w:r>
    </w:p>
    <w:p w14:paraId="22656800" w14:textId="77777777" w:rsidR="00391B10" w:rsidRDefault="00391B10" w:rsidP="00552F1E">
      <w:pPr>
        <w:pStyle w:val="Langtext"/>
      </w:pPr>
      <w:r>
        <w:t>Materialdicke: wie Wandraute 20x20</w:t>
      </w:r>
    </w:p>
    <w:p w14:paraId="275384EB" w14:textId="77777777" w:rsidR="00391B10" w:rsidRDefault="00391B10" w:rsidP="00552F1E">
      <w:pPr>
        <w:pStyle w:val="Langtext"/>
      </w:pPr>
      <w:r>
        <w:t>Materialqualität: wie Wandraute 20x20</w:t>
      </w:r>
    </w:p>
    <w:p w14:paraId="4A1EF8B2" w14:textId="77777777" w:rsidR="00391B10" w:rsidRDefault="00391B10" w:rsidP="00552F1E">
      <w:pPr>
        <w:pStyle w:val="TrennungPOS"/>
      </w:pPr>
    </w:p>
    <w:p w14:paraId="2137AFE3" w14:textId="77777777" w:rsidR="00391B10" w:rsidRDefault="00391B10" w:rsidP="00552F1E">
      <w:pPr>
        <w:pStyle w:val="GrundtextPosNr"/>
        <w:keepNext/>
        <w:keepLines/>
      </w:pPr>
      <w:r>
        <w:t>68.P3 10</w:t>
      </w:r>
    </w:p>
    <w:p w14:paraId="70636E87" w14:textId="77777777" w:rsidR="00391B10" w:rsidRDefault="00391B10" w:rsidP="00552F1E">
      <w:pPr>
        <w:pStyle w:val="Folgeposition"/>
      </w:pPr>
      <w:r>
        <w:t xml:space="preserve"> </w:t>
      </w:r>
      <w:r>
        <w:rPr>
          <w:sz w:val="12"/>
        </w:rPr>
        <w:t>+</w:t>
      </w:r>
      <w:r>
        <w:tab/>
        <w:t>PREFA Wetterschenkel (Geschoßtrennprofil) für WR20</w:t>
      </w:r>
      <w:r>
        <w:tab/>
        <w:t xml:space="preserve">m </w:t>
      </w:r>
    </w:p>
    <w:p w14:paraId="319433CB" w14:textId="77777777" w:rsidR="00391B10" w:rsidRDefault="00391B10" w:rsidP="00552F1E">
      <w:pPr>
        <w:pStyle w:val="Langtext"/>
      </w:pPr>
      <w:r>
        <w:t>Liefern und Montieren von Wetterschenkel (Geschoßtrennprofil) für den unteren Anschluss, Horizontaltrennung und oberer Fensterabschluss. Einschließlich Befestigungsmaterial, Stoßverbinder und anarbeiten an die Fassadenbekleidung.</w:t>
      </w:r>
    </w:p>
    <w:p w14:paraId="1D93CB3D" w14:textId="77777777" w:rsidR="00391B10" w:rsidRDefault="00391B10" w:rsidP="00552F1E">
      <w:pPr>
        <w:pStyle w:val="Langtext"/>
      </w:pPr>
      <w:r>
        <w:t>Zuschnitt: 120 mm</w:t>
      </w:r>
    </w:p>
    <w:p w14:paraId="49E8AA7E" w14:textId="77777777" w:rsidR="00391B10" w:rsidRDefault="00391B10" w:rsidP="00552F1E">
      <w:pPr>
        <w:pStyle w:val="Langtext"/>
      </w:pPr>
      <w:r>
        <w:t>Abkantung: 3 Stk.</w:t>
      </w:r>
    </w:p>
    <w:p w14:paraId="7DE17A9D" w14:textId="77777777" w:rsidR="00391B10" w:rsidRDefault="00391B10" w:rsidP="00552F1E">
      <w:pPr>
        <w:pStyle w:val="Langtext"/>
      </w:pPr>
      <w:r>
        <w:t>Länge: 2500 mm</w:t>
      </w:r>
    </w:p>
    <w:p w14:paraId="4E29C6E1" w14:textId="77777777" w:rsidR="00391B10" w:rsidRDefault="00391B10" w:rsidP="00552F1E">
      <w:pPr>
        <w:pStyle w:val="Langtext"/>
      </w:pPr>
      <w:r>
        <w:t>Materialdicke: wie Wandraute 20x20</w:t>
      </w:r>
    </w:p>
    <w:p w14:paraId="33BF8AAB" w14:textId="77777777" w:rsidR="00391B10" w:rsidRDefault="00391B10" w:rsidP="00552F1E">
      <w:pPr>
        <w:pStyle w:val="Langtext"/>
      </w:pPr>
      <w:r>
        <w:t>Materialqualität: wie Wandraute 20x20</w:t>
      </w:r>
    </w:p>
    <w:p w14:paraId="56378F4C" w14:textId="77777777" w:rsidR="00391B10" w:rsidRDefault="00391B10" w:rsidP="00552F1E">
      <w:pPr>
        <w:pStyle w:val="Langtext"/>
      </w:pPr>
      <w:r>
        <w:t>Farbe: wie Wandraute 20x20</w:t>
      </w:r>
    </w:p>
    <w:p w14:paraId="2C8133E6" w14:textId="77777777" w:rsidR="00391B10" w:rsidRDefault="00391B10" w:rsidP="00552F1E">
      <w:pPr>
        <w:pStyle w:val="Langtext"/>
      </w:pPr>
      <w:r>
        <w:t>PREFA Wetterschenkel (Geschoßtrennprofil)</w:t>
      </w:r>
    </w:p>
    <w:p w14:paraId="73B0B77F" w14:textId="77777777" w:rsidR="00391B10" w:rsidRDefault="00391B10" w:rsidP="00552F1E">
      <w:pPr>
        <w:pStyle w:val="TrennungPOS"/>
      </w:pPr>
    </w:p>
    <w:p w14:paraId="5D7C8523" w14:textId="77777777" w:rsidR="00391B10" w:rsidRDefault="00391B10" w:rsidP="00552F1E">
      <w:pPr>
        <w:pStyle w:val="GrundtextPosNr"/>
        <w:keepNext/>
        <w:keepLines/>
      </w:pPr>
      <w:r>
        <w:t>68.P3 11</w:t>
      </w:r>
    </w:p>
    <w:p w14:paraId="0D0C6F40" w14:textId="77777777" w:rsidR="00391B10" w:rsidRDefault="00391B10" w:rsidP="00552F1E">
      <w:pPr>
        <w:pStyle w:val="Folgeposition"/>
      </w:pPr>
      <w:r>
        <w:t xml:space="preserve"> </w:t>
      </w:r>
      <w:r>
        <w:rPr>
          <w:sz w:val="12"/>
        </w:rPr>
        <w:t>+</w:t>
      </w:r>
      <w:r>
        <w:tab/>
        <w:t>Eckausbildung Außen- u. Innenecken für WR20</w:t>
      </w:r>
      <w:r>
        <w:tab/>
        <w:t xml:space="preserve">m </w:t>
      </w:r>
    </w:p>
    <w:p w14:paraId="3114B46E" w14:textId="77777777" w:rsidR="00391B10" w:rsidRDefault="00391B10" w:rsidP="00552F1E">
      <w:pPr>
        <w:pStyle w:val="Langtext"/>
      </w:pPr>
      <w:r>
        <w:t>Liefern und Montieren von Außen - u. Innenecken, einschließlich Befestigungsmaterial und anarbeiten an die Fassadenbekleidung.</w:t>
      </w:r>
    </w:p>
    <w:p w14:paraId="025AB30F" w14:textId="77777777" w:rsidR="00391B10" w:rsidRDefault="00391B10" w:rsidP="00552F1E">
      <w:pPr>
        <w:pStyle w:val="Langtext"/>
      </w:pPr>
      <w:r>
        <w:t>Gesamtzuschnitt: bis 400 mm</w:t>
      </w:r>
    </w:p>
    <w:p w14:paraId="6C940AC8" w14:textId="77777777" w:rsidR="00391B10" w:rsidRDefault="00391B10" w:rsidP="00552F1E">
      <w:pPr>
        <w:pStyle w:val="Langtext"/>
      </w:pPr>
      <w:r>
        <w:t>Abkantung: bis 8 Stk.</w:t>
      </w:r>
    </w:p>
    <w:p w14:paraId="066E8DAD" w14:textId="77777777" w:rsidR="00391B10" w:rsidRDefault="00391B10" w:rsidP="00552F1E">
      <w:pPr>
        <w:pStyle w:val="Langtext"/>
      </w:pPr>
      <w:r>
        <w:t>Materialdicke: wie Wandraute 20x20</w:t>
      </w:r>
    </w:p>
    <w:p w14:paraId="5A3DE95B" w14:textId="77777777" w:rsidR="00391B10" w:rsidRDefault="00391B10" w:rsidP="00552F1E">
      <w:pPr>
        <w:pStyle w:val="Langtext"/>
      </w:pPr>
      <w:r>
        <w:t>Materialqualität: wie Wandraute 20x20</w:t>
      </w:r>
    </w:p>
    <w:p w14:paraId="142E3B27" w14:textId="77777777" w:rsidR="00391B10" w:rsidRDefault="00391B10" w:rsidP="00552F1E">
      <w:pPr>
        <w:pStyle w:val="Langtext"/>
      </w:pPr>
      <w:r>
        <w:t>Farbe: wie Wandraute 20x20</w:t>
      </w:r>
    </w:p>
    <w:p w14:paraId="4C9FFAA5" w14:textId="77777777" w:rsidR="00391B10" w:rsidRDefault="00391B10" w:rsidP="00552F1E">
      <w:pPr>
        <w:pStyle w:val="TrennungPOS"/>
      </w:pPr>
    </w:p>
    <w:p w14:paraId="305F5D9D" w14:textId="77777777" w:rsidR="00391B10" w:rsidRDefault="00391B10" w:rsidP="00552F1E">
      <w:pPr>
        <w:pStyle w:val="GrundtextPosNr"/>
        <w:keepNext/>
        <w:keepLines/>
      </w:pPr>
      <w:r>
        <w:t>68.P3 13</w:t>
      </w:r>
    </w:p>
    <w:p w14:paraId="5597296C" w14:textId="77777777" w:rsidR="00391B10" w:rsidRDefault="00391B10" w:rsidP="00552F1E">
      <w:pPr>
        <w:pStyle w:val="Folgeposition"/>
      </w:pPr>
      <w:r>
        <w:t xml:space="preserve"> </w:t>
      </w:r>
      <w:r>
        <w:rPr>
          <w:sz w:val="12"/>
        </w:rPr>
        <w:t>+</w:t>
      </w:r>
      <w:r>
        <w:tab/>
        <w:t>Fenster-/Türanschluss H (Sturz) aus Ergänzungsband für WR20</w:t>
      </w:r>
      <w:r>
        <w:tab/>
        <w:t xml:space="preserve">m </w:t>
      </w:r>
    </w:p>
    <w:p w14:paraId="231D08D3" w14:textId="77777777" w:rsidR="00391B10" w:rsidRDefault="00391B10" w:rsidP="00552F1E">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2BE85268" w14:textId="77777777" w:rsidR="00391B10" w:rsidRDefault="00391B10" w:rsidP="00552F1E">
      <w:pPr>
        <w:pStyle w:val="Langtext"/>
      </w:pPr>
      <w:r>
        <w:t>Sturz:</w:t>
      </w:r>
    </w:p>
    <w:p w14:paraId="0AAE2BC3" w14:textId="77777777" w:rsidR="00391B10" w:rsidRDefault="00391B10" w:rsidP="00552F1E">
      <w:pPr>
        <w:pStyle w:val="Langtext"/>
      </w:pPr>
      <w:r>
        <w:t>Zuschnitt:  _ _ _ mm</w:t>
      </w:r>
    </w:p>
    <w:p w14:paraId="56D1925C" w14:textId="77777777" w:rsidR="00391B10" w:rsidRDefault="00391B10" w:rsidP="00552F1E">
      <w:pPr>
        <w:pStyle w:val="Langtext"/>
      </w:pPr>
      <w:r>
        <w:t>Abkantung:  _ _ _ Stk.</w:t>
      </w:r>
    </w:p>
    <w:p w14:paraId="40E8A7F1" w14:textId="77777777" w:rsidR="00391B10" w:rsidRDefault="00391B10" w:rsidP="00552F1E">
      <w:pPr>
        <w:pStyle w:val="Langtext"/>
      </w:pPr>
      <w:r>
        <w:t>Materialdicke: wie Wandraute 20x20</w:t>
      </w:r>
    </w:p>
    <w:p w14:paraId="387F9E32" w14:textId="77777777" w:rsidR="00391B10" w:rsidRDefault="00391B10" w:rsidP="00552F1E">
      <w:pPr>
        <w:pStyle w:val="Langtext"/>
      </w:pPr>
      <w:r>
        <w:t>Materialqualität: wie Wandraute 20x20</w:t>
      </w:r>
    </w:p>
    <w:p w14:paraId="12E4AF3F" w14:textId="77777777" w:rsidR="00391B10" w:rsidRDefault="00391B10" w:rsidP="00552F1E">
      <w:pPr>
        <w:pStyle w:val="Langtext"/>
      </w:pPr>
      <w:r>
        <w:t>Farbe: wie Wandraute 20x20</w:t>
      </w:r>
    </w:p>
    <w:p w14:paraId="6A23B783" w14:textId="77777777" w:rsidR="00391B10" w:rsidRDefault="00391B10" w:rsidP="00552F1E">
      <w:pPr>
        <w:pStyle w:val="Langtext"/>
      </w:pPr>
      <w:r>
        <w:t>Steckleiste:</w:t>
      </w:r>
    </w:p>
    <w:p w14:paraId="7743FC32" w14:textId="77777777" w:rsidR="00391B10" w:rsidRDefault="00391B10" w:rsidP="00552F1E">
      <w:pPr>
        <w:pStyle w:val="Langtext"/>
      </w:pPr>
      <w:r>
        <w:t>Zuschnitt: 120 mm</w:t>
      </w:r>
    </w:p>
    <w:p w14:paraId="062F01AE" w14:textId="77777777" w:rsidR="00391B10" w:rsidRDefault="00391B10" w:rsidP="00552F1E">
      <w:pPr>
        <w:pStyle w:val="Langtext"/>
      </w:pPr>
      <w:r>
        <w:t>Abkantung: 3 Stk.</w:t>
      </w:r>
    </w:p>
    <w:p w14:paraId="546018E5" w14:textId="77777777" w:rsidR="00391B10" w:rsidRDefault="00391B10" w:rsidP="00552F1E">
      <w:pPr>
        <w:pStyle w:val="Langtext"/>
      </w:pPr>
      <w:r>
        <w:t>Länge: 2000 mm</w:t>
      </w:r>
    </w:p>
    <w:p w14:paraId="05A7FB3C" w14:textId="77777777" w:rsidR="00391B10" w:rsidRDefault="00391B10" w:rsidP="00552F1E">
      <w:pPr>
        <w:pStyle w:val="Langtext"/>
      </w:pPr>
      <w:r>
        <w:t>Fenster-/Türanschluss horizontal (Sturz) aus PREFA Ergänzungsband</w:t>
      </w:r>
    </w:p>
    <w:p w14:paraId="185DF1CF" w14:textId="77777777" w:rsidR="00391B10" w:rsidRDefault="00391B10" w:rsidP="00552F1E">
      <w:pPr>
        <w:pStyle w:val="TrennungPOS"/>
      </w:pPr>
    </w:p>
    <w:p w14:paraId="671250D6" w14:textId="77777777" w:rsidR="00391B10" w:rsidRDefault="00391B10" w:rsidP="00552F1E">
      <w:pPr>
        <w:pStyle w:val="GrundtextPosNr"/>
        <w:keepNext/>
        <w:keepLines/>
      </w:pPr>
      <w:r>
        <w:t>68.P3 14</w:t>
      </w:r>
    </w:p>
    <w:p w14:paraId="44B41C40" w14:textId="77777777" w:rsidR="00391B10" w:rsidRDefault="00391B10" w:rsidP="00552F1E">
      <w:pPr>
        <w:pStyle w:val="Folgeposition"/>
      </w:pPr>
      <w:r>
        <w:t xml:space="preserve"> </w:t>
      </w:r>
      <w:r>
        <w:rPr>
          <w:sz w:val="12"/>
        </w:rPr>
        <w:t>+</w:t>
      </w:r>
      <w:r>
        <w:tab/>
        <w:t>Fenster-/Türanschluss V (Leibung) aus Erg.band für WR20</w:t>
      </w:r>
      <w:r>
        <w:tab/>
        <w:t xml:space="preserve">m </w:t>
      </w:r>
    </w:p>
    <w:p w14:paraId="4CAC9C6A" w14:textId="77777777" w:rsidR="00391B10" w:rsidRDefault="00391B10" w:rsidP="00552F1E">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14F96E32" w14:textId="77777777" w:rsidR="00391B10" w:rsidRDefault="00391B10" w:rsidP="00552F1E">
      <w:pPr>
        <w:pStyle w:val="Langtext"/>
      </w:pPr>
      <w:r>
        <w:t>Leibung:</w:t>
      </w:r>
    </w:p>
    <w:p w14:paraId="400525EB" w14:textId="77777777" w:rsidR="00391B10" w:rsidRDefault="00391B10" w:rsidP="00552F1E">
      <w:pPr>
        <w:pStyle w:val="Langtext"/>
      </w:pPr>
      <w:r>
        <w:t>Zuschnitt:  _ _ _ mm</w:t>
      </w:r>
    </w:p>
    <w:p w14:paraId="208C733A" w14:textId="77777777" w:rsidR="00391B10" w:rsidRDefault="00391B10" w:rsidP="00552F1E">
      <w:pPr>
        <w:pStyle w:val="Langtext"/>
      </w:pPr>
      <w:r>
        <w:t>Abkantung:  _ _ _ Stk.</w:t>
      </w:r>
    </w:p>
    <w:p w14:paraId="472D3D27" w14:textId="77777777" w:rsidR="00391B10" w:rsidRDefault="00391B10" w:rsidP="00552F1E">
      <w:pPr>
        <w:pStyle w:val="Langtext"/>
      </w:pPr>
      <w:r>
        <w:t>Materialdicke: wie Wandraute 20x20</w:t>
      </w:r>
    </w:p>
    <w:p w14:paraId="2D8FED24" w14:textId="77777777" w:rsidR="00391B10" w:rsidRDefault="00391B10" w:rsidP="00552F1E">
      <w:pPr>
        <w:pStyle w:val="Langtext"/>
      </w:pPr>
      <w:r>
        <w:t>Materialqualität: wie Wandraute 20x20</w:t>
      </w:r>
    </w:p>
    <w:p w14:paraId="05894E1B" w14:textId="77777777" w:rsidR="00391B10" w:rsidRDefault="00391B10" w:rsidP="00552F1E">
      <w:pPr>
        <w:pStyle w:val="Langtext"/>
      </w:pPr>
      <w:r>
        <w:t>Farbe: wie Wandraute 20x20</w:t>
      </w:r>
    </w:p>
    <w:p w14:paraId="7F8614FB" w14:textId="77777777" w:rsidR="00391B10" w:rsidRDefault="00391B10" w:rsidP="00552F1E">
      <w:pPr>
        <w:pStyle w:val="Langtext"/>
      </w:pPr>
      <w:r>
        <w:t>Steckleiste:</w:t>
      </w:r>
    </w:p>
    <w:p w14:paraId="55DFE3B5" w14:textId="77777777" w:rsidR="00391B10" w:rsidRDefault="00391B10" w:rsidP="00BE2AFE">
      <w:pPr>
        <w:pStyle w:val="Langtext"/>
      </w:pPr>
      <w:bookmarkStart w:id="11" w:name="TM12"/>
      <w:bookmarkEnd w:id="11"/>
      <w:r>
        <w:t>Zuschnitt: 120 mm</w:t>
      </w:r>
    </w:p>
    <w:p w14:paraId="092F80C8" w14:textId="77777777" w:rsidR="00391B10" w:rsidRDefault="00391B10" w:rsidP="00BE2AFE">
      <w:pPr>
        <w:pStyle w:val="Langtext"/>
      </w:pPr>
      <w:r>
        <w:t>Abkantung: 3 Stk.</w:t>
      </w:r>
    </w:p>
    <w:p w14:paraId="7E6C2CF4" w14:textId="77777777" w:rsidR="00391B10" w:rsidRDefault="00391B10" w:rsidP="00BE2AFE">
      <w:pPr>
        <w:pStyle w:val="Langtext"/>
      </w:pPr>
      <w:r>
        <w:t>Länge: 2000 mm</w:t>
      </w:r>
    </w:p>
    <w:p w14:paraId="1705849B" w14:textId="77777777" w:rsidR="00391B10" w:rsidRDefault="00391B10" w:rsidP="00BE2AFE">
      <w:pPr>
        <w:pStyle w:val="Langtext"/>
      </w:pPr>
      <w:r>
        <w:t>Fenster-/Türanschluss vertikal (Leibung) aus PREFA Ergänzungsband</w:t>
      </w:r>
    </w:p>
    <w:p w14:paraId="49BCDA71" w14:textId="77777777" w:rsidR="00391B10" w:rsidRDefault="00391B10" w:rsidP="00BE2AFE">
      <w:pPr>
        <w:pStyle w:val="TrennungPOS"/>
      </w:pPr>
    </w:p>
    <w:p w14:paraId="6D14FA5D" w14:textId="77777777" w:rsidR="00391B10" w:rsidRDefault="00391B10" w:rsidP="00BE2AFE">
      <w:pPr>
        <w:pStyle w:val="GrundtextPosNr"/>
        <w:keepNext/>
        <w:keepLines/>
      </w:pPr>
      <w:r>
        <w:t>68.P3 15</w:t>
      </w:r>
    </w:p>
    <w:p w14:paraId="58D5AF67" w14:textId="77777777" w:rsidR="00391B10" w:rsidRDefault="00391B10" w:rsidP="00BE2AFE">
      <w:pPr>
        <w:pStyle w:val="Folgeposition"/>
      </w:pPr>
      <w:r>
        <w:t xml:space="preserve"> </w:t>
      </w:r>
      <w:r>
        <w:rPr>
          <w:sz w:val="12"/>
        </w:rPr>
        <w:t>+</w:t>
      </w:r>
      <w:r>
        <w:tab/>
        <w:t>Fensterbänke aus PREFA Ergänzungsband für WR20</w:t>
      </w:r>
      <w:r>
        <w:tab/>
        <w:t xml:space="preserve">m </w:t>
      </w:r>
    </w:p>
    <w:p w14:paraId="18B6F8BC" w14:textId="77777777" w:rsidR="00391B10" w:rsidRDefault="00391B10" w:rsidP="00BE2AFE">
      <w:pPr>
        <w:pStyle w:val="Langtext"/>
      </w:pPr>
      <w:r>
        <w:t>Liefern und Montieren von Fensterbänke aus Ergänzungsband, einschließlich Befestigungsmaterial und herstellen der seitlichen Anschlüsse (C-Vorköpfe).</w:t>
      </w:r>
    </w:p>
    <w:p w14:paraId="3E70F081" w14:textId="77777777" w:rsidR="00391B10" w:rsidRDefault="00391B10" w:rsidP="00BE2AFE">
      <w:pPr>
        <w:pStyle w:val="Langtext"/>
      </w:pPr>
      <w:r>
        <w:t>Fensterbank:</w:t>
      </w:r>
    </w:p>
    <w:p w14:paraId="0DC76526" w14:textId="77777777" w:rsidR="00391B10" w:rsidRDefault="00391B10" w:rsidP="00BE2AFE">
      <w:pPr>
        <w:pStyle w:val="Langtext"/>
      </w:pPr>
      <w:r>
        <w:t>Zuschnitt:  _ _ _ mm</w:t>
      </w:r>
    </w:p>
    <w:p w14:paraId="358025F1" w14:textId="77777777" w:rsidR="00391B10" w:rsidRDefault="00391B10" w:rsidP="00BE2AFE">
      <w:pPr>
        <w:pStyle w:val="Langtext"/>
      </w:pPr>
      <w:r>
        <w:t>Abkantung: 3 Stk.</w:t>
      </w:r>
    </w:p>
    <w:p w14:paraId="103C5ECD" w14:textId="77777777" w:rsidR="00391B10" w:rsidRDefault="00391B10" w:rsidP="00BE2AFE">
      <w:pPr>
        <w:pStyle w:val="Langtext"/>
      </w:pPr>
      <w:r>
        <w:t>Materialdicke: wie Wandraute 20x20</w:t>
      </w:r>
    </w:p>
    <w:p w14:paraId="770DA68D" w14:textId="77777777" w:rsidR="00391B10" w:rsidRDefault="00391B10" w:rsidP="00BE2AFE">
      <w:pPr>
        <w:pStyle w:val="Langtext"/>
      </w:pPr>
      <w:r>
        <w:t>Haltewinkel:</w:t>
      </w:r>
    </w:p>
    <w:p w14:paraId="61BB6562" w14:textId="77777777" w:rsidR="00391B10" w:rsidRDefault="00391B10" w:rsidP="00BE2AFE">
      <w:pPr>
        <w:pStyle w:val="Langtext"/>
      </w:pPr>
      <w:r>
        <w:t>Zuschnitt:  _ _ _ mm</w:t>
      </w:r>
    </w:p>
    <w:p w14:paraId="6D2D4BAC" w14:textId="77777777" w:rsidR="00391B10" w:rsidRDefault="00391B10" w:rsidP="00BE2AFE">
      <w:pPr>
        <w:pStyle w:val="Langtext"/>
      </w:pPr>
      <w:r>
        <w:t>Abkantung: 1 Stk</w:t>
      </w:r>
    </w:p>
    <w:p w14:paraId="7DBCF4F9" w14:textId="77777777" w:rsidR="00391B10" w:rsidRDefault="00391B10" w:rsidP="00BE2AFE">
      <w:pPr>
        <w:pStyle w:val="Langtext"/>
      </w:pPr>
      <w:r>
        <w:t>Materialdicke: 1,00 mm</w:t>
      </w:r>
    </w:p>
    <w:p w14:paraId="550EFF73" w14:textId="77777777" w:rsidR="00391B10" w:rsidRDefault="00391B10" w:rsidP="00BE2AFE">
      <w:pPr>
        <w:pStyle w:val="Langtext"/>
      </w:pPr>
      <w:r>
        <w:t>Fensterbänke aus PREFA Ergänzungsband</w:t>
      </w:r>
    </w:p>
    <w:p w14:paraId="3B6AB685" w14:textId="77777777" w:rsidR="00391B10" w:rsidRDefault="00391B10" w:rsidP="00BE2AFE">
      <w:pPr>
        <w:pStyle w:val="TrennungPOS"/>
      </w:pPr>
    </w:p>
    <w:p w14:paraId="07E8DAB2" w14:textId="77777777" w:rsidR="00391B10" w:rsidRDefault="00391B10" w:rsidP="00BE2AFE">
      <w:pPr>
        <w:pStyle w:val="GrundtextPosNr"/>
        <w:keepNext/>
        <w:keepLines/>
      </w:pPr>
      <w:r>
        <w:t>68.P3 16</w:t>
      </w:r>
    </w:p>
    <w:p w14:paraId="0B1A91FE" w14:textId="77777777" w:rsidR="00391B10" w:rsidRDefault="00391B10" w:rsidP="00BE2AFE">
      <w:pPr>
        <w:pStyle w:val="Folgeposition"/>
      </w:pPr>
      <w:r>
        <w:t xml:space="preserve"> </w:t>
      </w:r>
      <w:r>
        <w:rPr>
          <w:sz w:val="12"/>
        </w:rPr>
        <w:t>+</w:t>
      </w:r>
      <w:r>
        <w:tab/>
        <w:t>Attikaabdeckung aus PREFA Ergänzungsband für WR20</w:t>
      </w:r>
      <w:r>
        <w:tab/>
        <w:t xml:space="preserve">m </w:t>
      </w:r>
    </w:p>
    <w:p w14:paraId="155F8103" w14:textId="77777777" w:rsidR="00391B10" w:rsidRDefault="00391B10" w:rsidP="00BE2AFE">
      <w:pPr>
        <w:pStyle w:val="Langtext"/>
      </w:pPr>
      <w:r>
        <w:t>Liefern und Montieren von Attikaabdeckungen aus Ergänzungsband, einschließlich beidseitiger Haftstreifen und Befestigungsmaterial. Die einzelnen Elemente sind in Längen zu max. 3000 mm je nach Zuschnitt anzufertigen.</w:t>
      </w:r>
    </w:p>
    <w:p w14:paraId="0BE50B5D" w14:textId="77777777" w:rsidR="00391B10" w:rsidRDefault="00391B10" w:rsidP="00BE2AFE">
      <w:pPr>
        <w:pStyle w:val="Langtext"/>
      </w:pPr>
      <w:r>
        <w:t>Verbindungsarten: Stehfalz, Hakenfalz, Überschubleiste oder Unterlagswellblech.</w:t>
      </w:r>
    </w:p>
    <w:p w14:paraId="6CF195E5" w14:textId="77777777" w:rsidR="00391B10" w:rsidRDefault="00391B10" w:rsidP="00BE2AFE">
      <w:pPr>
        <w:pStyle w:val="Langtext"/>
      </w:pPr>
      <w:r>
        <w:t>Gewählte Verbindungsart: _ _ _</w:t>
      </w:r>
    </w:p>
    <w:p w14:paraId="0B106B5B" w14:textId="77777777" w:rsidR="00391B10" w:rsidRDefault="00391B10" w:rsidP="00BE2AFE">
      <w:pPr>
        <w:pStyle w:val="Langtext"/>
      </w:pPr>
      <w:r>
        <w:t>Zuschnitt:  _ _ _ mm</w:t>
      </w:r>
    </w:p>
    <w:p w14:paraId="0FF32A99" w14:textId="77777777" w:rsidR="00391B10" w:rsidRDefault="00391B10" w:rsidP="00BE2AFE">
      <w:pPr>
        <w:pStyle w:val="Langtext"/>
      </w:pPr>
      <w:r>
        <w:t>Abkantung: 4 Stk.</w:t>
      </w:r>
    </w:p>
    <w:p w14:paraId="7EB5ED52" w14:textId="77777777" w:rsidR="00391B10" w:rsidRDefault="00391B10" w:rsidP="00BE2AFE">
      <w:pPr>
        <w:pStyle w:val="Langtext"/>
      </w:pPr>
      <w:r>
        <w:t>Materialqualität: Aluminium</w:t>
      </w:r>
    </w:p>
    <w:p w14:paraId="245E5668" w14:textId="77777777" w:rsidR="00391B10" w:rsidRDefault="00391B10" w:rsidP="00BE2AFE">
      <w:pPr>
        <w:pStyle w:val="Langtext"/>
      </w:pPr>
      <w:r>
        <w:t>Legierung: AlMn1Mg0,5, H41</w:t>
      </w:r>
    </w:p>
    <w:p w14:paraId="522591BF" w14:textId="77777777" w:rsidR="00391B10" w:rsidRDefault="00391B10" w:rsidP="00BE2AFE">
      <w:pPr>
        <w:pStyle w:val="Langtext"/>
      </w:pPr>
      <w:r>
        <w:t>Materialdicke: 1,00 mm</w:t>
      </w:r>
    </w:p>
    <w:p w14:paraId="06552E8C" w14:textId="77777777" w:rsidR="00391B10" w:rsidRDefault="00391B10" w:rsidP="00BE2AFE">
      <w:pPr>
        <w:pStyle w:val="Langtext"/>
      </w:pPr>
      <w:r>
        <w:t>Farbe: wie Wandraute 20x20</w:t>
      </w:r>
    </w:p>
    <w:p w14:paraId="0CE76264" w14:textId="77777777" w:rsidR="00391B10" w:rsidRDefault="00391B10" w:rsidP="00BE2AFE">
      <w:pPr>
        <w:pStyle w:val="Langtext"/>
      </w:pPr>
      <w:r>
        <w:t>Attikaabdeckung aus PREFA Ergänzungsband</w:t>
      </w:r>
    </w:p>
    <w:p w14:paraId="23B64C47" w14:textId="77777777" w:rsidR="00391B10" w:rsidRDefault="00391B10" w:rsidP="00BE2AFE">
      <w:pPr>
        <w:pStyle w:val="TrennungPOS"/>
      </w:pPr>
    </w:p>
    <w:p w14:paraId="2399113E" w14:textId="77777777" w:rsidR="00391B10" w:rsidRDefault="00391B10" w:rsidP="00BE2AFE">
      <w:pPr>
        <w:pStyle w:val="GrundtextPosNr"/>
        <w:keepNext/>
        <w:keepLines/>
      </w:pPr>
      <w:r>
        <w:t>68.P3 18</w:t>
      </w:r>
    </w:p>
    <w:p w14:paraId="42373C02" w14:textId="77777777" w:rsidR="00391B10" w:rsidRDefault="00391B10" w:rsidP="00BE2AFE">
      <w:pPr>
        <w:pStyle w:val="Folgeposition"/>
      </w:pPr>
      <w:r>
        <w:t xml:space="preserve"> </w:t>
      </w:r>
      <w:r>
        <w:rPr>
          <w:sz w:val="12"/>
        </w:rPr>
        <w:t>+</w:t>
      </w:r>
      <w:r>
        <w:tab/>
        <w:t>Herstellen von Durchdringungen für WR20</w:t>
      </w:r>
      <w:r>
        <w:tab/>
        <w:t xml:space="preserve">Stk </w:t>
      </w:r>
    </w:p>
    <w:p w14:paraId="5C05F350" w14:textId="77777777" w:rsidR="00391B10" w:rsidRDefault="00391B10" w:rsidP="00BE2AFE">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6B54350D" w14:textId="77777777" w:rsidR="00391B10" w:rsidRDefault="00391B10" w:rsidP="00BE2AFE">
      <w:pPr>
        <w:pStyle w:val="Langtext"/>
      </w:pPr>
      <w:r>
        <w:t>Öffnungsgröße:  _ _ _ x  _ _ _ mm</w:t>
      </w:r>
    </w:p>
    <w:p w14:paraId="188430A1" w14:textId="77777777" w:rsidR="00391B10" w:rsidRDefault="00391B10" w:rsidP="00BE2AFE">
      <w:pPr>
        <w:pStyle w:val="TrennungPOS"/>
      </w:pPr>
    </w:p>
    <w:p w14:paraId="224A6289" w14:textId="77777777" w:rsidR="00391B10" w:rsidRDefault="00391B10" w:rsidP="00BE2AFE">
      <w:pPr>
        <w:pStyle w:val="GrundtextPosNr"/>
        <w:keepNext/>
        <w:keepLines/>
      </w:pPr>
      <w:r>
        <w:t>68.P3 19</w:t>
      </w:r>
    </w:p>
    <w:p w14:paraId="1AB2F7A4" w14:textId="77777777" w:rsidR="00391B10" w:rsidRDefault="00391B10" w:rsidP="00BE2AFE">
      <w:pPr>
        <w:pStyle w:val="Folgeposition"/>
      </w:pPr>
      <w:r>
        <w:t xml:space="preserve"> </w:t>
      </w:r>
      <w:r>
        <w:rPr>
          <w:sz w:val="12"/>
        </w:rPr>
        <w:t>+</w:t>
      </w:r>
      <w:r>
        <w:tab/>
        <w:t>PREFA Lochblech für hinterlüftete Fassaden für WR20</w:t>
      </w:r>
      <w:r>
        <w:tab/>
        <w:t xml:space="preserve">m </w:t>
      </w:r>
    </w:p>
    <w:p w14:paraId="5ED30832" w14:textId="77777777" w:rsidR="00391B10" w:rsidRDefault="00391B10" w:rsidP="00BE2AFE">
      <w:pPr>
        <w:pStyle w:val="Langtext"/>
      </w:pPr>
      <w:r>
        <w:t>Liefern und Montieren von Lochblechen mit Rundlochung, zur Be- u. Entlüftung, Vogel- und Nagetierschutz der Belüftungsebene, einschließlich Befestigungsmaterial.</w:t>
      </w:r>
    </w:p>
    <w:p w14:paraId="60EE5A27" w14:textId="77777777" w:rsidR="00391B10" w:rsidRDefault="00391B10" w:rsidP="00BE2AFE">
      <w:pPr>
        <w:pStyle w:val="Langtext"/>
      </w:pPr>
      <w:r>
        <w:t>Zuschnitt:  _ _ _ mm</w:t>
      </w:r>
    </w:p>
    <w:p w14:paraId="33056AE7" w14:textId="77777777" w:rsidR="00391B10" w:rsidRDefault="00391B10" w:rsidP="00BE2AFE">
      <w:pPr>
        <w:pStyle w:val="Langtext"/>
      </w:pPr>
      <w:r>
        <w:t>Abkantung: nach Erfordernis</w:t>
      </w:r>
    </w:p>
    <w:p w14:paraId="71E2E67F" w14:textId="77777777" w:rsidR="00391B10" w:rsidRDefault="00391B10" w:rsidP="00BE2AFE">
      <w:pPr>
        <w:pStyle w:val="Langtext"/>
      </w:pPr>
      <w:r>
        <w:t>Material: Aluminium</w:t>
      </w:r>
    </w:p>
    <w:p w14:paraId="28B19A63" w14:textId="77777777" w:rsidR="00391B10" w:rsidRDefault="00391B10" w:rsidP="00BE2AFE">
      <w:pPr>
        <w:pStyle w:val="Langtext"/>
      </w:pPr>
      <w:r>
        <w:t>Legierung: EN AW 3005</w:t>
      </w:r>
    </w:p>
    <w:p w14:paraId="407C925E" w14:textId="77777777" w:rsidR="00391B10" w:rsidRDefault="00391B10" w:rsidP="00BE2AFE">
      <w:pPr>
        <w:pStyle w:val="Langtext"/>
      </w:pPr>
      <w:r>
        <w:t>Materialdicke: 0,70 mm</w:t>
      </w:r>
    </w:p>
    <w:p w14:paraId="06080827" w14:textId="77777777" w:rsidR="00391B10" w:rsidRDefault="00391B10" w:rsidP="00BE2AFE">
      <w:pPr>
        <w:pStyle w:val="Langtext"/>
      </w:pPr>
      <w:r>
        <w:t>Rundlochung: Ø 5 mm</w:t>
      </w:r>
    </w:p>
    <w:p w14:paraId="7D2D7823" w14:textId="77777777" w:rsidR="00391B10" w:rsidRDefault="00391B10" w:rsidP="00BE2AFE">
      <w:pPr>
        <w:pStyle w:val="Langtext"/>
      </w:pPr>
      <w:r>
        <w:t>PREFA Lochblech für hinterlüftete Fassaden</w:t>
      </w:r>
    </w:p>
    <w:p w14:paraId="5466CADA" w14:textId="77777777" w:rsidR="00391B10" w:rsidRDefault="00391B10" w:rsidP="00BE2AFE">
      <w:pPr>
        <w:pStyle w:val="TrennungULG"/>
        <w:keepNext w:val="0"/>
      </w:pPr>
    </w:p>
    <w:p w14:paraId="0680FC05" w14:textId="77777777" w:rsidR="00391B10" w:rsidRDefault="00391B10" w:rsidP="00BE2AFE">
      <w:pPr>
        <w:pStyle w:val="ULG"/>
        <w:keepLines/>
      </w:pPr>
      <w:r>
        <w:t>68.P4</w:t>
      </w:r>
      <w:r>
        <w:rPr>
          <w:sz w:val="12"/>
        </w:rPr>
        <w:t xml:space="preserve"> + </w:t>
      </w:r>
      <w:r>
        <w:t>Wandraute 29 x 29 (WR29) (PREFA)</w:t>
      </w:r>
    </w:p>
    <w:p w14:paraId="1D50F1BC" w14:textId="77777777" w:rsidR="00391B10" w:rsidRDefault="00391B10" w:rsidP="00BE2AFE">
      <w:pPr>
        <w:pStyle w:val="Langtext"/>
      </w:pPr>
      <w:r>
        <w:t>Version 2023-10</w:t>
      </w:r>
    </w:p>
    <w:p w14:paraId="45566953" w14:textId="77777777" w:rsidR="00391B10" w:rsidRDefault="00391B10" w:rsidP="00BE2AFE">
      <w:pPr>
        <w:pStyle w:val="Langtext"/>
      </w:pPr>
      <w:r>
        <w:t>Hersteller:</w:t>
      </w:r>
    </w:p>
    <w:p w14:paraId="1F137F8E" w14:textId="77777777" w:rsidR="00391B10" w:rsidRDefault="00391B10" w:rsidP="00BE2AFE">
      <w:pPr>
        <w:pStyle w:val="Langtext"/>
      </w:pPr>
      <w:r>
        <w:t>PREFA Aluminiumprodukte GmbH</w:t>
      </w:r>
    </w:p>
    <w:p w14:paraId="4A111B5D" w14:textId="77777777" w:rsidR="00391B10" w:rsidRDefault="00391B10" w:rsidP="00BE2AFE">
      <w:pPr>
        <w:pStyle w:val="Langtext"/>
      </w:pPr>
      <w:r>
        <w:t>3182 Marktl/Lilienfeld</w:t>
      </w:r>
    </w:p>
    <w:p w14:paraId="0D53A225" w14:textId="77777777" w:rsidR="00391B10" w:rsidRDefault="00391B10" w:rsidP="00BE2AFE">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5C80135F" w14:textId="77777777" w:rsidR="00391B10" w:rsidRDefault="00391B10" w:rsidP="00BE2AFE">
      <w:pPr>
        <w:pStyle w:val="Langtext"/>
      </w:pPr>
      <w:r>
        <w:t>Die Besichtigung der Baustelle vor Angebotsabgabe wird dringend angeraten.</w:t>
      </w:r>
    </w:p>
    <w:p w14:paraId="38740A9D" w14:textId="77777777" w:rsidR="00391B10" w:rsidRDefault="00391B10" w:rsidP="00BE2AFE">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56C8007A" w14:textId="77777777" w:rsidR="00391B10" w:rsidRDefault="00391B10" w:rsidP="00BE2AFE">
      <w:pPr>
        <w:pStyle w:val="Langtext"/>
      </w:pPr>
      <w:r>
        <w:t>Ausmaß- und Abrechnungsregeln</w:t>
      </w:r>
    </w:p>
    <w:p w14:paraId="51C7212F" w14:textId="77777777" w:rsidR="00391B10" w:rsidRDefault="00391B10" w:rsidP="00BE2AFE">
      <w:pPr>
        <w:pStyle w:val="Langtext"/>
      </w:pPr>
      <w:r>
        <w:t>Materialverschnitt, Falzverluste sowie Klein- u. Befestigungsmaterial sind in die betreffenden Positionen einzurechnen.</w:t>
      </w:r>
    </w:p>
    <w:p w14:paraId="5F50F23F" w14:textId="77777777" w:rsidR="00391B10" w:rsidRDefault="00391B10" w:rsidP="00BE2AFE">
      <w:pPr>
        <w:pStyle w:val="Langtext"/>
      </w:pPr>
      <w:r>
        <w:t>Abrechnung erfolgt nach tatsächlichem Aufmaß.</w:t>
      </w:r>
    </w:p>
    <w:p w14:paraId="3F6A437D" w14:textId="77777777" w:rsidR="00391B10" w:rsidRDefault="00391B10" w:rsidP="00BE2AFE">
      <w:pPr>
        <w:pStyle w:val="Langtext"/>
      </w:pPr>
      <w:r>
        <w:t>Arbeits-, Fassaden- und Schutzgerüste sowie mögliche Straßenabsperrungen und behördliche Genehmigungen, Blitzschutz, Nebengebäude, Balkone, Vordächer sind in dieser Ausschreibung nicht enthalten.</w:t>
      </w:r>
    </w:p>
    <w:p w14:paraId="6AABDBC3" w14:textId="77777777" w:rsidR="00391B10" w:rsidRDefault="00391B10" w:rsidP="00BE2AFE">
      <w:pPr>
        <w:pStyle w:val="Langtext"/>
      </w:pPr>
      <w:r>
        <w:t>Leistungen des AG:</w:t>
      </w:r>
    </w:p>
    <w:p w14:paraId="5E1AC15F" w14:textId="77777777" w:rsidR="00391B10" w:rsidRDefault="00391B10" w:rsidP="00BE2AFE">
      <w:pPr>
        <w:pStyle w:val="Langtext"/>
      </w:pPr>
      <w:r>
        <w:t>Die Bauphysik und Statik werden vom Auftraggeber (AG) beigestellt.</w:t>
      </w:r>
    </w:p>
    <w:p w14:paraId="43794B2E" w14:textId="77777777" w:rsidR="00391B10" w:rsidRDefault="00391B10" w:rsidP="00BE2AFE">
      <w:pPr>
        <w:pStyle w:val="Langtext"/>
      </w:pPr>
      <w:r>
        <w:t>Abkürzungen:</w:t>
      </w:r>
    </w:p>
    <w:p w14:paraId="1F45EC3E" w14:textId="77777777" w:rsidR="00391B10" w:rsidRDefault="00391B10" w:rsidP="00BE2AFE">
      <w:pPr>
        <w:pStyle w:val="Langtext"/>
      </w:pPr>
      <w:r>
        <w:t>im Positionsstichwort: für WR29: für Wandraute 29 x 29 cm</w:t>
      </w:r>
    </w:p>
    <w:p w14:paraId="5884D9C5" w14:textId="77777777" w:rsidR="00391B10" w:rsidRDefault="00391B10" w:rsidP="00BE2AFE">
      <w:pPr>
        <w:pStyle w:val="Langtext"/>
      </w:pPr>
      <w:r>
        <w:t>Aufzahlungen/Zubehör und Einbauteile:</w:t>
      </w:r>
    </w:p>
    <w:p w14:paraId="7BA32CD6" w14:textId="77777777" w:rsidR="00391B10" w:rsidRDefault="00391B10" w:rsidP="00BE2AFE">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DFBF884" w14:textId="77777777" w:rsidR="00391B10" w:rsidRDefault="00391B10" w:rsidP="00BE2AFE">
      <w:pPr>
        <w:pStyle w:val="Kommentar"/>
      </w:pPr>
    </w:p>
    <w:p w14:paraId="0679B3A7" w14:textId="77777777" w:rsidR="00391B10" w:rsidRDefault="00391B10" w:rsidP="00BE2AFE">
      <w:pPr>
        <w:pStyle w:val="Kommentar"/>
      </w:pPr>
      <w:r>
        <w:t>Kommentar:</w:t>
      </w:r>
    </w:p>
    <w:p w14:paraId="05EDBD07" w14:textId="77777777" w:rsidR="00391B10" w:rsidRDefault="00391B10" w:rsidP="00BE2AFE">
      <w:pPr>
        <w:pStyle w:val="Kommentar"/>
      </w:pPr>
      <w:r>
        <w:t>Produktspezifische Ausschreibungstexte (Produktbeschreibungen) sind für Ausschreibungen gemäß Bundesvergabegesetz (BVergG) nicht geeignet.</w:t>
      </w:r>
    </w:p>
    <w:p w14:paraId="0C79613B" w14:textId="77777777" w:rsidR="00391B10" w:rsidRDefault="00391B10" w:rsidP="00BE2AFE">
      <w:pPr>
        <w:pStyle w:val="Kommentar"/>
      </w:pPr>
      <w:r>
        <w:t>Sie dienen als Vorlage für frei formulierte Positionen und müssen inhaltlich so abgeändert werden, dass den Anforderungen des BVergG entsprochen wird (z.B. Kriterien der Gleichwertigkeit ergänzen).</w:t>
      </w:r>
    </w:p>
    <w:p w14:paraId="2793C3F1" w14:textId="77777777" w:rsidR="00391B10" w:rsidRDefault="00391B10" w:rsidP="00BE2AFE">
      <w:pPr>
        <w:pStyle w:val="TrennungPOS"/>
      </w:pPr>
    </w:p>
    <w:p w14:paraId="6AD0AE2B" w14:textId="77777777" w:rsidR="00391B10" w:rsidRDefault="00391B10" w:rsidP="00BE2AFE">
      <w:pPr>
        <w:pStyle w:val="GrundtextPosNr"/>
        <w:keepNext/>
        <w:keepLines/>
      </w:pPr>
      <w:r>
        <w:t>68.P4 00</w:t>
      </w:r>
    </w:p>
    <w:p w14:paraId="62B69B9C" w14:textId="77777777" w:rsidR="00391B10" w:rsidRDefault="00391B10" w:rsidP="00BE2AFE">
      <w:pPr>
        <w:pStyle w:val="Grundtext"/>
      </w:pPr>
      <w:r>
        <w:t>Folgende Angaben und Anforderungen an die Art und Weise der Leistungserbringung gelten als vereinbart und sind in die Einheitspreise einkalkuliert.</w:t>
      </w:r>
    </w:p>
    <w:p w14:paraId="127C9068" w14:textId="77777777" w:rsidR="00391B10" w:rsidRDefault="00391B10" w:rsidP="00BE2AFE">
      <w:pPr>
        <w:pStyle w:val="Folgeposition"/>
        <w:keepNext/>
        <w:keepLines/>
      </w:pPr>
      <w:r>
        <w:t>A</w:t>
      </w:r>
      <w:r>
        <w:rPr>
          <w:sz w:val="12"/>
        </w:rPr>
        <w:t>+</w:t>
      </w:r>
      <w:r>
        <w:tab/>
        <w:t>Material/Erzeugnis n.W.AN zu 68P4</w:t>
      </w:r>
      <w:r>
        <w:tab/>
        <w:t xml:space="preserve">  </w:t>
      </w:r>
    </w:p>
    <w:p w14:paraId="4FBCAC5D" w14:textId="77777777" w:rsidR="00391B10" w:rsidRDefault="00391B10" w:rsidP="00BE2AFE">
      <w:pPr>
        <w:pStyle w:val="Langtext"/>
      </w:pPr>
      <w:r>
        <w:t>Das Verwenden nachstehend angebotener Materialien/Erzeugnisse zu den angegebenen Positionen dieser ULG wird vereinbart:</w:t>
      </w:r>
    </w:p>
    <w:p w14:paraId="142D49AC" w14:textId="77777777" w:rsidR="00391B10" w:rsidRDefault="00391B10" w:rsidP="00BE2AFE">
      <w:pPr>
        <w:pStyle w:val="Langtext"/>
      </w:pPr>
      <w:r>
        <w:t xml:space="preserve"> Betrifft Position(en): _ _ _</w:t>
      </w:r>
    </w:p>
    <w:p w14:paraId="287015D1" w14:textId="77777777" w:rsidR="00391B10" w:rsidRDefault="00391B10" w:rsidP="00BE2AFE">
      <w:pPr>
        <w:pStyle w:val="Langtext"/>
      </w:pPr>
      <w:r>
        <w:t xml:space="preserve"> Material/Erzeugnis nach Wahl des Auftragnehmers (AN).</w:t>
      </w:r>
    </w:p>
    <w:p w14:paraId="6F01AD98" w14:textId="77777777" w:rsidR="00391B10" w:rsidRDefault="00391B10" w:rsidP="00BE2AFE">
      <w:pPr>
        <w:pStyle w:val="Langtext"/>
      </w:pPr>
      <w:r>
        <w:t xml:space="preserve"> Angeboten: (....)</w:t>
      </w:r>
    </w:p>
    <w:p w14:paraId="2E6D82AD" w14:textId="77777777" w:rsidR="00391B10" w:rsidRDefault="00391B10" w:rsidP="00BE2AFE">
      <w:pPr>
        <w:pStyle w:val="Folgeposition"/>
        <w:keepNext/>
        <w:keepLines/>
      </w:pPr>
      <w:r>
        <w:t>B</w:t>
      </w:r>
      <w:r>
        <w:rPr>
          <w:sz w:val="12"/>
        </w:rPr>
        <w:t>+</w:t>
      </w:r>
      <w:r>
        <w:tab/>
        <w:t>Material/Erzeugnis Beispiel AG zu 68P4</w:t>
      </w:r>
      <w:r>
        <w:tab/>
        <w:t xml:space="preserve">  </w:t>
      </w:r>
    </w:p>
    <w:p w14:paraId="3A3AF466" w14:textId="77777777" w:rsidR="00391B10" w:rsidRDefault="00391B10" w:rsidP="00BE2AFE">
      <w:pPr>
        <w:pStyle w:val="Langtext"/>
      </w:pPr>
      <w:r>
        <w:t>Das Verwenden nachstehend angebotener Materialien/Erzeugnisse zu den angegebenen Positionen dieser ULG wird vereinbart:</w:t>
      </w:r>
    </w:p>
    <w:p w14:paraId="02BEC6D3" w14:textId="77777777" w:rsidR="00391B10" w:rsidRDefault="00391B10" w:rsidP="00BE2AFE">
      <w:pPr>
        <w:pStyle w:val="Langtext"/>
      </w:pPr>
      <w:r>
        <w:t xml:space="preserve"> Betrifft Position(en):  _ _ _</w:t>
      </w:r>
    </w:p>
    <w:p w14:paraId="6BDE30FD" w14:textId="77777777" w:rsidR="00391B10" w:rsidRDefault="00391B10" w:rsidP="00BE2AFE">
      <w:pPr>
        <w:pStyle w:val="Langtext"/>
      </w:pPr>
      <w:r>
        <w:t xml:space="preserve"> Beispielhaftes Material/Erzeugnis:  _ _ _</w:t>
      </w:r>
    </w:p>
    <w:p w14:paraId="460A5DC9" w14:textId="77777777" w:rsidR="00391B10" w:rsidRDefault="00391B10" w:rsidP="00BE2AFE">
      <w:pPr>
        <w:pStyle w:val="Langtext"/>
      </w:pPr>
      <w:r>
        <w:t xml:space="preserve"> Angeboten ist das beispielhafte oder ein Material/Erzeugnis gleichwertiger Art.</w:t>
      </w:r>
    </w:p>
    <w:p w14:paraId="16BCCCF3" w14:textId="77777777" w:rsidR="00391B10" w:rsidRDefault="00391B10" w:rsidP="00BE2AFE">
      <w:pPr>
        <w:pStyle w:val="Langtext"/>
      </w:pPr>
      <w:r>
        <w:t xml:space="preserve"> Kriterien der Gleichwertigkeit:  _ _ _</w:t>
      </w:r>
    </w:p>
    <w:p w14:paraId="640F5374" w14:textId="77777777" w:rsidR="00391B10" w:rsidRDefault="00391B10" w:rsidP="00BE2AFE">
      <w:pPr>
        <w:pStyle w:val="Langtext"/>
      </w:pPr>
      <w:r>
        <w:t xml:space="preserve"> Angeboten: (....)</w:t>
      </w:r>
    </w:p>
    <w:p w14:paraId="3B01666D" w14:textId="77777777" w:rsidR="00391B10" w:rsidRDefault="00391B10" w:rsidP="00BE2AFE">
      <w:pPr>
        <w:pStyle w:val="TrennungPOS"/>
      </w:pPr>
    </w:p>
    <w:p w14:paraId="3FC342E8" w14:textId="77777777" w:rsidR="00391B10" w:rsidRDefault="00391B10" w:rsidP="00BE2AFE">
      <w:pPr>
        <w:pStyle w:val="GrundtextPosNr"/>
        <w:keepNext/>
        <w:keepLines/>
      </w:pPr>
      <w:r>
        <w:t>68.P4 01</w:t>
      </w:r>
    </w:p>
    <w:p w14:paraId="40EA99EB" w14:textId="77777777" w:rsidR="00391B10" w:rsidRDefault="00391B10" w:rsidP="00BE2AFE">
      <w:pPr>
        <w:pStyle w:val="Folgeposition"/>
      </w:pPr>
      <w:r>
        <w:t xml:space="preserve"> </w:t>
      </w:r>
      <w:r>
        <w:rPr>
          <w:sz w:val="12"/>
        </w:rPr>
        <w:t>+</w:t>
      </w:r>
      <w:r>
        <w:tab/>
        <w:t>Fassadenbekleidung mit PREFA Wandraute 29x29</w:t>
      </w:r>
      <w:r>
        <w:tab/>
        <w:t xml:space="preserve">m2 </w:t>
      </w:r>
    </w:p>
    <w:p w14:paraId="031FABD5" w14:textId="77777777" w:rsidR="00391B10" w:rsidRDefault="00391B10" w:rsidP="00BE2AFE">
      <w:pPr>
        <w:pStyle w:val="Langtext"/>
      </w:pPr>
      <w:r>
        <w:t>Liefern und Montieren einer rostfreien Aluminium Fassadenbekleidung mit Wandrauten 29x29, einschließlich Befestigungsmaterial (verdeckte Befestigung mittels Wandrautenhaft 29x29 und Rillennägel, 12 Stk./m²) auf Vollschalung, mind. 24 mm dick. Die Verlegerichtlinien sind einzuhalten.</w:t>
      </w:r>
    </w:p>
    <w:p w14:paraId="710FCD96" w14:textId="77777777" w:rsidR="00391B10" w:rsidRDefault="00391B10" w:rsidP="00BE2AFE">
      <w:pPr>
        <w:pStyle w:val="Langtext"/>
      </w:pPr>
      <w:r>
        <w:t>Größe: 290 x 290 mm in verlegter Fläche (12 Stk./m²)</w:t>
      </w:r>
    </w:p>
    <w:p w14:paraId="064EF114" w14:textId="77777777" w:rsidR="00391B10" w:rsidRDefault="00391B10" w:rsidP="00BE2AFE">
      <w:pPr>
        <w:pStyle w:val="Langtext"/>
      </w:pPr>
      <w:r>
        <w:t>Materialdicke: 0,70 mm</w:t>
      </w:r>
    </w:p>
    <w:p w14:paraId="1D8340F1" w14:textId="77777777" w:rsidR="00391B10" w:rsidRDefault="00391B10" w:rsidP="00BE2AFE">
      <w:pPr>
        <w:pStyle w:val="Langtext"/>
      </w:pPr>
      <w:r>
        <w:t>Gewicht: 2,6 kg/m²</w:t>
      </w:r>
    </w:p>
    <w:p w14:paraId="4F5F2BA0" w14:textId="77777777" w:rsidR="00391B10" w:rsidRDefault="00391B10" w:rsidP="00BE2AFE">
      <w:pPr>
        <w:pStyle w:val="Langtext"/>
      </w:pPr>
      <w:r>
        <w:t>Material: Aluminium (vollständig recycelbar)</w:t>
      </w:r>
    </w:p>
    <w:p w14:paraId="11197D4F" w14:textId="77777777" w:rsidR="00391B10" w:rsidRDefault="00391B10" w:rsidP="00BE2AFE">
      <w:pPr>
        <w:pStyle w:val="Langtext"/>
      </w:pPr>
      <w:r>
        <w:t>Legierung: EN AW 3005 gemäß EN 573-3</w:t>
      </w:r>
    </w:p>
    <w:p w14:paraId="19E8ED8F" w14:textId="77777777" w:rsidR="00391B10" w:rsidRDefault="00391B10" w:rsidP="00BE2AFE">
      <w:pPr>
        <w:pStyle w:val="Langtext"/>
      </w:pPr>
      <w:r>
        <w:t>Vorderseite: P.10 Einbrennlackierung</w:t>
      </w:r>
    </w:p>
    <w:p w14:paraId="17EE40B9" w14:textId="77777777" w:rsidR="00391B10" w:rsidRDefault="00391B10" w:rsidP="00BE2AFE">
      <w:pPr>
        <w:pStyle w:val="Langtext"/>
      </w:pPr>
      <w:r>
        <w:t>Farbe:  _ _ _ (Standard nach gültiger Farbkarte)</w:t>
      </w:r>
    </w:p>
    <w:p w14:paraId="2A35AE68" w14:textId="77777777" w:rsidR="00391B10" w:rsidRDefault="00391B10" w:rsidP="00BE2AFE">
      <w:pPr>
        <w:pStyle w:val="Langtext"/>
      </w:pPr>
      <w:r>
        <w:t>Rückseite: Schutzlack</w:t>
      </w:r>
    </w:p>
    <w:p w14:paraId="6870A445" w14:textId="77777777" w:rsidR="00391B10" w:rsidRDefault="00391B10" w:rsidP="00BE2AFE">
      <w:pPr>
        <w:pStyle w:val="Langtext"/>
      </w:pPr>
      <w:r>
        <w:t>Mögliche Oberfläche: stucco oder glatt</w:t>
      </w:r>
    </w:p>
    <w:p w14:paraId="445AD8C3" w14:textId="77777777" w:rsidR="00391B10" w:rsidRDefault="00391B10" w:rsidP="00BE2AFE">
      <w:pPr>
        <w:pStyle w:val="Langtext"/>
      </w:pPr>
      <w:r>
        <w:t>Gewählte Oberfläche: _ _ _</w:t>
      </w:r>
    </w:p>
    <w:p w14:paraId="6C3A87AE" w14:textId="77777777" w:rsidR="00391B10" w:rsidRDefault="00391B10" w:rsidP="00BE2AFE">
      <w:pPr>
        <w:pStyle w:val="Langtext"/>
      </w:pPr>
      <w:r>
        <w:t>Brandverhaltensklasse: A1 gemäß EN 13501-1</w:t>
      </w:r>
    </w:p>
    <w:p w14:paraId="1C740C0F" w14:textId="77777777" w:rsidR="00391B10" w:rsidRDefault="00391B10" w:rsidP="00BE2AFE">
      <w:pPr>
        <w:pStyle w:val="Langtext"/>
      </w:pPr>
      <w:r>
        <w:t>z.B. Fassadenbekleidung mit PREFA Wandraute 29x29 oder Gleichwertiges.</w:t>
      </w:r>
    </w:p>
    <w:p w14:paraId="2AFF5A04" w14:textId="77777777" w:rsidR="00391B10" w:rsidRDefault="00391B10" w:rsidP="00460609">
      <w:pPr>
        <w:pStyle w:val="Langtext"/>
      </w:pPr>
      <w:bookmarkStart w:id="12" w:name="TM13"/>
      <w:bookmarkEnd w:id="12"/>
      <w:r>
        <w:t>Angebotenes Erzeugnis: (....)</w:t>
      </w:r>
    </w:p>
    <w:p w14:paraId="212D18A2" w14:textId="77777777" w:rsidR="00391B10" w:rsidRDefault="00391B10" w:rsidP="00460609">
      <w:pPr>
        <w:pStyle w:val="TrennungPOS"/>
      </w:pPr>
    </w:p>
    <w:p w14:paraId="5A16B5C6" w14:textId="77777777" w:rsidR="00391B10" w:rsidRDefault="00391B10" w:rsidP="00460609">
      <w:pPr>
        <w:pStyle w:val="GrundtextPosNr"/>
        <w:keepNext/>
        <w:keepLines/>
      </w:pPr>
      <w:r>
        <w:t>68.P4 02</w:t>
      </w:r>
    </w:p>
    <w:p w14:paraId="34484C3D" w14:textId="77777777" w:rsidR="00391B10" w:rsidRDefault="00391B10" w:rsidP="00460609">
      <w:pPr>
        <w:pStyle w:val="Folgeposition"/>
      </w:pPr>
      <w:r>
        <w:t xml:space="preserve"> </w:t>
      </w:r>
      <w:r>
        <w:rPr>
          <w:sz w:val="12"/>
        </w:rPr>
        <w:t>+</w:t>
      </w:r>
      <w:r>
        <w:tab/>
        <w:t>Aufzahlung auf Hauptposition, PREFA Startplatten für WR29</w:t>
      </w:r>
      <w:r>
        <w:tab/>
        <w:t xml:space="preserve">m </w:t>
      </w:r>
    </w:p>
    <w:p w14:paraId="54A19BCC" w14:textId="77777777" w:rsidR="00391B10" w:rsidRDefault="00391B10" w:rsidP="00460609">
      <w:pPr>
        <w:pStyle w:val="Langtext"/>
      </w:pPr>
      <w:r>
        <w:t>Liefern und Montieren von Startplatten für die Wandrauten für die Traufenausbildung und allen traufseitigen Anschlüssen (z.B. Fenster, Türen etc.) 2,2 Stk./m, einschließlich Befestigungsmaterial. Die Verlegerichtlinien sind einzuhalten.</w:t>
      </w:r>
    </w:p>
    <w:p w14:paraId="56E2C091" w14:textId="77777777" w:rsidR="00391B10" w:rsidRDefault="00391B10" w:rsidP="00460609">
      <w:pPr>
        <w:pStyle w:val="Langtext"/>
      </w:pPr>
      <w:r>
        <w:t>Aufzahlung zur Hauptposition, Startplatten für PREFA Wandraute 29x29</w:t>
      </w:r>
    </w:p>
    <w:p w14:paraId="54026440" w14:textId="77777777" w:rsidR="00391B10" w:rsidRDefault="00391B10" w:rsidP="00460609">
      <w:pPr>
        <w:pStyle w:val="TrennungPOS"/>
      </w:pPr>
    </w:p>
    <w:p w14:paraId="7ACCC277" w14:textId="77777777" w:rsidR="00391B10" w:rsidRDefault="00391B10" w:rsidP="00460609">
      <w:pPr>
        <w:pStyle w:val="GrundtextPosNr"/>
        <w:keepNext/>
        <w:keepLines/>
      </w:pPr>
      <w:r>
        <w:t>68.P4 03</w:t>
      </w:r>
    </w:p>
    <w:p w14:paraId="1C4D398E" w14:textId="77777777" w:rsidR="00391B10" w:rsidRDefault="00391B10" w:rsidP="00460609">
      <w:pPr>
        <w:pStyle w:val="Folgeposition"/>
      </w:pPr>
      <w:r>
        <w:t xml:space="preserve"> </w:t>
      </w:r>
      <w:r>
        <w:rPr>
          <w:sz w:val="12"/>
        </w:rPr>
        <w:t>+</w:t>
      </w:r>
      <w:r>
        <w:tab/>
        <w:t>Aufzahlung auf Hauptposition, PREFA Endplatten für WR29</w:t>
      </w:r>
      <w:r>
        <w:tab/>
        <w:t xml:space="preserve">m </w:t>
      </w:r>
    </w:p>
    <w:p w14:paraId="59A5CCD5" w14:textId="77777777" w:rsidR="00391B10" w:rsidRDefault="00391B10" w:rsidP="00460609">
      <w:pPr>
        <w:pStyle w:val="Langtext"/>
      </w:pPr>
      <w:r>
        <w:t>Liefern und Montieren von Endplatten für die Wandrauten für alle oberen Anschlüsse (z.B. Fenster etc.) 2,2 Stk./m, einschließlich Befestigungsmaterial. Die Verlegerichtlinien sind einzuhalten.</w:t>
      </w:r>
    </w:p>
    <w:p w14:paraId="48AFF5D3" w14:textId="77777777" w:rsidR="00391B10" w:rsidRDefault="00391B10" w:rsidP="00460609">
      <w:pPr>
        <w:pStyle w:val="Langtext"/>
      </w:pPr>
      <w:r>
        <w:t>Aufzahlung zur Hauptposition, Endplatten für PREFA Wandraute 29x29</w:t>
      </w:r>
    </w:p>
    <w:p w14:paraId="21766F74" w14:textId="77777777" w:rsidR="00391B10" w:rsidRDefault="00391B10" w:rsidP="00460609">
      <w:pPr>
        <w:pStyle w:val="TrennungPOS"/>
      </w:pPr>
    </w:p>
    <w:p w14:paraId="579E79C6" w14:textId="77777777" w:rsidR="00391B10" w:rsidRDefault="00391B10" w:rsidP="00460609">
      <w:pPr>
        <w:pStyle w:val="GrundtextPosNr"/>
        <w:keepNext/>
        <w:keepLines/>
      </w:pPr>
      <w:r>
        <w:t>68.P4 04</w:t>
      </w:r>
    </w:p>
    <w:p w14:paraId="75B28974" w14:textId="77777777" w:rsidR="00391B10" w:rsidRDefault="00391B10" w:rsidP="00460609">
      <w:pPr>
        <w:pStyle w:val="Folgeposition"/>
      </w:pPr>
      <w:r>
        <w:t xml:space="preserve"> </w:t>
      </w:r>
      <w:r>
        <w:rPr>
          <w:sz w:val="12"/>
        </w:rPr>
        <w:t>+</w:t>
      </w:r>
      <w:r>
        <w:tab/>
        <w:t>Az auf Hauptpos. f. Schraubbefestigung für WR29</w:t>
      </w:r>
      <w:r>
        <w:tab/>
        <w:t xml:space="preserve">m2 </w:t>
      </w:r>
    </w:p>
    <w:p w14:paraId="5D500FE4" w14:textId="77777777" w:rsidR="00391B10" w:rsidRDefault="00391B10" w:rsidP="00460609">
      <w:pPr>
        <w:pStyle w:val="Langtext"/>
      </w:pPr>
      <w:r>
        <w:t>Aufzahlung für die Befestigung mittels Schrauben bei erhöhten Anforderungen (z.B. hohe Windlasten), PREFA Spezialschraube 4,9 x 35 mm oder Gleichwertiges.</w:t>
      </w:r>
    </w:p>
    <w:p w14:paraId="637E7545" w14:textId="77777777" w:rsidR="00391B10" w:rsidRDefault="00391B10" w:rsidP="00460609">
      <w:pPr>
        <w:pStyle w:val="TrennungPOS"/>
      </w:pPr>
    </w:p>
    <w:p w14:paraId="0565B0EF" w14:textId="77777777" w:rsidR="00391B10" w:rsidRDefault="00391B10" w:rsidP="00460609">
      <w:pPr>
        <w:pStyle w:val="GrundtextPosNr"/>
        <w:keepNext/>
        <w:keepLines/>
      </w:pPr>
      <w:r>
        <w:t>68.P4 05</w:t>
      </w:r>
    </w:p>
    <w:p w14:paraId="294184A3" w14:textId="77777777" w:rsidR="00391B10" w:rsidRDefault="00391B10" w:rsidP="00460609">
      <w:pPr>
        <w:pStyle w:val="Folgeposition"/>
      </w:pPr>
      <w:r>
        <w:t xml:space="preserve"> </w:t>
      </w:r>
      <w:r>
        <w:rPr>
          <w:sz w:val="12"/>
        </w:rPr>
        <w:t>+</w:t>
      </w:r>
      <w:r>
        <w:tab/>
        <w:t>Az auf Hauptpos. f. Schraubbefestigung auf Me-UK (WR29)</w:t>
      </w:r>
      <w:r>
        <w:tab/>
        <w:t xml:space="preserve">m2 </w:t>
      </w:r>
    </w:p>
    <w:p w14:paraId="518A2373" w14:textId="77777777" w:rsidR="00391B10" w:rsidRDefault="00391B10" w:rsidP="00460609">
      <w:pPr>
        <w:pStyle w:val="Langtext"/>
      </w:pPr>
      <w:r>
        <w:t>Aufzahlung für die Befestigung mittels Spezialschrauben auf einer Metall- Unterkonstruktion.</w:t>
      </w:r>
    </w:p>
    <w:p w14:paraId="3B7EE27F" w14:textId="77777777" w:rsidR="00391B10" w:rsidRDefault="00391B10" w:rsidP="00460609">
      <w:pPr>
        <w:pStyle w:val="Langtext"/>
      </w:pPr>
      <w:r>
        <w:t>PREFA Spezialschraube für Aluminium- oder Stahlunterkonstruktion, 5,5 x 25 mm aus Bimetall oder Gleichwertiges.</w:t>
      </w:r>
    </w:p>
    <w:p w14:paraId="0DC3F54F" w14:textId="77777777" w:rsidR="00391B10" w:rsidRDefault="00391B10" w:rsidP="00460609">
      <w:pPr>
        <w:pStyle w:val="TrennungPOS"/>
      </w:pPr>
    </w:p>
    <w:p w14:paraId="31A6A301" w14:textId="77777777" w:rsidR="00391B10" w:rsidRDefault="00391B10" w:rsidP="00460609">
      <w:pPr>
        <w:pStyle w:val="GrundtextPosNr"/>
        <w:keepNext/>
        <w:keepLines/>
      </w:pPr>
      <w:r>
        <w:t>68.P4 08</w:t>
      </w:r>
    </w:p>
    <w:p w14:paraId="60C825E4" w14:textId="77777777" w:rsidR="00391B10" w:rsidRDefault="00391B10" w:rsidP="00460609">
      <w:pPr>
        <w:pStyle w:val="Folgeposition"/>
      </w:pPr>
      <w:r>
        <w:t xml:space="preserve"> </w:t>
      </w:r>
      <w:r>
        <w:rPr>
          <w:sz w:val="12"/>
        </w:rPr>
        <w:t>+</w:t>
      </w:r>
      <w:r>
        <w:tab/>
        <w:t>PREFA Saumstreifen (Traufstreifen) für WR29</w:t>
      </w:r>
      <w:r>
        <w:tab/>
        <w:t xml:space="preserve">m </w:t>
      </w:r>
    </w:p>
    <w:p w14:paraId="7962956F" w14:textId="77777777" w:rsidR="00391B10" w:rsidRDefault="00391B10" w:rsidP="00460609">
      <w:pPr>
        <w:pStyle w:val="Langtext"/>
      </w:pPr>
      <w:r>
        <w:t>Liefern und Montieren von Saumstreifen (mit Markierung), einschließlich Befestigungsmaterial und anarbeiten an die Fassadenbekleidung. Die Verlegerichtlinien sind einzuhalten.</w:t>
      </w:r>
    </w:p>
    <w:p w14:paraId="560BBBF5" w14:textId="77777777" w:rsidR="00391B10" w:rsidRDefault="00391B10" w:rsidP="00460609">
      <w:pPr>
        <w:pStyle w:val="Langtext"/>
      </w:pPr>
      <w:r>
        <w:t>Größe: 1800 x 158 mm</w:t>
      </w:r>
    </w:p>
    <w:p w14:paraId="1B3690EE" w14:textId="77777777" w:rsidR="00391B10" w:rsidRDefault="00391B10" w:rsidP="00460609">
      <w:pPr>
        <w:pStyle w:val="Langtext"/>
      </w:pPr>
      <w:r>
        <w:t>Materialdicke: 1,0 mm</w:t>
      </w:r>
    </w:p>
    <w:p w14:paraId="1762B5A8" w14:textId="77777777" w:rsidR="00391B10" w:rsidRDefault="00391B10" w:rsidP="00460609">
      <w:pPr>
        <w:pStyle w:val="Langtext"/>
      </w:pPr>
      <w:r>
        <w:t>Materialqualität: Aluminium</w:t>
      </w:r>
    </w:p>
    <w:p w14:paraId="40DFB48A" w14:textId="77777777" w:rsidR="00391B10" w:rsidRDefault="00391B10" w:rsidP="00460609">
      <w:pPr>
        <w:pStyle w:val="Langtext"/>
      </w:pPr>
      <w:r>
        <w:t>PREFA Saumstreifen (Traufstreifen)</w:t>
      </w:r>
    </w:p>
    <w:p w14:paraId="611DE90C" w14:textId="77777777" w:rsidR="00391B10" w:rsidRDefault="00391B10" w:rsidP="00460609">
      <w:pPr>
        <w:pStyle w:val="TrennungPOS"/>
      </w:pPr>
    </w:p>
    <w:p w14:paraId="5382662C" w14:textId="77777777" w:rsidR="00391B10" w:rsidRDefault="00391B10" w:rsidP="00460609">
      <w:pPr>
        <w:pStyle w:val="GrundtextPosNr"/>
        <w:keepNext/>
        <w:keepLines/>
      </w:pPr>
      <w:r>
        <w:t>68.P4 09</w:t>
      </w:r>
    </w:p>
    <w:p w14:paraId="4C9686A4" w14:textId="77777777" w:rsidR="00391B10" w:rsidRDefault="00391B10" w:rsidP="00460609">
      <w:pPr>
        <w:pStyle w:val="Folgeposition"/>
      </w:pPr>
      <w:r>
        <w:t xml:space="preserve"> </w:t>
      </w:r>
      <w:r>
        <w:rPr>
          <w:sz w:val="12"/>
        </w:rPr>
        <w:t>+</w:t>
      </w:r>
      <w:r>
        <w:tab/>
        <w:t>Unterer Anschluss der PREFA Wandraute 29x29</w:t>
      </w:r>
      <w:r>
        <w:tab/>
        <w:t xml:space="preserve">m </w:t>
      </w:r>
    </w:p>
    <w:p w14:paraId="45B8278E" w14:textId="77777777" w:rsidR="00391B10" w:rsidRDefault="00391B10" w:rsidP="00460609">
      <w:pPr>
        <w:pStyle w:val="Langtext"/>
      </w:pPr>
      <w:r>
        <w:t>Liefern und Montieren des unteren Anschlusses, einschließlich Befestigungsmaterial und anarbeiten an die Fassadenbekleidung.</w:t>
      </w:r>
    </w:p>
    <w:p w14:paraId="44D25498" w14:textId="77777777" w:rsidR="00391B10" w:rsidRDefault="00391B10" w:rsidP="00460609">
      <w:pPr>
        <w:pStyle w:val="Langtext"/>
      </w:pPr>
      <w:r>
        <w:t>Materialdicke: wie Wandraute 29x29</w:t>
      </w:r>
    </w:p>
    <w:p w14:paraId="5404152C" w14:textId="77777777" w:rsidR="00391B10" w:rsidRDefault="00391B10" w:rsidP="00460609">
      <w:pPr>
        <w:pStyle w:val="Langtext"/>
      </w:pPr>
      <w:r>
        <w:t>Materialqualität: wie Wandraute 29x29</w:t>
      </w:r>
    </w:p>
    <w:p w14:paraId="3BAD1D8A" w14:textId="77777777" w:rsidR="00391B10" w:rsidRDefault="00391B10" w:rsidP="00460609">
      <w:pPr>
        <w:pStyle w:val="Langtext"/>
      </w:pPr>
      <w:r>
        <w:t>Farbe: wie Wandraute 29x29</w:t>
      </w:r>
    </w:p>
    <w:p w14:paraId="7B5307D4" w14:textId="77777777" w:rsidR="00391B10" w:rsidRDefault="00391B10" w:rsidP="00460609">
      <w:pPr>
        <w:pStyle w:val="Langtext"/>
      </w:pPr>
      <w:r>
        <w:t>Abdeckstreifen:</w:t>
      </w:r>
    </w:p>
    <w:p w14:paraId="3B6041E8" w14:textId="77777777" w:rsidR="00391B10" w:rsidRDefault="00391B10" w:rsidP="00460609">
      <w:pPr>
        <w:pStyle w:val="Langtext"/>
      </w:pPr>
      <w:r>
        <w:t>Zuschnitt:  _ _ _ mm</w:t>
      </w:r>
    </w:p>
    <w:p w14:paraId="76CD3EB7" w14:textId="77777777" w:rsidR="00391B10" w:rsidRDefault="00391B10" w:rsidP="00460609">
      <w:pPr>
        <w:pStyle w:val="Langtext"/>
      </w:pPr>
      <w:r>
        <w:t>Abkantung:  _ _ _ mm</w:t>
      </w:r>
    </w:p>
    <w:p w14:paraId="3AEBDFBA" w14:textId="77777777" w:rsidR="00391B10" w:rsidRDefault="00391B10" w:rsidP="00460609">
      <w:pPr>
        <w:pStyle w:val="Langtext"/>
      </w:pPr>
      <w:r>
        <w:t>Steckleiste:</w:t>
      </w:r>
    </w:p>
    <w:p w14:paraId="05F2B61F" w14:textId="77777777" w:rsidR="00391B10" w:rsidRDefault="00391B10" w:rsidP="00460609">
      <w:pPr>
        <w:pStyle w:val="Langtext"/>
      </w:pPr>
      <w:r>
        <w:t>Zuschnitt: 120 mm</w:t>
      </w:r>
    </w:p>
    <w:p w14:paraId="4B4164AE" w14:textId="77777777" w:rsidR="00391B10" w:rsidRDefault="00391B10" w:rsidP="00460609">
      <w:pPr>
        <w:pStyle w:val="Langtext"/>
      </w:pPr>
      <w:r>
        <w:t>Abkantung: 3 Stk.</w:t>
      </w:r>
    </w:p>
    <w:p w14:paraId="26C04180" w14:textId="77777777" w:rsidR="00391B10" w:rsidRDefault="00391B10" w:rsidP="00460609">
      <w:pPr>
        <w:pStyle w:val="Langtext"/>
      </w:pPr>
      <w:r>
        <w:t>Länge: 2000 mm</w:t>
      </w:r>
    </w:p>
    <w:p w14:paraId="389DA09F" w14:textId="77777777" w:rsidR="00391B10" w:rsidRDefault="00391B10" w:rsidP="00460609">
      <w:pPr>
        <w:pStyle w:val="Langtext"/>
      </w:pPr>
      <w:r>
        <w:t>Unterer Anschluss der PREFA Wandraute</w:t>
      </w:r>
    </w:p>
    <w:p w14:paraId="1227B46E" w14:textId="77777777" w:rsidR="00391B10" w:rsidRDefault="00391B10" w:rsidP="00460609">
      <w:pPr>
        <w:pStyle w:val="TrennungPOS"/>
      </w:pPr>
    </w:p>
    <w:p w14:paraId="18418A13" w14:textId="77777777" w:rsidR="00391B10" w:rsidRDefault="00391B10" w:rsidP="00460609">
      <w:pPr>
        <w:pStyle w:val="GrundtextPosNr"/>
        <w:keepNext/>
        <w:keepLines/>
      </w:pPr>
      <w:r>
        <w:t>68.P4 10</w:t>
      </w:r>
    </w:p>
    <w:p w14:paraId="255AB187" w14:textId="77777777" w:rsidR="00391B10" w:rsidRDefault="00391B10" w:rsidP="00460609">
      <w:pPr>
        <w:pStyle w:val="Folgeposition"/>
      </w:pPr>
      <w:r>
        <w:t xml:space="preserve"> </w:t>
      </w:r>
      <w:r>
        <w:rPr>
          <w:sz w:val="12"/>
        </w:rPr>
        <w:t>+</w:t>
      </w:r>
      <w:r>
        <w:tab/>
        <w:t>Taschenprofil gekantet für WR29</w:t>
      </w:r>
      <w:r>
        <w:tab/>
        <w:t xml:space="preserve">m </w:t>
      </w:r>
    </w:p>
    <w:p w14:paraId="23594B7B" w14:textId="77777777" w:rsidR="00391B10" w:rsidRDefault="00391B10" w:rsidP="00460609">
      <w:pPr>
        <w:pStyle w:val="Langtext"/>
      </w:pPr>
      <w:r>
        <w:t>Liefern und Montieren von Taschenprofilen gekantet für den Wandanschluss und oberen Abschluss, einschließlich Befestigungs- u. Dichtungsmaterial sowie anarbeiten an die Fassadenbekleidung.</w:t>
      </w:r>
    </w:p>
    <w:p w14:paraId="33B17371" w14:textId="77777777" w:rsidR="00391B10" w:rsidRDefault="00391B10" w:rsidP="00460609">
      <w:pPr>
        <w:pStyle w:val="Langtext"/>
      </w:pPr>
      <w:r>
        <w:t>Zuschnitt: bis 150 mm</w:t>
      </w:r>
    </w:p>
    <w:p w14:paraId="39A69403" w14:textId="77777777" w:rsidR="00391B10" w:rsidRDefault="00391B10" w:rsidP="00460609">
      <w:pPr>
        <w:pStyle w:val="Langtext"/>
      </w:pPr>
      <w:r>
        <w:t>Abkantung: 3 Stk.</w:t>
      </w:r>
    </w:p>
    <w:p w14:paraId="46890863" w14:textId="77777777" w:rsidR="00391B10" w:rsidRDefault="00391B10" w:rsidP="00460609">
      <w:pPr>
        <w:pStyle w:val="Langtext"/>
      </w:pPr>
      <w:r>
        <w:t>Farbe: wie Wandraute 29x29</w:t>
      </w:r>
    </w:p>
    <w:p w14:paraId="12139AE1" w14:textId="77777777" w:rsidR="00391B10" w:rsidRDefault="00391B10" w:rsidP="00460609">
      <w:pPr>
        <w:pStyle w:val="Langtext"/>
      </w:pPr>
      <w:r>
        <w:t>Materialdicke: wie Wandraute 29x29</w:t>
      </w:r>
    </w:p>
    <w:p w14:paraId="15296635" w14:textId="77777777" w:rsidR="00391B10" w:rsidRDefault="00391B10" w:rsidP="00460609">
      <w:pPr>
        <w:pStyle w:val="Langtext"/>
      </w:pPr>
      <w:r>
        <w:t>Materialqualität: wie Wandraute 29x29</w:t>
      </w:r>
    </w:p>
    <w:p w14:paraId="7042C921" w14:textId="77777777" w:rsidR="00391B10" w:rsidRDefault="00391B10" w:rsidP="00460609">
      <w:pPr>
        <w:pStyle w:val="Langtext"/>
      </w:pPr>
      <w:r>
        <w:t>PREFA Taschenprofil gekantet</w:t>
      </w:r>
    </w:p>
    <w:p w14:paraId="4D2AFAF0" w14:textId="77777777" w:rsidR="00391B10" w:rsidRDefault="00391B10" w:rsidP="00460609">
      <w:pPr>
        <w:pStyle w:val="TrennungPOS"/>
      </w:pPr>
    </w:p>
    <w:p w14:paraId="04E99E16" w14:textId="77777777" w:rsidR="00391B10" w:rsidRDefault="00391B10" w:rsidP="00460609">
      <w:pPr>
        <w:pStyle w:val="GrundtextPosNr"/>
        <w:keepNext/>
        <w:keepLines/>
      </w:pPr>
      <w:r>
        <w:t>68.P4 11</w:t>
      </w:r>
    </w:p>
    <w:p w14:paraId="11625DC1" w14:textId="77777777" w:rsidR="00391B10" w:rsidRDefault="00391B10" w:rsidP="00460609">
      <w:pPr>
        <w:pStyle w:val="Folgeposition"/>
      </w:pPr>
      <w:r>
        <w:t xml:space="preserve"> </w:t>
      </w:r>
      <w:r>
        <w:rPr>
          <w:sz w:val="12"/>
        </w:rPr>
        <w:t>+</w:t>
      </w:r>
      <w:r>
        <w:tab/>
        <w:t>PREFA Wetterschenkel (Geschoßtrennprofil) für WR29</w:t>
      </w:r>
      <w:r>
        <w:tab/>
        <w:t xml:space="preserve">m </w:t>
      </w:r>
    </w:p>
    <w:p w14:paraId="05B36B97" w14:textId="77777777" w:rsidR="00391B10" w:rsidRDefault="00391B10" w:rsidP="00460609">
      <w:pPr>
        <w:pStyle w:val="Langtext"/>
      </w:pPr>
      <w:r>
        <w:t>Liefern und Montieren von Wetterschenkel (Geschoßtrennprofil) für den unteren Anschluss, Horizontaltrennung und oberer Fensterabschluss. Einschließlich Befestigungsmaterial, Stoßverbinder und anarbeiten an die Fassadenbekleidung.</w:t>
      </w:r>
    </w:p>
    <w:p w14:paraId="4F33355B" w14:textId="77777777" w:rsidR="00391B10" w:rsidRDefault="00391B10" w:rsidP="00460609">
      <w:pPr>
        <w:pStyle w:val="Langtext"/>
      </w:pPr>
      <w:r>
        <w:t>Zuschnitt: 120 mm</w:t>
      </w:r>
    </w:p>
    <w:p w14:paraId="7A92B20E" w14:textId="77777777" w:rsidR="00391B10" w:rsidRDefault="00391B10" w:rsidP="00460609">
      <w:pPr>
        <w:pStyle w:val="Langtext"/>
      </w:pPr>
      <w:r>
        <w:t>Abkantung: 3 Stk.</w:t>
      </w:r>
    </w:p>
    <w:p w14:paraId="68C5C6A8" w14:textId="77777777" w:rsidR="00391B10" w:rsidRDefault="00391B10" w:rsidP="00460609">
      <w:pPr>
        <w:pStyle w:val="Langtext"/>
      </w:pPr>
      <w:r>
        <w:t>Länge: 2500 mm</w:t>
      </w:r>
    </w:p>
    <w:p w14:paraId="066319BD" w14:textId="77777777" w:rsidR="00391B10" w:rsidRDefault="00391B10" w:rsidP="00460609">
      <w:pPr>
        <w:pStyle w:val="Langtext"/>
      </w:pPr>
      <w:r>
        <w:t>Materialdicke: wie Wandraute 29x29</w:t>
      </w:r>
    </w:p>
    <w:p w14:paraId="22DF210F" w14:textId="77777777" w:rsidR="00391B10" w:rsidRDefault="00391B10" w:rsidP="00460609">
      <w:pPr>
        <w:pStyle w:val="Langtext"/>
      </w:pPr>
      <w:r>
        <w:t>Materialqualität: wie Wandraute 29x29</w:t>
      </w:r>
    </w:p>
    <w:p w14:paraId="6503F52B" w14:textId="77777777" w:rsidR="00391B10" w:rsidRDefault="00391B10" w:rsidP="00460609">
      <w:pPr>
        <w:pStyle w:val="Langtext"/>
      </w:pPr>
      <w:r>
        <w:t>Farbe: wie Wandraute 29x29</w:t>
      </w:r>
    </w:p>
    <w:p w14:paraId="63E15FB7" w14:textId="77777777" w:rsidR="00391B10" w:rsidRDefault="00391B10" w:rsidP="00460609">
      <w:pPr>
        <w:pStyle w:val="Langtext"/>
      </w:pPr>
      <w:r>
        <w:t>PREFA Wetterschenkel (Geschoßtrennprofil)</w:t>
      </w:r>
    </w:p>
    <w:p w14:paraId="5821DB4D" w14:textId="77777777" w:rsidR="00391B10" w:rsidRDefault="00391B10" w:rsidP="00460609">
      <w:pPr>
        <w:pStyle w:val="TrennungPOS"/>
      </w:pPr>
    </w:p>
    <w:p w14:paraId="25E7016D" w14:textId="77777777" w:rsidR="00391B10" w:rsidRDefault="00391B10" w:rsidP="00460609">
      <w:pPr>
        <w:pStyle w:val="GrundtextPosNr"/>
        <w:keepNext/>
        <w:keepLines/>
      </w:pPr>
      <w:r>
        <w:t>68.P4 12</w:t>
      </w:r>
    </w:p>
    <w:p w14:paraId="2A2E6E04" w14:textId="77777777" w:rsidR="00391B10" w:rsidRDefault="00391B10" w:rsidP="00460609">
      <w:pPr>
        <w:pStyle w:val="Folgeposition"/>
      </w:pPr>
      <w:r>
        <w:t xml:space="preserve"> </w:t>
      </w:r>
      <w:r>
        <w:rPr>
          <w:sz w:val="12"/>
        </w:rPr>
        <w:t>+</w:t>
      </w:r>
      <w:r>
        <w:tab/>
        <w:t>Eckausbildung Außen- u. Innenecken für WR29</w:t>
      </w:r>
      <w:r>
        <w:tab/>
        <w:t xml:space="preserve">m </w:t>
      </w:r>
    </w:p>
    <w:p w14:paraId="523F6ADD" w14:textId="77777777" w:rsidR="00391B10" w:rsidRDefault="00391B10" w:rsidP="00460609">
      <w:pPr>
        <w:pStyle w:val="Langtext"/>
      </w:pPr>
      <w:r>
        <w:t>Liefern und Montieren von Außen - und Innenecken, einschließlich Befestigungsmaterial und anarbeiten an die Fassadenbekleidung.</w:t>
      </w:r>
    </w:p>
    <w:p w14:paraId="65F39133" w14:textId="77777777" w:rsidR="00391B10" w:rsidRDefault="00391B10" w:rsidP="00460609">
      <w:pPr>
        <w:pStyle w:val="Langtext"/>
      </w:pPr>
      <w:r>
        <w:t>Gesamtzuschnitt: bis 400 mm</w:t>
      </w:r>
    </w:p>
    <w:p w14:paraId="4C164777" w14:textId="77777777" w:rsidR="00391B10" w:rsidRDefault="00391B10" w:rsidP="00460609">
      <w:pPr>
        <w:pStyle w:val="Langtext"/>
      </w:pPr>
      <w:r>
        <w:t>Abkantung: bis 8 Stk.</w:t>
      </w:r>
    </w:p>
    <w:p w14:paraId="0DC07654" w14:textId="77777777" w:rsidR="00391B10" w:rsidRDefault="00391B10" w:rsidP="00460609">
      <w:pPr>
        <w:pStyle w:val="Langtext"/>
      </w:pPr>
      <w:r>
        <w:t>Materialdicke: wie Wandraute 29x29</w:t>
      </w:r>
    </w:p>
    <w:p w14:paraId="2B881CAE" w14:textId="77777777" w:rsidR="00391B10" w:rsidRDefault="00391B10" w:rsidP="00460609">
      <w:pPr>
        <w:pStyle w:val="Langtext"/>
      </w:pPr>
      <w:r>
        <w:t>Materialqualität: wie Wandraute 29x29</w:t>
      </w:r>
    </w:p>
    <w:p w14:paraId="1FC1007A" w14:textId="77777777" w:rsidR="00391B10" w:rsidRDefault="00391B10" w:rsidP="00460609">
      <w:pPr>
        <w:pStyle w:val="Langtext"/>
      </w:pPr>
      <w:r>
        <w:t>Farbe: wie Wandraute 29x29</w:t>
      </w:r>
    </w:p>
    <w:p w14:paraId="4A3C03D0" w14:textId="77777777" w:rsidR="00391B10" w:rsidRDefault="00391B10" w:rsidP="00460609">
      <w:pPr>
        <w:pStyle w:val="Langtext"/>
      </w:pPr>
      <w:r>
        <w:t>PREFA Eckausbildung Außen- u. Innenecken</w:t>
      </w:r>
    </w:p>
    <w:p w14:paraId="7B6B24F1" w14:textId="77777777" w:rsidR="00391B10" w:rsidRDefault="00391B10" w:rsidP="00460609">
      <w:pPr>
        <w:pStyle w:val="TrennungPOS"/>
      </w:pPr>
    </w:p>
    <w:p w14:paraId="58751E58" w14:textId="77777777" w:rsidR="00391B10" w:rsidRDefault="00391B10" w:rsidP="00460609">
      <w:pPr>
        <w:pStyle w:val="GrundtextPosNr"/>
        <w:keepNext/>
        <w:keepLines/>
      </w:pPr>
      <w:r>
        <w:t>68.P4 14</w:t>
      </w:r>
    </w:p>
    <w:p w14:paraId="201A0C48" w14:textId="77777777" w:rsidR="00391B10" w:rsidRDefault="00391B10" w:rsidP="00460609">
      <w:pPr>
        <w:pStyle w:val="Folgeposition"/>
      </w:pPr>
      <w:r>
        <w:t xml:space="preserve"> </w:t>
      </w:r>
      <w:r>
        <w:rPr>
          <w:sz w:val="12"/>
        </w:rPr>
        <w:t>+</w:t>
      </w:r>
      <w:r>
        <w:tab/>
        <w:t>Fenster-/Türanschluss H (Sturz) Ergänzungsband für WR29</w:t>
      </w:r>
      <w:r>
        <w:tab/>
        <w:t xml:space="preserve">m </w:t>
      </w:r>
    </w:p>
    <w:p w14:paraId="2255F8BB" w14:textId="77777777" w:rsidR="00391B10" w:rsidRDefault="00391B10" w:rsidP="00460609">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5733D7DA" w14:textId="77777777" w:rsidR="00391B10" w:rsidRDefault="00391B10" w:rsidP="00460609">
      <w:pPr>
        <w:pStyle w:val="Langtext"/>
      </w:pPr>
      <w:r>
        <w:t>Sturz:</w:t>
      </w:r>
    </w:p>
    <w:p w14:paraId="7AECAFB1" w14:textId="77777777" w:rsidR="00391B10" w:rsidRDefault="00391B10" w:rsidP="00460609">
      <w:pPr>
        <w:pStyle w:val="Langtext"/>
      </w:pPr>
      <w:r>
        <w:t>Zuschnitt:  _ _ _ mm</w:t>
      </w:r>
    </w:p>
    <w:p w14:paraId="651D0FE9" w14:textId="77777777" w:rsidR="00391B10" w:rsidRDefault="00391B10" w:rsidP="00460609">
      <w:pPr>
        <w:pStyle w:val="Langtext"/>
      </w:pPr>
      <w:r>
        <w:t>Abkantung:  _ _ _ Stk.</w:t>
      </w:r>
    </w:p>
    <w:p w14:paraId="26F84C2A" w14:textId="77777777" w:rsidR="00391B10" w:rsidRDefault="00391B10" w:rsidP="00460609">
      <w:pPr>
        <w:pStyle w:val="Langtext"/>
      </w:pPr>
      <w:r>
        <w:t>Materialdicke: wie Wandraute 29x29</w:t>
      </w:r>
    </w:p>
    <w:p w14:paraId="1E8EBE07" w14:textId="77777777" w:rsidR="00391B10" w:rsidRDefault="00391B10" w:rsidP="00460609">
      <w:pPr>
        <w:pStyle w:val="Langtext"/>
      </w:pPr>
      <w:r>
        <w:t>Materialqualität: wie Wandraute 29x29</w:t>
      </w:r>
    </w:p>
    <w:p w14:paraId="651CD30E" w14:textId="77777777" w:rsidR="00391B10" w:rsidRDefault="00391B10" w:rsidP="00460609">
      <w:pPr>
        <w:pStyle w:val="Langtext"/>
      </w:pPr>
      <w:r>
        <w:t>Farbe: wie Wandraute 29x29</w:t>
      </w:r>
    </w:p>
    <w:p w14:paraId="1DD9A8FD" w14:textId="77777777" w:rsidR="00391B10" w:rsidRDefault="00391B10" w:rsidP="00460609">
      <w:pPr>
        <w:pStyle w:val="Langtext"/>
      </w:pPr>
      <w:r>
        <w:t>Steckleiste:</w:t>
      </w:r>
    </w:p>
    <w:p w14:paraId="4234B0C6" w14:textId="77777777" w:rsidR="00391B10" w:rsidRDefault="00391B10" w:rsidP="00460609">
      <w:pPr>
        <w:pStyle w:val="Langtext"/>
      </w:pPr>
      <w:r>
        <w:t>Zuschnitt: 120 mm</w:t>
      </w:r>
    </w:p>
    <w:p w14:paraId="7A6E84FA" w14:textId="77777777" w:rsidR="00391B10" w:rsidRDefault="00391B10" w:rsidP="00460609">
      <w:pPr>
        <w:pStyle w:val="Langtext"/>
      </w:pPr>
      <w:r>
        <w:t>Abkantung: 3 Stk.</w:t>
      </w:r>
    </w:p>
    <w:p w14:paraId="7CF05DFB" w14:textId="77777777" w:rsidR="00391B10" w:rsidRDefault="00391B10" w:rsidP="00460609">
      <w:pPr>
        <w:pStyle w:val="Langtext"/>
      </w:pPr>
      <w:r>
        <w:t>Länge: 2000 mm</w:t>
      </w:r>
    </w:p>
    <w:p w14:paraId="2C526D6E" w14:textId="77777777" w:rsidR="00391B10" w:rsidRDefault="00391B10" w:rsidP="00460609">
      <w:pPr>
        <w:pStyle w:val="Langtext"/>
      </w:pPr>
      <w:r>
        <w:t>Fenster-/Türanschluss horizontal (Sturz) aus PREFA Ergänzung</w:t>
      </w:r>
    </w:p>
    <w:p w14:paraId="713CE98D" w14:textId="77777777" w:rsidR="00391B10" w:rsidRDefault="00391B10" w:rsidP="00460609">
      <w:pPr>
        <w:pStyle w:val="TrennungPOS"/>
      </w:pPr>
    </w:p>
    <w:p w14:paraId="48D8C932" w14:textId="77777777" w:rsidR="00391B10" w:rsidRDefault="00391B10" w:rsidP="00460609">
      <w:pPr>
        <w:pStyle w:val="GrundtextPosNr"/>
        <w:keepNext/>
        <w:keepLines/>
      </w:pPr>
      <w:r>
        <w:t>68.P4 15</w:t>
      </w:r>
    </w:p>
    <w:p w14:paraId="3FAB707C" w14:textId="77777777" w:rsidR="00391B10" w:rsidRDefault="00391B10" w:rsidP="00460609">
      <w:pPr>
        <w:pStyle w:val="Folgeposition"/>
      </w:pPr>
      <w:r>
        <w:t xml:space="preserve"> </w:t>
      </w:r>
      <w:r>
        <w:rPr>
          <w:sz w:val="12"/>
        </w:rPr>
        <w:t>+</w:t>
      </w:r>
      <w:r>
        <w:tab/>
        <w:t>Fenster-/Türanschluss V (Leibung) Ergänzungsband für WR29</w:t>
      </w:r>
      <w:r>
        <w:tab/>
        <w:t xml:space="preserve">m </w:t>
      </w:r>
    </w:p>
    <w:p w14:paraId="2F071F69" w14:textId="77777777" w:rsidR="00391B10" w:rsidRDefault="00391B10" w:rsidP="00460609">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3F4CDB3B" w14:textId="77777777" w:rsidR="00391B10" w:rsidRDefault="00391B10" w:rsidP="00460609">
      <w:pPr>
        <w:pStyle w:val="Langtext"/>
      </w:pPr>
      <w:r>
        <w:t>Leibung:</w:t>
      </w:r>
    </w:p>
    <w:p w14:paraId="02834958" w14:textId="77777777" w:rsidR="00391B10" w:rsidRDefault="00391B10" w:rsidP="00460609">
      <w:pPr>
        <w:pStyle w:val="Langtext"/>
      </w:pPr>
      <w:r>
        <w:t>Zuschnitt:  _ _ _ mm</w:t>
      </w:r>
    </w:p>
    <w:p w14:paraId="01A15F75" w14:textId="77777777" w:rsidR="00391B10" w:rsidRDefault="00391B10" w:rsidP="00460609">
      <w:pPr>
        <w:pStyle w:val="Langtext"/>
      </w:pPr>
      <w:r>
        <w:t>Abkantung:  _ _ _ Stk.</w:t>
      </w:r>
    </w:p>
    <w:p w14:paraId="26D7BE9C" w14:textId="77777777" w:rsidR="00391B10" w:rsidRDefault="00391B10" w:rsidP="00460609">
      <w:pPr>
        <w:pStyle w:val="Langtext"/>
      </w:pPr>
      <w:r>
        <w:t>Materialdicke: wie Wandraute 29x29</w:t>
      </w:r>
    </w:p>
    <w:p w14:paraId="3DB82C80" w14:textId="77777777" w:rsidR="00391B10" w:rsidRDefault="00391B10" w:rsidP="00460609">
      <w:pPr>
        <w:pStyle w:val="Langtext"/>
      </w:pPr>
      <w:r>
        <w:t>Materialqualität: wie Wandraute 29x29</w:t>
      </w:r>
    </w:p>
    <w:p w14:paraId="5D8FFC48" w14:textId="77777777" w:rsidR="00391B10" w:rsidRDefault="00391B10" w:rsidP="00460609">
      <w:pPr>
        <w:pStyle w:val="Langtext"/>
      </w:pPr>
      <w:r>
        <w:t>Farbe: wie Wandraute 29x29</w:t>
      </w:r>
    </w:p>
    <w:p w14:paraId="77CE4D24" w14:textId="77777777" w:rsidR="00391B10" w:rsidRDefault="00391B10" w:rsidP="00460609">
      <w:pPr>
        <w:pStyle w:val="Langtext"/>
      </w:pPr>
      <w:r>
        <w:t>Steckleiste:</w:t>
      </w:r>
    </w:p>
    <w:p w14:paraId="40724900" w14:textId="77777777" w:rsidR="00391B10" w:rsidRDefault="00391B10" w:rsidP="003B31B3">
      <w:pPr>
        <w:pStyle w:val="Langtext"/>
      </w:pPr>
      <w:bookmarkStart w:id="13" w:name="TM14"/>
      <w:bookmarkEnd w:id="13"/>
      <w:r>
        <w:t>Zuschnitt: 120 mm</w:t>
      </w:r>
    </w:p>
    <w:p w14:paraId="7B6766A1" w14:textId="77777777" w:rsidR="00391B10" w:rsidRDefault="00391B10" w:rsidP="003B31B3">
      <w:pPr>
        <w:pStyle w:val="Langtext"/>
      </w:pPr>
      <w:r>
        <w:t>Abkantung: 3 Stk.</w:t>
      </w:r>
    </w:p>
    <w:p w14:paraId="48D92254" w14:textId="77777777" w:rsidR="00391B10" w:rsidRDefault="00391B10" w:rsidP="003B31B3">
      <w:pPr>
        <w:pStyle w:val="Langtext"/>
      </w:pPr>
      <w:r>
        <w:t>Länge: 2000 mm</w:t>
      </w:r>
    </w:p>
    <w:p w14:paraId="4D06C376" w14:textId="77777777" w:rsidR="00391B10" w:rsidRDefault="00391B10" w:rsidP="003B31B3">
      <w:pPr>
        <w:pStyle w:val="Langtext"/>
      </w:pPr>
      <w:r>
        <w:t>Fenster-/Türanschluss vertikal (Leibung) aus PREFA Ergänzung</w:t>
      </w:r>
    </w:p>
    <w:p w14:paraId="178562A2" w14:textId="77777777" w:rsidR="00391B10" w:rsidRDefault="00391B10" w:rsidP="003B31B3">
      <w:pPr>
        <w:pStyle w:val="TrennungPOS"/>
      </w:pPr>
    </w:p>
    <w:p w14:paraId="73258F61" w14:textId="77777777" w:rsidR="00391B10" w:rsidRDefault="00391B10" w:rsidP="003B31B3">
      <w:pPr>
        <w:pStyle w:val="GrundtextPosNr"/>
        <w:keepNext/>
        <w:keepLines/>
      </w:pPr>
      <w:r>
        <w:t>68.P4 16</w:t>
      </w:r>
    </w:p>
    <w:p w14:paraId="02FA74BA" w14:textId="77777777" w:rsidR="00391B10" w:rsidRDefault="00391B10" w:rsidP="003B31B3">
      <w:pPr>
        <w:pStyle w:val="Folgeposition"/>
      </w:pPr>
      <w:r>
        <w:t xml:space="preserve"> </w:t>
      </w:r>
      <w:r>
        <w:rPr>
          <w:sz w:val="12"/>
        </w:rPr>
        <w:t>+</w:t>
      </w:r>
      <w:r>
        <w:tab/>
        <w:t>Fensterbänke aus PREFA Ergänzungsband für WR29</w:t>
      </w:r>
      <w:r>
        <w:tab/>
        <w:t xml:space="preserve">m </w:t>
      </w:r>
    </w:p>
    <w:p w14:paraId="5D5CBA0B" w14:textId="77777777" w:rsidR="00391B10" w:rsidRDefault="00391B10" w:rsidP="003B31B3">
      <w:pPr>
        <w:pStyle w:val="Langtext"/>
      </w:pPr>
      <w:r>
        <w:t>Liefern und Montieren von Fensterbänke aus Ergänzungsband, einschließlich Befestigungsmaterial und herstellen der seitlichen Anschlüsse (C-Vorköpfe).</w:t>
      </w:r>
    </w:p>
    <w:p w14:paraId="495A13DC" w14:textId="77777777" w:rsidR="00391B10" w:rsidRDefault="00391B10" w:rsidP="003B31B3">
      <w:pPr>
        <w:pStyle w:val="Langtext"/>
      </w:pPr>
      <w:r>
        <w:t>Fensterbank:</w:t>
      </w:r>
    </w:p>
    <w:p w14:paraId="1FB8C3ED" w14:textId="77777777" w:rsidR="00391B10" w:rsidRDefault="00391B10" w:rsidP="003B31B3">
      <w:pPr>
        <w:pStyle w:val="Langtext"/>
      </w:pPr>
      <w:r>
        <w:t>Zuschnitt:  _ _ _ mm</w:t>
      </w:r>
    </w:p>
    <w:p w14:paraId="0E412F3F" w14:textId="77777777" w:rsidR="00391B10" w:rsidRDefault="00391B10" w:rsidP="003B31B3">
      <w:pPr>
        <w:pStyle w:val="Langtext"/>
      </w:pPr>
      <w:r>
        <w:t>Abkantung: 3 Stk.</w:t>
      </w:r>
    </w:p>
    <w:p w14:paraId="75BE36AF" w14:textId="77777777" w:rsidR="00391B10" w:rsidRDefault="00391B10" w:rsidP="003B31B3">
      <w:pPr>
        <w:pStyle w:val="Langtext"/>
      </w:pPr>
      <w:r>
        <w:t>Materialdicke: wie Wandraute 29x29</w:t>
      </w:r>
    </w:p>
    <w:p w14:paraId="1D44DDA0" w14:textId="77777777" w:rsidR="00391B10" w:rsidRDefault="00391B10" w:rsidP="003B31B3">
      <w:pPr>
        <w:pStyle w:val="Langtext"/>
      </w:pPr>
      <w:r>
        <w:t>Haltewinkel:</w:t>
      </w:r>
    </w:p>
    <w:p w14:paraId="75F6F4F3" w14:textId="77777777" w:rsidR="00391B10" w:rsidRDefault="00391B10" w:rsidP="003B31B3">
      <w:pPr>
        <w:pStyle w:val="Langtext"/>
      </w:pPr>
      <w:r>
        <w:t>Zuschnitt:  _ _ _ mm</w:t>
      </w:r>
    </w:p>
    <w:p w14:paraId="1E200677" w14:textId="77777777" w:rsidR="00391B10" w:rsidRDefault="00391B10" w:rsidP="003B31B3">
      <w:pPr>
        <w:pStyle w:val="Langtext"/>
      </w:pPr>
      <w:r>
        <w:t>Abkantung: 1 Stk</w:t>
      </w:r>
    </w:p>
    <w:p w14:paraId="4DA4C431" w14:textId="77777777" w:rsidR="00391B10" w:rsidRDefault="00391B10" w:rsidP="003B31B3">
      <w:pPr>
        <w:pStyle w:val="Langtext"/>
      </w:pPr>
      <w:r>
        <w:t>Materialdicke: 1,00 mm</w:t>
      </w:r>
    </w:p>
    <w:p w14:paraId="45077826" w14:textId="77777777" w:rsidR="00391B10" w:rsidRDefault="00391B10" w:rsidP="003B31B3">
      <w:pPr>
        <w:pStyle w:val="Langtext"/>
      </w:pPr>
      <w:r>
        <w:t>Fensterbänke aus PREFA Ergänzungsband</w:t>
      </w:r>
    </w:p>
    <w:p w14:paraId="4A99164E" w14:textId="77777777" w:rsidR="00391B10" w:rsidRDefault="00391B10" w:rsidP="003B31B3">
      <w:pPr>
        <w:pStyle w:val="TrennungPOS"/>
      </w:pPr>
    </w:p>
    <w:p w14:paraId="6DF999A1" w14:textId="77777777" w:rsidR="00391B10" w:rsidRDefault="00391B10" w:rsidP="003B31B3">
      <w:pPr>
        <w:pStyle w:val="GrundtextPosNr"/>
        <w:keepNext/>
        <w:keepLines/>
      </w:pPr>
      <w:r>
        <w:t>68.P4 17</w:t>
      </w:r>
    </w:p>
    <w:p w14:paraId="1B87B9E4" w14:textId="77777777" w:rsidR="00391B10" w:rsidRDefault="00391B10" w:rsidP="003B31B3">
      <w:pPr>
        <w:pStyle w:val="Folgeposition"/>
      </w:pPr>
      <w:r>
        <w:t xml:space="preserve"> </w:t>
      </w:r>
      <w:r>
        <w:rPr>
          <w:sz w:val="12"/>
        </w:rPr>
        <w:t>+</w:t>
      </w:r>
      <w:r>
        <w:tab/>
        <w:t>Attikaabdeckung aus PREFA Ergänzungsband für WR29</w:t>
      </w:r>
      <w:r>
        <w:tab/>
        <w:t xml:space="preserve">m </w:t>
      </w:r>
    </w:p>
    <w:p w14:paraId="40F311CE" w14:textId="77777777" w:rsidR="00391B10" w:rsidRDefault="00391B10" w:rsidP="003B31B3">
      <w:pPr>
        <w:pStyle w:val="Langtext"/>
      </w:pPr>
      <w:r>
        <w:t>Liefern und Montieren von Attikaabdeckungen aus Ergänzungsband, einschließlich beidseitiger Haftstreifen und Befestigungsmaterial. Die einzelnen Elemente sind in Längen zu max. 3000 mm je nach Zuschnitt anzufertigen.</w:t>
      </w:r>
    </w:p>
    <w:p w14:paraId="47FEEB98" w14:textId="77777777" w:rsidR="00391B10" w:rsidRDefault="00391B10" w:rsidP="003B31B3">
      <w:pPr>
        <w:pStyle w:val="Langtext"/>
      </w:pPr>
      <w:r>
        <w:t>Verbindungsarten: Stehfalz, Hakenfalz, Überschubleiste oder Unterlagswellblech.</w:t>
      </w:r>
    </w:p>
    <w:p w14:paraId="19A1054E" w14:textId="77777777" w:rsidR="00391B10" w:rsidRDefault="00391B10" w:rsidP="003B31B3">
      <w:pPr>
        <w:pStyle w:val="Langtext"/>
      </w:pPr>
      <w:r>
        <w:t>Gewählte Verbindungsart: _ _ _</w:t>
      </w:r>
    </w:p>
    <w:p w14:paraId="51554811" w14:textId="77777777" w:rsidR="00391B10" w:rsidRDefault="00391B10" w:rsidP="003B31B3">
      <w:pPr>
        <w:pStyle w:val="Langtext"/>
      </w:pPr>
      <w:r>
        <w:t>Zuschnitt:  _ _ _ mm</w:t>
      </w:r>
    </w:p>
    <w:p w14:paraId="4FBA9FFF" w14:textId="77777777" w:rsidR="00391B10" w:rsidRDefault="00391B10" w:rsidP="003B31B3">
      <w:pPr>
        <w:pStyle w:val="Langtext"/>
      </w:pPr>
      <w:r>
        <w:t>Abkantung: 4 Stk.</w:t>
      </w:r>
    </w:p>
    <w:p w14:paraId="4598E216" w14:textId="77777777" w:rsidR="00391B10" w:rsidRDefault="00391B10" w:rsidP="003B31B3">
      <w:pPr>
        <w:pStyle w:val="Langtext"/>
      </w:pPr>
      <w:r>
        <w:t>Materialqualität: Aluminium</w:t>
      </w:r>
    </w:p>
    <w:p w14:paraId="152647C7" w14:textId="77777777" w:rsidR="00391B10" w:rsidRDefault="00391B10" w:rsidP="003B31B3">
      <w:pPr>
        <w:pStyle w:val="Langtext"/>
      </w:pPr>
      <w:r>
        <w:t>Legierung: AlMn1Mg0,5, H41</w:t>
      </w:r>
    </w:p>
    <w:p w14:paraId="789C5257" w14:textId="77777777" w:rsidR="00391B10" w:rsidRDefault="00391B10" w:rsidP="003B31B3">
      <w:pPr>
        <w:pStyle w:val="Langtext"/>
      </w:pPr>
      <w:r>
        <w:t>Materialdicke: 1,00 mm</w:t>
      </w:r>
    </w:p>
    <w:p w14:paraId="200FC486" w14:textId="77777777" w:rsidR="00391B10" w:rsidRDefault="00391B10" w:rsidP="003B31B3">
      <w:pPr>
        <w:pStyle w:val="Langtext"/>
      </w:pPr>
      <w:r>
        <w:t>Farbe: wie Wandraute 29x29</w:t>
      </w:r>
    </w:p>
    <w:p w14:paraId="17F31855" w14:textId="77777777" w:rsidR="00391B10" w:rsidRDefault="00391B10" w:rsidP="003B31B3">
      <w:pPr>
        <w:pStyle w:val="Langtext"/>
      </w:pPr>
      <w:r>
        <w:t>Attikaabdeckung aus PREFA Ergänzungsband</w:t>
      </w:r>
    </w:p>
    <w:p w14:paraId="63F92B93" w14:textId="77777777" w:rsidR="00391B10" w:rsidRDefault="00391B10" w:rsidP="003B31B3">
      <w:pPr>
        <w:pStyle w:val="TrennungPOS"/>
      </w:pPr>
    </w:p>
    <w:p w14:paraId="6909972B" w14:textId="77777777" w:rsidR="00391B10" w:rsidRDefault="00391B10" w:rsidP="003B31B3">
      <w:pPr>
        <w:pStyle w:val="GrundtextPosNr"/>
        <w:keepNext/>
        <w:keepLines/>
      </w:pPr>
      <w:r>
        <w:t>68.P4 19</w:t>
      </w:r>
    </w:p>
    <w:p w14:paraId="2FF9349F" w14:textId="77777777" w:rsidR="00391B10" w:rsidRDefault="00391B10" w:rsidP="003B31B3">
      <w:pPr>
        <w:pStyle w:val="Folgeposition"/>
      </w:pPr>
      <w:r>
        <w:t xml:space="preserve"> </w:t>
      </w:r>
      <w:r>
        <w:rPr>
          <w:sz w:val="12"/>
        </w:rPr>
        <w:t>+</w:t>
      </w:r>
      <w:r>
        <w:tab/>
        <w:t>Herstellen von Durchdringungen für WR29</w:t>
      </w:r>
      <w:r>
        <w:tab/>
        <w:t xml:space="preserve">Stk </w:t>
      </w:r>
    </w:p>
    <w:p w14:paraId="0664961A" w14:textId="77777777" w:rsidR="00391B10" w:rsidRDefault="00391B10" w:rsidP="003B31B3">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5BDF0ADB" w14:textId="77777777" w:rsidR="00391B10" w:rsidRDefault="00391B10" w:rsidP="003B31B3">
      <w:pPr>
        <w:pStyle w:val="Langtext"/>
      </w:pPr>
      <w:r>
        <w:t>Öffnungsgröße:  _ _ _ x  _ _ _ mm</w:t>
      </w:r>
    </w:p>
    <w:p w14:paraId="16B0623B" w14:textId="77777777" w:rsidR="00391B10" w:rsidRDefault="00391B10" w:rsidP="003B31B3">
      <w:pPr>
        <w:pStyle w:val="TrennungPOS"/>
      </w:pPr>
    </w:p>
    <w:p w14:paraId="07B52FC7" w14:textId="77777777" w:rsidR="00391B10" w:rsidRDefault="00391B10" w:rsidP="003B31B3">
      <w:pPr>
        <w:pStyle w:val="GrundtextPosNr"/>
        <w:keepNext/>
        <w:keepLines/>
      </w:pPr>
      <w:r>
        <w:t>68.P4 20</w:t>
      </w:r>
    </w:p>
    <w:p w14:paraId="4CF69D90" w14:textId="77777777" w:rsidR="00391B10" w:rsidRDefault="00391B10" w:rsidP="003B31B3">
      <w:pPr>
        <w:pStyle w:val="Folgeposition"/>
      </w:pPr>
      <w:r>
        <w:t xml:space="preserve"> </w:t>
      </w:r>
      <w:r>
        <w:rPr>
          <w:sz w:val="12"/>
        </w:rPr>
        <w:t>+</w:t>
      </w:r>
      <w:r>
        <w:tab/>
        <w:t>PREFA Lochblech für hinterlüftete Fassaden für WR29</w:t>
      </w:r>
      <w:r>
        <w:tab/>
        <w:t xml:space="preserve">m </w:t>
      </w:r>
    </w:p>
    <w:p w14:paraId="2C0786F7" w14:textId="77777777" w:rsidR="00391B10" w:rsidRDefault="00391B10" w:rsidP="003B31B3">
      <w:pPr>
        <w:pStyle w:val="Langtext"/>
      </w:pPr>
      <w:r>
        <w:t>Liefern und Montieren von Lochblechen mit Rundlochung, zur Be- u. Entlüftung, Insekten und Vogelschutz der Belüftungsebene, einschließlich Befestigungsmaterial.</w:t>
      </w:r>
    </w:p>
    <w:p w14:paraId="37D1698E" w14:textId="77777777" w:rsidR="00391B10" w:rsidRDefault="00391B10" w:rsidP="003B31B3">
      <w:pPr>
        <w:pStyle w:val="Langtext"/>
      </w:pPr>
      <w:r>
        <w:t>Zuschnitt:  _ _ _ mm</w:t>
      </w:r>
    </w:p>
    <w:p w14:paraId="77CB2C6C" w14:textId="77777777" w:rsidR="00391B10" w:rsidRDefault="00391B10" w:rsidP="003B31B3">
      <w:pPr>
        <w:pStyle w:val="Langtext"/>
      </w:pPr>
      <w:r>
        <w:t>Abkantung: nach Erfordernis</w:t>
      </w:r>
    </w:p>
    <w:p w14:paraId="48742225" w14:textId="77777777" w:rsidR="00391B10" w:rsidRDefault="00391B10" w:rsidP="003B31B3">
      <w:pPr>
        <w:pStyle w:val="Langtext"/>
      </w:pPr>
      <w:r>
        <w:t>Material: Aluminium</w:t>
      </w:r>
    </w:p>
    <w:p w14:paraId="2A4EC979" w14:textId="77777777" w:rsidR="00391B10" w:rsidRDefault="00391B10" w:rsidP="003B31B3">
      <w:pPr>
        <w:pStyle w:val="Langtext"/>
      </w:pPr>
      <w:r>
        <w:t>Legierung: EN AW 3005</w:t>
      </w:r>
    </w:p>
    <w:p w14:paraId="2B93ED3E" w14:textId="77777777" w:rsidR="00391B10" w:rsidRDefault="00391B10" w:rsidP="003B31B3">
      <w:pPr>
        <w:pStyle w:val="Langtext"/>
      </w:pPr>
      <w:r>
        <w:t>Materialdicke: 0,70 mm</w:t>
      </w:r>
    </w:p>
    <w:p w14:paraId="65012589" w14:textId="77777777" w:rsidR="00391B10" w:rsidRDefault="00391B10" w:rsidP="003B31B3">
      <w:pPr>
        <w:pStyle w:val="Langtext"/>
      </w:pPr>
      <w:r>
        <w:t>Rundlochung: Ø 5 mm</w:t>
      </w:r>
    </w:p>
    <w:p w14:paraId="7809D394" w14:textId="77777777" w:rsidR="00391B10" w:rsidRDefault="00391B10" w:rsidP="003B31B3">
      <w:pPr>
        <w:pStyle w:val="Langtext"/>
      </w:pPr>
      <w:r>
        <w:t>PREFA Lochblech für hinterlüftete Fassaden</w:t>
      </w:r>
    </w:p>
    <w:p w14:paraId="2C06DAAA" w14:textId="77777777" w:rsidR="00391B10" w:rsidRDefault="00391B10" w:rsidP="003B31B3">
      <w:pPr>
        <w:pStyle w:val="TrennungULG"/>
        <w:keepNext w:val="0"/>
      </w:pPr>
    </w:p>
    <w:p w14:paraId="1DFF7604" w14:textId="77777777" w:rsidR="00391B10" w:rsidRDefault="00391B10" w:rsidP="003B31B3">
      <w:pPr>
        <w:pStyle w:val="ULG"/>
        <w:keepLines/>
      </w:pPr>
      <w:r>
        <w:t>68.P5</w:t>
      </w:r>
      <w:r>
        <w:rPr>
          <w:sz w:val="12"/>
        </w:rPr>
        <w:t xml:space="preserve"> + </w:t>
      </w:r>
      <w:r>
        <w:t>Wandraute 44 x 44 (WR44) (PREFA)</w:t>
      </w:r>
    </w:p>
    <w:p w14:paraId="6C5F2B27" w14:textId="77777777" w:rsidR="00391B10" w:rsidRDefault="00391B10" w:rsidP="003B31B3">
      <w:pPr>
        <w:pStyle w:val="Langtext"/>
      </w:pPr>
      <w:r>
        <w:t>Version 2023-10</w:t>
      </w:r>
    </w:p>
    <w:p w14:paraId="1A075DBF" w14:textId="77777777" w:rsidR="00391B10" w:rsidRDefault="00391B10" w:rsidP="003B31B3">
      <w:pPr>
        <w:pStyle w:val="Langtext"/>
      </w:pPr>
      <w:r>
        <w:t>Hersteller:</w:t>
      </w:r>
    </w:p>
    <w:p w14:paraId="27A4357D" w14:textId="77777777" w:rsidR="00391B10" w:rsidRDefault="00391B10" w:rsidP="003B31B3">
      <w:pPr>
        <w:pStyle w:val="Langtext"/>
      </w:pPr>
      <w:r>
        <w:t>PREFA Aluminiumprodukte GmbH</w:t>
      </w:r>
    </w:p>
    <w:p w14:paraId="61A4D2BA" w14:textId="77777777" w:rsidR="00391B10" w:rsidRDefault="00391B10" w:rsidP="003B31B3">
      <w:pPr>
        <w:pStyle w:val="Langtext"/>
      </w:pPr>
      <w:r>
        <w:t>3182 Marktl/Lilienfeld</w:t>
      </w:r>
    </w:p>
    <w:p w14:paraId="0B350D01" w14:textId="77777777" w:rsidR="00391B10" w:rsidRDefault="00391B10" w:rsidP="003B31B3">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0D409444" w14:textId="77777777" w:rsidR="00391B10" w:rsidRDefault="00391B10" w:rsidP="003B31B3">
      <w:pPr>
        <w:pStyle w:val="Langtext"/>
      </w:pPr>
      <w:r>
        <w:t>Die Besichtigung der Baustelle vor Angebotsabgabe wird dringend angeraten.</w:t>
      </w:r>
    </w:p>
    <w:p w14:paraId="0184B153" w14:textId="77777777" w:rsidR="00391B10" w:rsidRDefault="00391B10" w:rsidP="003B31B3">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5A936E9B" w14:textId="77777777" w:rsidR="00391B10" w:rsidRDefault="00391B10" w:rsidP="003B31B3">
      <w:pPr>
        <w:pStyle w:val="Langtext"/>
      </w:pPr>
      <w:r>
        <w:t>Ausmaß- und Abrechnungsregeln</w:t>
      </w:r>
    </w:p>
    <w:p w14:paraId="650705A7" w14:textId="77777777" w:rsidR="00391B10" w:rsidRDefault="00391B10" w:rsidP="003B31B3">
      <w:pPr>
        <w:pStyle w:val="Langtext"/>
      </w:pPr>
      <w:r>
        <w:t>Materialverschnitt, Falzverluste sowie Klein- u. Befestigungsmaterial sind in die betreffenden Positionen einzurechnen.</w:t>
      </w:r>
    </w:p>
    <w:p w14:paraId="5970B8B3" w14:textId="77777777" w:rsidR="00391B10" w:rsidRDefault="00391B10" w:rsidP="003B31B3">
      <w:pPr>
        <w:pStyle w:val="Langtext"/>
      </w:pPr>
      <w:r>
        <w:t>Abrechnung erfolgt nach tatsächlichem Aufmaß.</w:t>
      </w:r>
    </w:p>
    <w:p w14:paraId="546A8D7B" w14:textId="77777777" w:rsidR="00391B10" w:rsidRDefault="00391B10" w:rsidP="003B31B3">
      <w:pPr>
        <w:pStyle w:val="Langtext"/>
      </w:pPr>
      <w:r>
        <w:t>Arbeits-, Fassaden- und Schutzgerüste sowie mögliche Straßenabsperrungen und behördliche Genehmigungen, Blitzschutz, Nebengebäude, Balkone, Vordächer sind in dieser Ausschreibung nicht enthalten.</w:t>
      </w:r>
    </w:p>
    <w:p w14:paraId="16C29B73" w14:textId="77777777" w:rsidR="00391B10" w:rsidRDefault="00391B10" w:rsidP="003B31B3">
      <w:pPr>
        <w:pStyle w:val="Langtext"/>
      </w:pPr>
      <w:r>
        <w:t>Leistungen des AG:</w:t>
      </w:r>
    </w:p>
    <w:p w14:paraId="42D2569B" w14:textId="77777777" w:rsidR="00391B10" w:rsidRDefault="00391B10" w:rsidP="003B31B3">
      <w:pPr>
        <w:pStyle w:val="Langtext"/>
      </w:pPr>
      <w:r>
        <w:t>Die Bauphysik und Statik werden vom Auftraggeber (AG) beigestellt.</w:t>
      </w:r>
    </w:p>
    <w:p w14:paraId="1A514B42" w14:textId="77777777" w:rsidR="00391B10" w:rsidRDefault="00391B10" w:rsidP="003B31B3">
      <w:pPr>
        <w:pStyle w:val="Langtext"/>
      </w:pPr>
      <w:r>
        <w:t>Abkürzungen:</w:t>
      </w:r>
    </w:p>
    <w:p w14:paraId="3BC0D960" w14:textId="77777777" w:rsidR="00391B10" w:rsidRDefault="00391B10" w:rsidP="003B31B3">
      <w:pPr>
        <w:pStyle w:val="Langtext"/>
      </w:pPr>
      <w:r>
        <w:t>im Positionsstichwort: für WR44: für Wandraute 44 x 44 cm</w:t>
      </w:r>
    </w:p>
    <w:p w14:paraId="70600CC4" w14:textId="77777777" w:rsidR="00391B10" w:rsidRDefault="00391B10" w:rsidP="003B31B3">
      <w:pPr>
        <w:pStyle w:val="Langtext"/>
      </w:pPr>
      <w:r>
        <w:t>Aufzahlungen/Zubehör und Einbauteile:</w:t>
      </w:r>
    </w:p>
    <w:p w14:paraId="2FD6B3B0" w14:textId="77777777" w:rsidR="00391B10" w:rsidRDefault="00391B10" w:rsidP="003B31B3">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AB843C6" w14:textId="77777777" w:rsidR="00391B10" w:rsidRDefault="00391B10" w:rsidP="003B31B3">
      <w:pPr>
        <w:pStyle w:val="Kommentar"/>
      </w:pPr>
    </w:p>
    <w:p w14:paraId="6A0CDECA" w14:textId="77777777" w:rsidR="00391B10" w:rsidRDefault="00391B10" w:rsidP="003B31B3">
      <w:pPr>
        <w:pStyle w:val="Kommentar"/>
      </w:pPr>
      <w:r>
        <w:t>Kommentar:</w:t>
      </w:r>
    </w:p>
    <w:p w14:paraId="0ACBDFC0" w14:textId="77777777" w:rsidR="00391B10" w:rsidRDefault="00391B10" w:rsidP="003B31B3">
      <w:pPr>
        <w:pStyle w:val="Kommentar"/>
      </w:pPr>
      <w:r>
        <w:t>Produktspezifische Ausschreibungstexte (Produktbeschreibungen) sind für Ausschreibungen gemäß Bundesvergabegesetz (BVergG) nicht geeignet.</w:t>
      </w:r>
    </w:p>
    <w:p w14:paraId="4A537F99" w14:textId="77777777" w:rsidR="00391B10" w:rsidRDefault="00391B10" w:rsidP="003B31B3">
      <w:pPr>
        <w:pStyle w:val="Kommentar"/>
      </w:pPr>
      <w:r>
        <w:t>Sie dienen als Vorlage für frei formulierte Positionen und müssen inhaltlich so abgeändert werden, dass den Anforderungen des BVergG entsprochen wird (z.B. Kriterien der Gleichwertigkeit ergänzen).</w:t>
      </w:r>
    </w:p>
    <w:p w14:paraId="0052E8ED" w14:textId="77777777" w:rsidR="00391B10" w:rsidRDefault="00391B10" w:rsidP="003B31B3">
      <w:pPr>
        <w:pStyle w:val="TrennungPOS"/>
      </w:pPr>
    </w:p>
    <w:p w14:paraId="07BE857F" w14:textId="77777777" w:rsidR="00391B10" w:rsidRDefault="00391B10" w:rsidP="003B31B3">
      <w:pPr>
        <w:pStyle w:val="GrundtextPosNr"/>
        <w:keepNext/>
        <w:keepLines/>
      </w:pPr>
      <w:r>
        <w:t>68.P5 00</w:t>
      </w:r>
    </w:p>
    <w:p w14:paraId="331411DC" w14:textId="77777777" w:rsidR="00391B10" w:rsidRDefault="00391B10" w:rsidP="003B31B3">
      <w:pPr>
        <w:pStyle w:val="Grundtext"/>
      </w:pPr>
      <w:r>
        <w:t>Folgende Angaben und Anforderungen an die Art und Weise der Leistungserbringung gelten als vereinbart und sind in die Einheitspreise einkalkuliert.</w:t>
      </w:r>
    </w:p>
    <w:p w14:paraId="23FDFA08" w14:textId="77777777" w:rsidR="00391B10" w:rsidRDefault="00391B10" w:rsidP="003B31B3">
      <w:pPr>
        <w:pStyle w:val="Folgeposition"/>
        <w:keepNext/>
        <w:keepLines/>
      </w:pPr>
      <w:r>
        <w:t>A</w:t>
      </w:r>
      <w:r>
        <w:rPr>
          <w:sz w:val="12"/>
        </w:rPr>
        <w:t>+</w:t>
      </w:r>
      <w:r>
        <w:tab/>
        <w:t>Material/Erzeugnis n.W.AN zu 68P5</w:t>
      </w:r>
      <w:r>
        <w:tab/>
        <w:t xml:space="preserve">  </w:t>
      </w:r>
    </w:p>
    <w:p w14:paraId="616DDCAF" w14:textId="77777777" w:rsidR="00391B10" w:rsidRDefault="00391B10" w:rsidP="003B31B3">
      <w:pPr>
        <w:pStyle w:val="Langtext"/>
      </w:pPr>
      <w:r>
        <w:t>Das Verwenden nachstehend angebotener Materialien/Erzeugnisse zu den angegebenen Positionen dieser ULG wird vereinbart:</w:t>
      </w:r>
    </w:p>
    <w:p w14:paraId="4EB80A9D" w14:textId="77777777" w:rsidR="00391B10" w:rsidRDefault="00391B10" w:rsidP="003B31B3">
      <w:pPr>
        <w:pStyle w:val="Langtext"/>
      </w:pPr>
      <w:r>
        <w:t xml:space="preserve"> Betrifft Position(en): _ _ _</w:t>
      </w:r>
    </w:p>
    <w:p w14:paraId="057C13E3" w14:textId="77777777" w:rsidR="00391B10" w:rsidRDefault="00391B10" w:rsidP="003B31B3">
      <w:pPr>
        <w:pStyle w:val="Langtext"/>
      </w:pPr>
      <w:r>
        <w:t xml:space="preserve"> Material/Erzeugnis nach Wahl des Auftragnehmers (AN).</w:t>
      </w:r>
    </w:p>
    <w:p w14:paraId="04139FB2" w14:textId="77777777" w:rsidR="00391B10" w:rsidRDefault="00391B10" w:rsidP="003B31B3">
      <w:pPr>
        <w:pStyle w:val="Langtext"/>
      </w:pPr>
      <w:r>
        <w:t xml:space="preserve"> Angeboten: (....)</w:t>
      </w:r>
    </w:p>
    <w:p w14:paraId="7FE213ED" w14:textId="77777777" w:rsidR="00391B10" w:rsidRDefault="00391B10" w:rsidP="003B31B3">
      <w:pPr>
        <w:pStyle w:val="Folgeposition"/>
        <w:keepNext/>
        <w:keepLines/>
      </w:pPr>
      <w:r>
        <w:t>B</w:t>
      </w:r>
      <w:r>
        <w:rPr>
          <w:sz w:val="12"/>
        </w:rPr>
        <w:t>+</w:t>
      </w:r>
      <w:r>
        <w:tab/>
        <w:t>Material/Erzeugnis Beispiel AG zu 68P5</w:t>
      </w:r>
      <w:r>
        <w:tab/>
        <w:t xml:space="preserve">  </w:t>
      </w:r>
    </w:p>
    <w:p w14:paraId="1F236801" w14:textId="77777777" w:rsidR="00391B10" w:rsidRDefault="00391B10" w:rsidP="003B31B3">
      <w:pPr>
        <w:pStyle w:val="Langtext"/>
      </w:pPr>
      <w:r>
        <w:t>Das Verwenden nachstehend angebotener Materialien/Erzeugnisse zu den angegebenen Positionen dieser ULG wird vereinbart:</w:t>
      </w:r>
    </w:p>
    <w:p w14:paraId="2C59C069" w14:textId="77777777" w:rsidR="00391B10" w:rsidRDefault="00391B10" w:rsidP="003B31B3">
      <w:pPr>
        <w:pStyle w:val="Langtext"/>
      </w:pPr>
      <w:r>
        <w:t xml:space="preserve"> Betrifft Position(en):  _ _ _</w:t>
      </w:r>
    </w:p>
    <w:p w14:paraId="0A375204" w14:textId="77777777" w:rsidR="00391B10" w:rsidRDefault="00391B10" w:rsidP="003B31B3">
      <w:pPr>
        <w:pStyle w:val="Langtext"/>
      </w:pPr>
      <w:r>
        <w:t xml:space="preserve"> Beispielhaftes Material/Erzeugnis:  _ _ _</w:t>
      </w:r>
    </w:p>
    <w:p w14:paraId="07521D14" w14:textId="77777777" w:rsidR="00391B10" w:rsidRDefault="00391B10" w:rsidP="003B31B3">
      <w:pPr>
        <w:pStyle w:val="Langtext"/>
      </w:pPr>
      <w:r>
        <w:t xml:space="preserve"> Angeboten ist das beispielhafte oder ein Material/Erzeugnis gleichwertiger Art.</w:t>
      </w:r>
    </w:p>
    <w:p w14:paraId="74322F86" w14:textId="77777777" w:rsidR="00391B10" w:rsidRDefault="00391B10" w:rsidP="003B31B3">
      <w:pPr>
        <w:pStyle w:val="Langtext"/>
      </w:pPr>
      <w:r>
        <w:t xml:space="preserve"> Kriterien der Gleichwertigkeit:  _ _ _</w:t>
      </w:r>
    </w:p>
    <w:p w14:paraId="44562EC7" w14:textId="77777777" w:rsidR="00391B10" w:rsidRDefault="00391B10" w:rsidP="003B31B3">
      <w:pPr>
        <w:pStyle w:val="Langtext"/>
      </w:pPr>
      <w:r>
        <w:t xml:space="preserve"> Angeboten: (....)</w:t>
      </w:r>
    </w:p>
    <w:p w14:paraId="394D4EF3" w14:textId="77777777" w:rsidR="00391B10" w:rsidRDefault="00391B10" w:rsidP="003B31B3">
      <w:pPr>
        <w:pStyle w:val="TrennungPOS"/>
      </w:pPr>
    </w:p>
    <w:p w14:paraId="65DAA521" w14:textId="77777777" w:rsidR="00391B10" w:rsidRDefault="00391B10" w:rsidP="003B31B3">
      <w:pPr>
        <w:pStyle w:val="GrundtextPosNr"/>
        <w:keepNext/>
        <w:keepLines/>
      </w:pPr>
      <w:r>
        <w:t>68.P5 01</w:t>
      </w:r>
    </w:p>
    <w:p w14:paraId="0FFDCF90" w14:textId="77777777" w:rsidR="00391B10" w:rsidRDefault="00391B10" w:rsidP="003B31B3">
      <w:pPr>
        <w:pStyle w:val="Folgeposition"/>
      </w:pPr>
      <w:r>
        <w:t xml:space="preserve"> </w:t>
      </w:r>
      <w:r>
        <w:rPr>
          <w:sz w:val="12"/>
        </w:rPr>
        <w:t>+</w:t>
      </w:r>
      <w:r>
        <w:tab/>
        <w:t>Fassadenbekleidung mit PREFA Wandrauten 44x44</w:t>
      </w:r>
      <w:r>
        <w:tab/>
        <w:t xml:space="preserve">m2 </w:t>
      </w:r>
    </w:p>
    <w:p w14:paraId="1710825C" w14:textId="77777777" w:rsidR="00391B10" w:rsidRDefault="00391B10" w:rsidP="003B31B3">
      <w:pPr>
        <w:pStyle w:val="Langtext"/>
      </w:pPr>
      <w:r>
        <w:t>Liefern und Montieren einer rostfreien Aluminium Fassadenbekleidung mit Wandrauten 44x44, einschließlich Befestigungsmaterial (verdeckte Befestigung mittels Rillennägel direkt befestigt, 4 Stk./Wandraute) auf Vollschalung, mind. 24 mm dick. Die Verlegerichtlinien sind einzuhalten.</w:t>
      </w:r>
    </w:p>
    <w:p w14:paraId="6F65BBFD" w14:textId="77777777" w:rsidR="00391B10" w:rsidRDefault="00391B10" w:rsidP="003B31B3">
      <w:pPr>
        <w:pStyle w:val="Langtext"/>
      </w:pPr>
      <w:r>
        <w:t>Größe: 437 x 437 mm in verlegter Fläche (5,24 Stk./m²)</w:t>
      </w:r>
    </w:p>
    <w:p w14:paraId="2CE9DE6F" w14:textId="77777777" w:rsidR="00391B10" w:rsidRDefault="00391B10" w:rsidP="003B31B3">
      <w:pPr>
        <w:pStyle w:val="Langtext"/>
      </w:pPr>
      <w:r>
        <w:t>Materialdicke: 0,70 mm</w:t>
      </w:r>
    </w:p>
    <w:p w14:paraId="2307162D" w14:textId="77777777" w:rsidR="00391B10" w:rsidRDefault="00391B10" w:rsidP="003B31B3">
      <w:pPr>
        <w:pStyle w:val="Langtext"/>
      </w:pPr>
      <w:r>
        <w:t>Gewicht: 2,6 kg/m²</w:t>
      </w:r>
    </w:p>
    <w:p w14:paraId="61EA8B9F" w14:textId="77777777" w:rsidR="00391B10" w:rsidRDefault="00391B10" w:rsidP="003B31B3">
      <w:pPr>
        <w:pStyle w:val="Langtext"/>
      </w:pPr>
      <w:r>
        <w:t>Material: Aluminium (vollständig recycelbar)</w:t>
      </w:r>
    </w:p>
    <w:p w14:paraId="7DFB3357" w14:textId="77777777" w:rsidR="00391B10" w:rsidRDefault="00391B10" w:rsidP="003B31B3">
      <w:pPr>
        <w:pStyle w:val="Langtext"/>
      </w:pPr>
      <w:r>
        <w:t>Legierung: EN AW 3005 gemäß EN 573-3</w:t>
      </w:r>
    </w:p>
    <w:p w14:paraId="28ED95FB" w14:textId="77777777" w:rsidR="00391B10" w:rsidRDefault="00391B10" w:rsidP="003B31B3">
      <w:pPr>
        <w:pStyle w:val="Langtext"/>
      </w:pPr>
      <w:r>
        <w:t>Vorderseite: P.10 Einbrennlackierung</w:t>
      </w:r>
    </w:p>
    <w:p w14:paraId="3D9F7DF3" w14:textId="77777777" w:rsidR="00391B10" w:rsidRDefault="00391B10" w:rsidP="003B31B3">
      <w:pPr>
        <w:pStyle w:val="Langtext"/>
      </w:pPr>
      <w:r>
        <w:t>Farbe:  _ _ _ (Standard nach gültiger Farbkarte)</w:t>
      </w:r>
    </w:p>
    <w:p w14:paraId="2AAF9CDC" w14:textId="77777777" w:rsidR="00391B10" w:rsidRDefault="00391B10" w:rsidP="003B31B3">
      <w:pPr>
        <w:pStyle w:val="Langtext"/>
      </w:pPr>
      <w:r>
        <w:t>Rückseite: Schutzlack</w:t>
      </w:r>
    </w:p>
    <w:p w14:paraId="2E2165A3" w14:textId="77777777" w:rsidR="00391B10" w:rsidRDefault="00391B10" w:rsidP="003B31B3">
      <w:pPr>
        <w:pStyle w:val="Langtext"/>
      </w:pPr>
      <w:r>
        <w:t>Mögliche Oberfläche: stucco oder glatt</w:t>
      </w:r>
    </w:p>
    <w:p w14:paraId="5244DD27" w14:textId="77777777" w:rsidR="00391B10" w:rsidRDefault="00391B10" w:rsidP="003B31B3">
      <w:pPr>
        <w:pStyle w:val="Langtext"/>
      </w:pPr>
      <w:r>
        <w:t>Gewählte Oberfläche: _ _ _</w:t>
      </w:r>
    </w:p>
    <w:p w14:paraId="36E51130" w14:textId="77777777" w:rsidR="00391B10" w:rsidRDefault="00391B10" w:rsidP="003B31B3">
      <w:pPr>
        <w:pStyle w:val="Langtext"/>
      </w:pPr>
      <w:r>
        <w:t>Brandverhaltensklasse: A1 gemäß EN 13501-1</w:t>
      </w:r>
    </w:p>
    <w:p w14:paraId="0CD1271F" w14:textId="77777777" w:rsidR="00391B10" w:rsidRDefault="00391B10" w:rsidP="003B31B3">
      <w:pPr>
        <w:pStyle w:val="Langtext"/>
      </w:pPr>
      <w:r>
        <w:t>z.B. Fassadenbekleidung mit PREFA Wandrauten 44x44 oder Gleichwertiges.</w:t>
      </w:r>
    </w:p>
    <w:p w14:paraId="4ED68B14" w14:textId="77777777" w:rsidR="00391B10" w:rsidRDefault="00391B10" w:rsidP="00AD6577">
      <w:pPr>
        <w:pStyle w:val="Langtext"/>
      </w:pPr>
      <w:bookmarkStart w:id="14" w:name="TM15"/>
      <w:bookmarkEnd w:id="14"/>
      <w:r>
        <w:t>Angebotenes Erzeugnis: (....)</w:t>
      </w:r>
    </w:p>
    <w:p w14:paraId="17A26EA9" w14:textId="77777777" w:rsidR="00391B10" w:rsidRDefault="00391B10" w:rsidP="00AD6577">
      <w:pPr>
        <w:pStyle w:val="TrennungPOS"/>
      </w:pPr>
    </w:p>
    <w:p w14:paraId="4D7C0E8E" w14:textId="77777777" w:rsidR="00391B10" w:rsidRDefault="00391B10" w:rsidP="00AD6577">
      <w:pPr>
        <w:pStyle w:val="GrundtextPosNr"/>
        <w:keepNext/>
        <w:keepLines/>
      </w:pPr>
      <w:r>
        <w:t>68.P5 02</w:t>
      </w:r>
    </w:p>
    <w:p w14:paraId="2B472A2A" w14:textId="77777777" w:rsidR="00391B10" w:rsidRDefault="00391B10" w:rsidP="00AD6577">
      <w:pPr>
        <w:pStyle w:val="Folgeposition"/>
      </w:pPr>
      <w:r>
        <w:t xml:space="preserve"> </w:t>
      </w:r>
      <w:r>
        <w:rPr>
          <w:sz w:val="12"/>
        </w:rPr>
        <w:t>+</w:t>
      </w:r>
      <w:r>
        <w:tab/>
        <w:t>Aufzahlung zur Hauptposition, Startplatten für WR44</w:t>
      </w:r>
      <w:r>
        <w:tab/>
        <w:t xml:space="preserve">m </w:t>
      </w:r>
    </w:p>
    <w:p w14:paraId="64295929" w14:textId="77777777" w:rsidR="00391B10" w:rsidRDefault="00391B10" w:rsidP="00AD6577">
      <w:pPr>
        <w:pStyle w:val="Langtext"/>
      </w:pPr>
      <w:r>
        <w:t>Liefern und Montieren von Startplatten für Wandraute 44 x 44, für die Traufenausbildung und allen traufseitigen Anschlüssen (z.B. Fenster.), 1,48 Stk./m, einschließlich Befestigungsmaterial (1 Stk. Rillennagel/Wandraute). Die Verlegerichtlinien sind einzuhalten.</w:t>
      </w:r>
    </w:p>
    <w:p w14:paraId="214E53D0" w14:textId="77777777" w:rsidR="00391B10" w:rsidRDefault="00391B10" w:rsidP="00AD6577">
      <w:pPr>
        <w:pStyle w:val="Langtext"/>
      </w:pPr>
      <w:r>
        <w:t>Aufzahlung zur Hauptposition, Startplatten für PREFA Wandraute 44x44</w:t>
      </w:r>
    </w:p>
    <w:p w14:paraId="54F204D7" w14:textId="77777777" w:rsidR="00391B10" w:rsidRDefault="00391B10" w:rsidP="00AD6577">
      <w:pPr>
        <w:pStyle w:val="TrennungPOS"/>
      </w:pPr>
    </w:p>
    <w:p w14:paraId="63B0815F" w14:textId="77777777" w:rsidR="00391B10" w:rsidRDefault="00391B10" w:rsidP="00AD6577">
      <w:pPr>
        <w:pStyle w:val="GrundtextPosNr"/>
        <w:keepNext/>
        <w:keepLines/>
      </w:pPr>
      <w:r>
        <w:t>68.P5 03</w:t>
      </w:r>
    </w:p>
    <w:p w14:paraId="05600E7B" w14:textId="77777777" w:rsidR="00391B10" w:rsidRDefault="00391B10" w:rsidP="00AD6577">
      <w:pPr>
        <w:pStyle w:val="Folgeposition"/>
      </w:pPr>
      <w:r>
        <w:t xml:space="preserve"> </w:t>
      </w:r>
      <w:r>
        <w:rPr>
          <w:sz w:val="12"/>
        </w:rPr>
        <w:t>+</w:t>
      </w:r>
      <w:r>
        <w:tab/>
        <w:t>Aufzahlung zur Hauptposition, Endplatten für WR44</w:t>
      </w:r>
      <w:r>
        <w:tab/>
        <w:t xml:space="preserve">m </w:t>
      </w:r>
    </w:p>
    <w:p w14:paraId="5118268D" w14:textId="77777777" w:rsidR="00391B10" w:rsidRDefault="00391B10" w:rsidP="00AD6577">
      <w:pPr>
        <w:pStyle w:val="Langtext"/>
      </w:pPr>
      <w:r>
        <w:t>Liefern und Montieren von Endplatten für Wandrauten 44 x 44, für die Firstausbildung und allen firstseitigen Anschlüssen (z.B. oberer Abschluss, Fenster etc.) 1,48 Stk./m einschließlich Befestigungsmaterial (1 Stk. Rillennägel/ Wandraute). Die Verlegerichtlinien sind einzuhalten.</w:t>
      </w:r>
    </w:p>
    <w:p w14:paraId="268BCCF6" w14:textId="77777777" w:rsidR="00391B10" w:rsidRDefault="00391B10" w:rsidP="00AD6577">
      <w:pPr>
        <w:pStyle w:val="Langtext"/>
      </w:pPr>
      <w:r>
        <w:t>Aufzahlung zur Hauptposition, Endplatten für PREFA Wandraute 44x44</w:t>
      </w:r>
    </w:p>
    <w:p w14:paraId="5C42B5C2" w14:textId="77777777" w:rsidR="00391B10" w:rsidRDefault="00391B10" w:rsidP="00AD6577">
      <w:pPr>
        <w:pStyle w:val="TrennungPOS"/>
      </w:pPr>
    </w:p>
    <w:p w14:paraId="0643BCC1" w14:textId="77777777" w:rsidR="00391B10" w:rsidRDefault="00391B10" w:rsidP="00AD6577">
      <w:pPr>
        <w:pStyle w:val="GrundtextPosNr"/>
        <w:keepNext/>
        <w:keepLines/>
      </w:pPr>
      <w:r>
        <w:t>68.P5 04</w:t>
      </w:r>
    </w:p>
    <w:p w14:paraId="6FACF374" w14:textId="77777777" w:rsidR="00391B10" w:rsidRDefault="00391B10" w:rsidP="00AD6577">
      <w:pPr>
        <w:pStyle w:val="Folgeposition"/>
      </w:pPr>
      <w:r>
        <w:t xml:space="preserve"> </w:t>
      </w:r>
      <w:r>
        <w:rPr>
          <w:sz w:val="12"/>
        </w:rPr>
        <w:t>+</w:t>
      </w:r>
      <w:r>
        <w:tab/>
        <w:t>Az auf Hauptpos. f. Schraubbefestigung für WR44</w:t>
      </w:r>
      <w:r>
        <w:tab/>
        <w:t xml:space="preserve">m2 </w:t>
      </w:r>
    </w:p>
    <w:p w14:paraId="5904A3F2" w14:textId="77777777" w:rsidR="00391B10" w:rsidRDefault="00391B10" w:rsidP="00AD6577">
      <w:pPr>
        <w:pStyle w:val="Langtext"/>
      </w:pPr>
      <w:r>
        <w:t>Aufzahlung für die Befestigung mittels Schrauben bei erhöhten Anforderungen (z.B. hohe Windlasten), PREFA Spezialschraube 4,9 x 35 mm oder Gleichwertiges.</w:t>
      </w:r>
    </w:p>
    <w:p w14:paraId="22127007" w14:textId="77777777" w:rsidR="00391B10" w:rsidRDefault="00391B10" w:rsidP="00AD6577">
      <w:pPr>
        <w:pStyle w:val="TrennungPOS"/>
      </w:pPr>
    </w:p>
    <w:p w14:paraId="386092B6" w14:textId="77777777" w:rsidR="00391B10" w:rsidRDefault="00391B10" w:rsidP="00AD6577">
      <w:pPr>
        <w:pStyle w:val="GrundtextPosNr"/>
        <w:keepNext/>
        <w:keepLines/>
      </w:pPr>
      <w:r>
        <w:t>68.P5 05</w:t>
      </w:r>
    </w:p>
    <w:p w14:paraId="6BE9259C" w14:textId="77777777" w:rsidR="00391B10" w:rsidRDefault="00391B10" w:rsidP="00AD6577">
      <w:pPr>
        <w:pStyle w:val="Folgeposition"/>
      </w:pPr>
      <w:r>
        <w:t xml:space="preserve"> </w:t>
      </w:r>
      <w:r>
        <w:rPr>
          <w:sz w:val="12"/>
        </w:rPr>
        <w:t>+</w:t>
      </w:r>
      <w:r>
        <w:tab/>
        <w:t>Az auf Hauptpos. f. Schraubbefestigung auf Me-UK (WR44)</w:t>
      </w:r>
      <w:r>
        <w:tab/>
        <w:t xml:space="preserve">m2 </w:t>
      </w:r>
    </w:p>
    <w:p w14:paraId="6A54B52D" w14:textId="77777777" w:rsidR="00391B10" w:rsidRDefault="00391B10" w:rsidP="00AD6577">
      <w:pPr>
        <w:pStyle w:val="Langtext"/>
      </w:pPr>
      <w:r>
        <w:t>Aufzahlung für die Befestigung mittels Spezialschrauben auf einer Metall- Unterkonstruktion.</w:t>
      </w:r>
    </w:p>
    <w:p w14:paraId="4EB76194" w14:textId="77777777" w:rsidR="00391B10" w:rsidRDefault="00391B10" w:rsidP="00AD6577">
      <w:pPr>
        <w:pStyle w:val="Langtext"/>
      </w:pPr>
      <w:r>
        <w:t>PREFA Spezialschraube für Aluminium- oder Stahlunterkonstruktion, 5,5 x 25 mm aus Bimetall oder Gleichwertiges.</w:t>
      </w:r>
    </w:p>
    <w:p w14:paraId="6C27499F" w14:textId="77777777" w:rsidR="00391B10" w:rsidRDefault="00391B10" w:rsidP="00AD6577">
      <w:pPr>
        <w:pStyle w:val="TrennungPOS"/>
      </w:pPr>
    </w:p>
    <w:p w14:paraId="3A405751" w14:textId="77777777" w:rsidR="00391B10" w:rsidRDefault="00391B10" w:rsidP="00AD6577">
      <w:pPr>
        <w:pStyle w:val="GrundtextPosNr"/>
        <w:keepNext/>
        <w:keepLines/>
      </w:pPr>
      <w:r>
        <w:t>68.P5 08</w:t>
      </w:r>
    </w:p>
    <w:p w14:paraId="51629052" w14:textId="77777777" w:rsidR="00391B10" w:rsidRDefault="00391B10" w:rsidP="00AD6577">
      <w:pPr>
        <w:pStyle w:val="Folgeposition"/>
      </w:pPr>
      <w:r>
        <w:t xml:space="preserve"> </w:t>
      </w:r>
      <w:r>
        <w:rPr>
          <w:sz w:val="12"/>
        </w:rPr>
        <w:t>+</w:t>
      </w:r>
      <w:r>
        <w:tab/>
        <w:t>PREFA Saumstreifen (Traufstreifen) für WR44</w:t>
      </w:r>
      <w:r>
        <w:tab/>
        <w:t xml:space="preserve">m </w:t>
      </w:r>
    </w:p>
    <w:p w14:paraId="4D478815" w14:textId="77777777" w:rsidR="00391B10" w:rsidRDefault="00391B10" w:rsidP="00AD6577">
      <w:pPr>
        <w:pStyle w:val="Langtext"/>
      </w:pPr>
      <w:r>
        <w:t>Liefern und Montieren von Saumstreifen (mit Markierung), einschließlich Befestigungsmaterial und anarbeiten an die Fassadenbekleidung. Die Verlegerichtlinien sind einzuhalten.</w:t>
      </w:r>
    </w:p>
    <w:p w14:paraId="4C3C75DB" w14:textId="77777777" w:rsidR="00391B10" w:rsidRDefault="00391B10" w:rsidP="00AD6577">
      <w:pPr>
        <w:pStyle w:val="Langtext"/>
      </w:pPr>
      <w:r>
        <w:t>Größe: 1800 x 158 mm</w:t>
      </w:r>
    </w:p>
    <w:p w14:paraId="46821F6F" w14:textId="77777777" w:rsidR="00391B10" w:rsidRDefault="00391B10" w:rsidP="00AD6577">
      <w:pPr>
        <w:pStyle w:val="Langtext"/>
      </w:pPr>
      <w:r>
        <w:t>Materialdicke: 1,0 mm</w:t>
      </w:r>
    </w:p>
    <w:p w14:paraId="08FCCD1B" w14:textId="77777777" w:rsidR="00391B10" w:rsidRDefault="00391B10" w:rsidP="00AD6577">
      <w:pPr>
        <w:pStyle w:val="Langtext"/>
      </w:pPr>
      <w:r>
        <w:t>Materialqualität: Aluminium</w:t>
      </w:r>
    </w:p>
    <w:p w14:paraId="655527E0" w14:textId="77777777" w:rsidR="00391B10" w:rsidRDefault="00391B10" w:rsidP="00AD6577">
      <w:pPr>
        <w:pStyle w:val="Langtext"/>
      </w:pPr>
      <w:r>
        <w:t>PREFA Saumstreifen (Traufstreifen)</w:t>
      </w:r>
    </w:p>
    <w:p w14:paraId="0EE79684" w14:textId="77777777" w:rsidR="00391B10" w:rsidRDefault="00391B10" w:rsidP="00AD6577">
      <w:pPr>
        <w:pStyle w:val="TrennungPOS"/>
      </w:pPr>
    </w:p>
    <w:p w14:paraId="65860D22" w14:textId="77777777" w:rsidR="00391B10" w:rsidRDefault="00391B10" w:rsidP="00AD6577">
      <w:pPr>
        <w:pStyle w:val="GrundtextPosNr"/>
        <w:keepNext/>
        <w:keepLines/>
      </w:pPr>
      <w:r>
        <w:t>68.P5 09</w:t>
      </w:r>
    </w:p>
    <w:p w14:paraId="62B2C09E" w14:textId="77777777" w:rsidR="00391B10" w:rsidRDefault="00391B10" w:rsidP="00AD6577">
      <w:pPr>
        <w:pStyle w:val="Folgeposition"/>
      </w:pPr>
      <w:r>
        <w:t xml:space="preserve"> </w:t>
      </w:r>
      <w:r>
        <w:rPr>
          <w:sz w:val="12"/>
        </w:rPr>
        <w:t>+</w:t>
      </w:r>
      <w:r>
        <w:tab/>
        <w:t>Unterer Anschluss der PREFA WR44</w:t>
      </w:r>
      <w:r>
        <w:tab/>
        <w:t xml:space="preserve">m </w:t>
      </w:r>
    </w:p>
    <w:p w14:paraId="7E94637B" w14:textId="77777777" w:rsidR="00391B10" w:rsidRDefault="00391B10" w:rsidP="00AD6577">
      <w:pPr>
        <w:pStyle w:val="Langtext"/>
      </w:pPr>
      <w:r>
        <w:t>Liefern und Montieren des unteren Anschlusses, einschließlich Befestigungsmaterial und anarbeiten an die Fassadenbekleidung.</w:t>
      </w:r>
    </w:p>
    <w:p w14:paraId="1DB97014" w14:textId="77777777" w:rsidR="00391B10" w:rsidRDefault="00391B10" w:rsidP="00AD6577">
      <w:pPr>
        <w:pStyle w:val="Langtext"/>
      </w:pPr>
      <w:r>
        <w:t>Materialdicke: wie Wandraute 44x44</w:t>
      </w:r>
    </w:p>
    <w:p w14:paraId="6E0D759F" w14:textId="77777777" w:rsidR="00391B10" w:rsidRDefault="00391B10" w:rsidP="00AD6577">
      <w:pPr>
        <w:pStyle w:val="Langtext"/>
      </w:pPr>
      <w:r>
        <w:t>Materialqualität: wie Wandraute 44x44</w:t>
      </w:r>
    </w:p>
    <w:p w14:paraId="1566441C" w14:textId="77777777" w:rsidR="00391B10" w:rsidRDefault="00391B10" w:rsidP="00AD6577">
      <w:pPr>
        <w:pStyle w:val="Langtext"/>
      </w:pPr>
      <w:r>
        <w:t>Farbe: wie Wandraute 44x44</w:t>
      </w:r>
    </w:p>
    <w:p w14:paraId="0F4F96A7" w14:textId="77777777" w:rsidR="00391B10" w:rsidRDefault="00391B10" w:rsidP="00AD6577">
      <w:pPr>
        <w:pStyle w:val="Langtext"/>
      </w:pPr>
      <w:r>
        <w:t>Abdeckstreifen:</w:t>
      </w:r>
    </w:p>
    <w:p w14:paraId="7B534C25" w14:textId="77777777" w:rsidR="00391B10" w:rsidRDefault="00391B10" w:rsidP="00AD6577">
      <w:pPr>
        <w:pStyle w:val="Langtext"/>
      </w:pPr>
      <w:r>
        <w:t>Zuschnitt:  _ _ _ mm</w:t>
      </w:r>
    </w:p>
    <w:p w14:paraId="459D3295" w14:textId="77777777" w:rsidR="00391B10" w:rsidRDefault="00391B10" w:rsidP="00AD6577">
      <w:pPr>
        <w:pStyle w:val="Langtext"/>
      </w:pPr>
      <w:r>
        <w:t>Abkantung:  _ _ _ mm</w:t>
      </w:r>
    </w:p>
    <w:p w14:paraId="3AAA63CF" w14:textId="77777777" w:rsidR="00391B10" w:rsidRDefault="00391B10" w:rsidP="00AD6577">
      <w:pPr>
        <w:pStyle w:val="Langtext"/>
      </w:pPr>
      <w:r>
        <w:t>Steckleiste:</w:t>
      </w:r>
    </w:p>
    <w:p w14:paraId="35C3C255" w14:textId="77777777" w:rsidR="00391B10" w:rsidRDefault="00391B10" w:rsidP="00AD6577">
      <w:pPr>
        <w:pStyle w:val="Langtext"/>
      </w:pPr>
      <w:r>
        <w:t>Zuschnitt: 120 mm</w:t>
      </w:r>
    </w:p>
    <w:p w14:paraId="32031152" w14:textId="77777777" w:rsidR="00391B10" w:rsidRDefault="00391B10" w:rsidP="00AD6577">
      <w:pPr>
        <w:pStyle w:val="Langtext"/>
      </w:pPr>
      <w:r>
        <w:t>Abkantung: 3 Stk.</w:t>
      </w:r>
    </w:p>
    <w:p w14:paraId="3ABC337B" w14:textId="77777777" w:rsidR="00391B10" w:rsidRDefault="00391B10" w:rsidP="00AD6577">
      <w:pPr>
        <w:pStyle w:val="Langtext"/>
      </w:pPr>
      <w:r>
        <w:t>Länge: 2000 mm</w:t>
      </w:r>
    </w:p>
    <w:p w14:paraId="610FD477" w14:textId="77777777" w:rsidR="00391B10" w:rsidRDefault="00391B10" w:rsidP="00AD6577">
      <w:pPr>
        <w:pStyle w:val="Langtext"/>
      </w:pPr>
      <w:r>
        <w:t>Unterer Anschluss der PREFA Wandraute 44x44</w:t>
      </w:r>
    </w:p>
    <w:p w14:paraId="3756D0D1" w14:textId="77777777" w:rsidR="00391B10" w:rsidRDefault="00391B10" w:rsidP="00AD6577">
      <w:pPr>
        <w:pStyle w:val="TrennungPOS"/>
      </w:pPr>
    </w:p>
    <w:p w14:paraId="1895B7DF" w14:textId="77777777" w:rsidR="00391B10" w:rsidRDefault="00391B10" w:rsidP="00AD6577">
      <w:pPr>
        <w:pStyle w:val="GrundtextPosNr"/>
        <w:keepNext/>
        <w:keepLines/>
      </w:pPr>
      <w:r>
        <w:t>68.P5 10</w:t>
      </w:r>
    </w:p>
    <w:p w14:paraId="42BBA69A" w14:textId="77777777" w:rsidR="00391B10" w:rsidRDefault="00391B10" w:rsidP="00AD6577">
      <w:pPr>
        <w:pStyle w:val="Folgeposition"/>
      </w:pPr>
      <w:r>
        <w:t xml:space="preserve"> </w:t>
      </w:r>
      <w:r>
        <w:rPr>
          <w:sz w:val="12"/>
        </w:rPr>
        <w:t>+</w:t>
      </w:r>
      <w:r>
        <w:tab/>
        <w:t>Taschenprofil gekantet für WR44</w:t>
      </w:r>
      <w:r>
        <w:tab/>
        <w:t xml:space="preserve">m </w:t>
      </w:r>
    </w:p>
    <w:p w14:paraId="33F32B73" w14:textId="77777777" w:rsidR="00391B10" w:rsidRDefault="00391B10" w:rsidP="00AD6577">
      <w:pPr>
        <w:pStyle w:val="Langtext"/>
      </w:pPr>
      <w:r>
        <w:t>Liefern und Montieren von Taschenprofilen gekantet für den Wandanschluss und oberen Abschluss, einschließlich Befestigungs- u. Dichtungsmaterial sowie anarbeiten an die Fassadenbekleidung.</w:t>
      </w:r>
    </w:p>
    <w:p w14:paraId="12D6BBE3" w14:textId="77777777" w:rsidR="00391B10" w:rsidRDefault="00391B10" w:rsidP="00AD6577">
      <w:pPr>
        <w:pStyle w:val="Langtext"/>
      </w:pPr>
      <w:r>
        <w:t>Zuschnitt: bis 150 mm</w:t>
      </w:r>
    </w:p>
    <w:p w14:paraId="52F2B686" w14:textId="77777777" w:rsidR="00391B10" w:rsidRDefault="00391B10" w:rsidP="00AD6577">
      <w:pPr>
        <w:pStyle w:val="Langtext"/>
      </w:pPr>
      <w:r>
        <w:t>Abkantung: 3 Stk.</w:t>
      </w:r>
    </w:p>
    <w:p w14:paraId="44512253" w14:textId="77777777" w:rsidR="00391B10" w:rsidRDefault="00391B10" w:rsidP="00AD6577">
      <w:pPr>
        <w:pStyle w:val="Langtext"/>
      </w:pPr>
      <w:r>
        <w:t>Farbe: wie Wandraute 44x44</w:t>
      </w:r>
    </w:p>
    <w:p w14:paraId="779E965A" w14:textId="77777777" w:rsidR="00391B10" w:rsidRDefault="00391B10" w:rsidP="00AD6577">
      <w:pPr>
        <w:pStyle w:val="Langtext"/>
      </w:pPr>
      <w:r>
        <w:t>Materialdicke: _ _ _</w:t>
      </w:r>
    </w:p>
    <w:p w14:paraId="19FAF07C" w14:textId="77777777" w:rsidR="00391B10" w:rsidRDefault="00391B10" w:rsidP="00AD6577">
      <w:pPr>
        <w:pStyle w:val="Langtext"/>
      </w:pPr>
      <w:r>
        <w:t>Materialqualität: _ _ _</w:t>
      </w:r>
    </w:p>
    <w:p w14:paraId="4AE88D34" w14:textId="77777777" w:rsidR="00391B10" w:rsidRDefault="00391B10" w:rsidP="00AD6577">
      <w:pPr>
        <w:pStyle w:val="Langtext"/>
      </w:pPr>
      <w:r>
        <w:t>PREFA Taschenprofil gekantet</w:t>
      </w:r>
    </w:p>
    <w:p w14:paraId="567DDAA8" w14:textId="77777777" w:rsidR="00391B10" w:rsidRDefault="00391B10" w:rsidP="00AD6577">
      <w:pPr>
        <w:pStyle w:val="TrennungPOS"/>
      </w:pPr>
    </w:p>
    <w:p w14:paraId="353A45E9" w14:textId="77777777" w:rsidR="00391B10" w:rsidRDefault="00391B10" w:rsidP="00AD6577">
      <w:pPr>
        <w:pStyle w:val="GrundtextPosNr"/>
        <w:keepNext/>
        <w:keepLines/>
      </w:pPr>
      <w:r>
        <w:t>68.P5 11</w:t>
      </w:r>
    </w:p>
    <w:p w14:paraId="1798BE2F" w14:textId="77777777" w:rsidR="00391B10" w:rsidRDefault="00391B10" w:rsidP="00AD6577">
      <w:pPr>
        <w:pStyle w:val="Folgeposition"/>
      </w:pPr>
      <w:r>
        <w:t xml:space="preserve"> </w:t>
      </w:r>
      <w:r>
        <w:rPr>
          <w:sz w:val="12"/>
        </w:rPr>
        <w:t>+</w:t>
      </w:r>
      <w:r>
        <w:tab/>
        <w:t>PREFA Wetterschenkel (Geschoßtrennprofil) für WR44</w:t>
      </w:r>
      <w:r>
        <w:tab/>
        <w:t xml:space="preserve">m </w:t>
      </w:r>
    </w:p>
    <w:p w14:paraId="59C4CFF0" w14:textId="77777777" w:rsidR="00391B10" w:rsidRDefault="00391B10" w:rsidP="00AD6577">
      <w:pPr>
        <w:pStyle w:val="Langtext"/>
      </w:pPr>
      <w:r>
        <w:t>Liefern und Montieren von Wetterschenkel (Geschoßtrennprofil) für den unteren Anschluss, Horizontaltrennung und oberer Fensterabschluss. Einschließlich Befestigungsmaterial, Stoßverbinder und anarbeiten an die Fassadenbekleidung.</w:t>
      </w:r>
    </w:p>
    <w:p w14:paraId="6E6A133C" w14:textId="77777777" w:rsidR="00391B10" w:rsidRDefault="00391B10" w:rsidP="00AD6577">
      <w:pPr>
        <w:pStyle w:val="Langtext"/>
      </w:pPr>
      <w:r>
        <w:t>Zuschnitt: 120 mm</w:t>
      </w:r>
    </w:p>
    <w:p w14:paraId="7670D7F5" w14:textId="77777777" w:rsidR="00391B10" w:rsidRDefault="00391B10" w:rsidP="00AD6577">
      <w:pPr>
        <w:pStyle w:val="Langtext"/>
      </w:pPr>
      <w:r>
        <w:t>Abkantung: 3 Stk.</w:t>
      </w:r>
    </w:p>
    <w:p w14:paraId="6219D93F" w14:textId="77777777" w:rsidR="00391B10" w:rsidRDefault="00391B10" w:rsidP="00AD6577">
      <w:pPr>
        <w:pStyle w:val="Langtext"/>
      </w:pPr>
      <w:r>
        <w:t>Länge: 2500 mm</w:t>
      </w:r>
    </w:p>
    <w:p w14:paraId="14B040D9" w14:textId="77777777" w:rsidR="00391B10" w:rsidRDefault="00391B10" w:rsidP="00AD6577">
      <w:pPr>
        <w:pStyle w:val="Langtext"/>
      </w:pPr>
      <w:r>
        <w:t>Materialdicke: wie Wandraute 44x44</w:t>
      </w:r>
    </w:p>
    <w:p w14:paraId="48B47B14" w14:textId="77777777" w:rsidR="00391B10" w:rsidRDefault="00391B10" w:rsidP="00AD6577">
      <w:pPr>
        <w:pStyle w:val="Langtext"/>
      </w:pPr>
      <w:r>
        <w:t>Materialqualität: wie Wandraute 44x44</w:t>
      </w:r>
    </w:p>
    <w:p w14:paraId="4EE29B96" w14:textId="77777777" w:rsidR="00391B10" w:rsidRDefault="00391B10" w:rsidP="00AD6577">
      <w:pPr>
        <w:pStyle w:val="Langtext"/>
      </w:pPr>
      <w:r>
        <w:t>Farbe: wie Wandraute 44x44</w:t>
      </w:r>
    </w:p>
    <w:p w14:paraId="6677A3DB" w14:textId="77777777" w:rsidR="00391B10" w:rsidRDefault="00391B10" w:rsidP="00AD6577">
      <w:pPr>
        <w:pStyle w:val="Langtext"/>
      </w:pPr>
      <w:r>
        <w:t>PREFA Wetterschenkel (Geschoßtrennprofil)</w:t>
      </w:r>
    </w:p>
    <w:p w14:paraId="16D5E4A6" w14:textId="77777777" w:rsidR="00391B10" w:rsidRDefault="00391B10" w:rsidP="00AD6577">
      <w:pPr>
        <w:pStyle w:val="TrennungPOS"/>
      </w:pPr>
    </w:p>
    <w:p w14:paraId="26B170D9" w14:textId="77777777" w:rsidR="00391B10" w:rsidRDefault="00391B10" w:rsidP="00AD6577">
      <w:pPr>
        <w:pStyle w:val="GrundtextPosNr"/>
        <w:keepNext/>
        <w:keepLines/>
      </w:pPr>
      <w:r>
        <w:t>68.P5 12</w:t>
      </w:r>
    </w:p>
    <w:p w14:paraId="004305AF" w14:textId="77777777" w:rsidR="00391B10" w:rsidRDefault="00391B10" w:rsidP="00AD6577">
      <w:pPr>
        <w:pStyle w:val="Folgeposition"/>
      </w:pPr>
      <w:r>
        <w:t xml:space="preserve"> </w:t>
      </w:r>
      <w:r>
        <w:rPr>
          <w:sz w:val="12"/>
        </w:rPr>
        <w:t>+</w:t>
      </w:r>
      <w:r>
        <w:tab/>
        <w:t>Eckausbildung Außen- u. Innenecken für WR44</w:t>
      </w:r>
      <w:r>
        <w:tab/>
        <w:t xml:space="preserve">m </w:t>
      </w:r>
    </w:p>
    <w:p w14:paraId="263DBDAD" w14:textId="77777777" w:rsidR="00391B10" w:rsidRDefault="00391B10" w:rsidP="00AD6577">
      <w:pPr>
        <w:pStyle w:val="Langtext"/>
      </w:pPr>
      <w:r>
        <w:t>Liefern und Montieren von Außen - und Innenecken, einschließlich Befestigungsmaterial und anarbeiten an die Fassadenbekleidung.</w:t>
      </w:r>
    </w:p>
    <w:p w14:paraId="29A26B0B" w14:textId="77777777" w:rsidR="00391B10" w:rsidRDefault="00391B10" w:rsidP="00AD6577">
      <w:pPr>
        <w:pStyle w:val="Langtext"/>
      </w:pPr>
      <w:r>
        <w:t>Gesamtzuschnitt: bis 400 mm</w:t>
      </w:r>
    </w:p>
    <w:p w14:paraId="56F15B03" w14:textId="77777777" w:rsidR="00391B10" w:rsidRDefault="00391B10" w:rsidP="00AD6577">
      <w:pPr>
        <w:pStyle w:val="Langtext"/>
      </w:pPr>
      <w:r>
        <w:t>Abkantung: bis 8 Stk.</w:t>
      </w:r>
    </w:p>
    <w:p w14:paraId="043D7003" w14:textId="77777777" w:rsidR="00391B10" w:rsidRDefault="00391B10" w:rsidP="00AD6577">
      <w:pPr>
        <w:pStyle w:val="Langtext"/>
      </w:pPr>
      <w:r>
        <w:t>Materialdicke: wie Wandraute 44x44</w:t>
      </w:r>
    </w:p>
    <w:p w14:paraId="43FEE879" w14:textId="77777777" w:rsidR="00391B10" w:rsidRDefault="00391B10" w:rsidP="00AD6577">
      <w:pPr>
        <w:pStyle w:val="Langtext"/>
      </w:pPr>
      <w:r>
        <w:t>Materialqualität: wie Wandraute 44x44</w:t>
      </w:r>
    </w:p>
    <w:p w14:paraId="25294B71" w14:textId="77777777" w:rsidR="00391B10" w:rsidRDefault="00391B10" w:rsidP="00AD6577">
      <w:pPr>
        <w:pStyle w:val="Langtext"/>
      </w:pPr>
      <w:r>
        <w:t>Farbe: wie Wandraute 44x44</w:t>
      </w:r>
    </w:p>
    <w:p w14:paraId="3C3FED97" w14:textId="77777777" w:rsidR="00391B10" w:rsidRDefault="00391B10" w:rsidP="00AD6577">
      <w:pPr>
        <w:pStyle w:val="Langtext"/>
      </w:pPr>
      <w:r>
        <w:t>Eckausbildung Außen- u. Innenecken</w:t>
      </w:r>
    </w:p>
    <w:p w14:paraId="7B8A94E4" w14:textId="77777777" w:rsidR="00391B10" w:rsidRDefault="00391B10" w:rsidP="00AD6577">
      <w:pPr>
        <w:pStyle w:val="TrennungPOS"/>
      </w:pPr>
    </w:p>
    <w:p w14:paraId="0E7EE345" w14:textId="77777777" w:rsidR="00391B10" w:rsidRDefault="00391B10" w:rsidP="00AD6577">
      <w:pPr>
        <w:pStyle w:val="GrundtextPosNr"/>
        <w:keepNext/>
        <w:keepLines/>
      </w:pPr>
      <w:r>
        <w:t>68.P5 14</w:t>
      </w:r>
    </w:p>
    <w:p w14:paraId="34E18C08" w14:textId="77777777" w:rsidR="00391B10" w:rsidRDefault="00391B10" w:rsidP="00AD6577">
      <w:pPr>
        <w:pStyle w:val="Folgeposition"/>
      </w:pPr>
      <w:r>
        <w:t xml:space="preserve"> </w:t>
      </w:r>
      <w:r>
        <w:rPr>
          <w:sz w:val="12"/>
        </w:rPr>
        <w:t>+</w:t>
      </w:r>
      <w:r>
        <w:tab/>
        <w:t>Fenster-/Türanschluss H (Sturz) Ergänzungsband für WR44</w:t>
      </w:r>
      <w:r>
        <w:tab/>
        <w:t xml:space="preserve">m </w:t>
      </w:r>
    </w:p>
    <w:p w14:paraId="4BC5F110" w14:textId="77777777" w:rsidR="00391B10" w:rsidRDefault="00391B10" w:rsidP="00AD6577">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03BDCAB5" w14:textId="77777777" w:rsidR="00391B10" w:rsidRDefault="00391B10" w:rsidP="00AD6577">
      <w:pPr>
        <w:pStyle w:val="Langtext"/>
      </w:pPr>
      <w:r>
        <w:t>Sturz:</w:t>
      </w:r>
    </w:p>
    <w:p w14:paraId="231637B4" w14:textId="77777777" w:rsidR="00391B10" w:rsidRDefault="00391B10" w:rsidP="00AD6577">
      <w:pPr>
        <w:pStyle w:val="Langtext"/>
      </w:pPr>
      <w:r>
        <w:t>Zuschnitt:  _ _ _ mm</w:t>
      </w:r>
    </w:p>
    <w:p w14:paraId="2663C5D7" w14:textId="77777777" w:rsidR="00391B10" w:rsidRDefault="00391B10" w:rsidP="00AD6577">
      <w:pPr>
        <w:pStyle w:val="Langtext"/>
      </w:pPr>
      <w:r>
        <w:t>Abkantung:  _ _ _ Stk.</w:t>
      </w:r>
    </w:p>
    <w:p w14:paraId="5CA98D97" w14:textId="77777777" w:rsidR="00391B10" w:rsidRDefault="00391B10" w:rsidP="00AD6577">
      <w:pPr>
        <w:pStyle w:val="Langtext"/>
      </w:pPr>
      <w:r>
        <w:t>Materialdicke: wie Wandraute 44x44</w:t>
      </w:r>
    </w:p>
    <w:p w14:paraId="6FA9B471" w14:textId="77777777" w:rsidR="00391B10" w:rsidRDefault="00391B10" w:rsidP="00AD6577">
      <w:pPr>
        <w:pStyle w:val="Langtext"/>
      </w:pPr>
      <w:r>
        <w:t>Materialqualität: wie Wandraute 44x44</w:t>
      </w:r>
    </w:p>
    <w:p w14:paraId="5C7C440B" w14:textId="77777777" w:rsidR="00391B10" w:rsidRDefault="00391B10" w:rsidP="00AD6577">
      <w:pPr>
        <w:pStyle w:val="Langtext"/>
      </w:pPr>
      <w:r>
        <w:t>Farbe: wie Wandraute 44x44</w:t>
      </w:r>
    </w:p>
    <w:p w14:paraId="264B308A" w14:textId="77777777" w:rsidR="00391B10" w:rsidRDefault="00391B10" w:rsidP="00AD6577">
      <w:pPr>
        <w:pStyle w:val="Langtext"/>
      </w:pPr>
      <w:r>
        <w:t>Steckleiste:</w:t>
      </w:r>
    </w:p>
    <w:p w14:paraId="2D91F01B" w14:textId="77777777" w:rsidR="00391B10" w:rsidRDefault="00391B10" w:rsidP="00AD6577">
      <w:pPr>
        <w:pStyle w:val="Langtext"/>
      </w:pPr>
      <w:r>
        <w:t>Zuschnitt: 120 mm</w:t>
      </w:r>
    </w:p>
    <w:p w14:paraId="52B50AB5" w14:textId="77777777" w:rsidR="00391B10" w:rsidRDefault="00391B10" w:rsidP="00AD6577">
      <w:pPr>
        <w:pStyle w:val="Langtext"/>
      </w:pPr>
      <w:r>
        <w:t>Abkantung: 3 Stk.</w:t>
      </w:r>
    </w:p>
    <w:p w14:paraId="0668A5DD" w14:textId="77777777" w:rsidR="00391B10" w:rsidRDefault="00391B10" w:rsidP="00AD6577">
      <w:pPr>
        <w:pStyle w:val="Langtext"/>
      </w:pPr>
      <w:r>
        <w:t>Länge: 2000 mm</w:t>
      </w:r>
    </w:p>
    <w:p w14:paraId="77AFB62B" w14:textId="77777777" w:rsidR="00391B10" w:rsidRDefault="00391B10" w:rsidP="00AD6577">
      <w:pPr>
        <w:pStyle w:val="Langtext"/>
      </w:pPr>
      <w:r>
        <w:t>Fenster-/Türanschluss horizontal (Sturz) PREFA Ergänzungsband</w:t>
      </w:r>
    </w:p>
    <w:p w14:paraId="2AEC9A3D" w14:textId="77777777" w:rsidR="00391B10" w:rsidRDefault="00391B10" w:rsidP="00AD6577">
      <w:pPr>
        <w:pStyle w:val="TrennungPOS"/>
      </w:pPr>
    </w:p>
    <w:p w14:paraId="51E5F17F" w14:textId="77777777" w:rsidR="00391B10" w:rsidRDefault="00391B10" w:rsidP="00AD6577">
      <w:pPr>
        <w:pStyle w:val="GrundtextPosNr"/>
        <w:keepNext/>
        <w:keepLines/>
      </w:pPr>
      <w:r>
        <w:t>68.P5 15</w:t>
      </w:r>
    </w:p>
    <w:p w14:paraId="7D6E7F15" w14:textId="77777777" w:rsidR="00391B10" w:rsidRDefault="00391B10" w:rsidP="00AD6577">
      <w:pPr>
        <w:pStyle w:val="Folgeposition"/>
      </w:pPr>
      <w:r>
        <w:t xml:space="preserve"> </w:t>
      </w:r>
      <w:r>
        <w:rPr>
          <w:sz w:val="12"/>
        </w:rPr>
        <w:t>+</w:t>
      </w:r>
      <w:r>
        <w:tab/>
        <w:t>Fenster-/Türanschluss V (Leibung) Ergänzungsband für WR44</w:t>
      </w:r>
      <w:r>
        <w:tab/>
        <w:t xml:space="preserve">m </w:t>
      </w:r>
    </w:p>
    <w:p w14:paraId="130E42B1" w14:textId="77777777" w:rsidR="00391B10" w:rsidRDefault="00391B10" w:rsidP="00AD6577">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25212FBB" w14:textId="77777777" w:rsidR="00391B10" w:rsidRDefault="00391B10" w:rsidP="00AD6577">
      <w:pPr>
        <w:pStyle w:val="Langtext"/>
      </w:pPr>
      <w:r>
        <w:t>Leibung:</w:t>
      </w:r>
    </w:p>
    <w:p w14:paraId="0530F1F4" w14:textId="77777777" w:rsidR="00391B10" w:rsidRDefault="00391B10" w:rsidP="00AD6577">
      <w:pPr>
        <w:pStyle w:val="Langtext"/>
      </w:pPr>
      <w:r>
        <w:t>Zuschnitt:  _ _ _ mm</w:t>
      </w:r>
    </w:p>
    <w:p w14:paraId="41BEC906" w14:textId="77777777" w:rsidR="00391B10" w:rsidRDefault="00391B10" w:rsidP="00AD6577">
      <w:pPr>
        <w:pStyle w:val="Langtext"/>
      </w:pPr>
      <w:r>
        <w:t>Abkantung:  _ _ _ Stk.</w:t>
      </w:r>
    </w:p>
    <w:p w14:paraId="4F32CB89" w14:textId="77777777" w:rsidR="00391B10" w:rsidRDefault="00391B10" w:rsidP="00AD6577">
      <w:pPr>
        <w:pStyle w:val="Langtext"/>
      </w:pPr>
      <w:r>
        <w:t>Materialdicke: wie Wandraute 44x44</w:t>
      </w:r>
    </w:p>
    <w:p w14:paraId="6AB7373C" w14:textId="77777777" w:rsidR="00391B10" w:rsidRDefault="00391B10" w:rsidP="00AD6577">
      <w:pPr>
        <w:pStyle w:val="Langtext"/>
      </w:pPr>
      <w:r>
        <w:t>Materialqualität: wie Wandraute 44x44</w:t>
      </w:r>
    </w:p>
    <w:p w14:paraId="11CEEB4A" w14:textId="77777777" w:rsidR="00391B10" w:rsidRDefault="00391B10" w:rsidP="00AD6577">
      <w:pPr>
        <w:pStyle w:val="Langtext"/>
      </w:pPr>
      <w:r>
        <w:t>Farbe: wie Wandraute 44x44</w:t>
      </w:r>
    </w:p>
    <w:p w14:paraId="4A253E57" w14:textId="77777777" w:rsidR="00391B10" w:rsidRDefault="00391B10" w:rsidP="00AD6577">
      <w:pPr>
        <w:pStyle w:val="Langtext"/>
      </w:pPr>
      <w:r>
        <w:t>Steckleiste:</w:t>
      </w:r>
    </w:p>
    <w:p w14:paraId="11D55BE3" w14:textId="77777777" w:rsidR="00391B10" w:rsidRDefault="00391B10" w:rsidP="00441C61">
      <w:pPr>
        <w:pStyle w:val="Langtext"/>
      </w:pPr>
      <w:bookmarkStart w:id="15" w:name="TM16"/>
      <w:bookmarkEnd w:id="15"/>
      <w:r>
        <w:t>Zuschnitt: 120 mm</w:t>
      </w:r>
    </w:p>
    <w:p w14:paraId="4132C37E" w14:textId="77777777" w:rsidR="00391B10" w:rsidRDefault="00391B10" w:rsidP="00441C61">
      <w:pPr>
        <w:pStyle w:val="Langtext"/>
      </w:pPr>
      <w:r>
        <w:t>Abkantung: 3 Stk.</w:t>
      </w:r>
    </w:p>
    <w:p w14:paraId="5382A32C" w14:textId="77777777" w:rsidR="00391B10" w:rsidRDefault="00391B10" w:rsidP="00441C61">
      <w:pPr>
        <w:pStyle w:val="Langtext"/>
      </w:pPr>
      <w:r>
        <w:t>Länge: 2000 mm</w:t>
      </w:r>
    </w:p>
    <w:p w14:paraId="55BAA620" w14:textId="77777777" w:rsidR="00391B10" w:rsidRDefault="00391B10" w:rsidP="00441C61">
      <w:pPr>
        <w:pStyle w:val="Langtext"/>
      </w:pPr>
      <w:r>
        <w:t>Fenster-/Türanschluss vertikal (Leibung) PREFA Ergänzungsband</w:t>
      </w:r>
    </w:p>
    <w:p w14:paraId="7483FCFA" w14:textId="77777777" w:rsidR="00391B10" w:rsidRDefault="00391B10" w:rsidP="00441C61">
      <w:pPr>
        <w:pStyle w:val="TrennungPOS"/>
      </w:pPr>
    </w:p>
    <w:p w14:paraId="068CFD7B" w14:textId="77777777" w:rsidR="00391B10" w:rsidRDefault="00391B10" w:rsidP="00441C61">
      <w:pPr>
        <w:pStyle w:val="GrundtextPosNr"/>
        <w:keepNext/>
        <w:keepLines/>
      </w:pPr>
      <w:r>
        <w:t>68.P5 16</w:t>
      </w:r>
    </w:p>
    <w:p w14:paraId="69E5187F" w14:textId="77777777" w:rsidR="00391B10" w:rsidRDefault="00391B10" w:rsidP="00441C61">
      <w:pPr>
        <w:pStyle w:val="Folgeposition"/>
      </w:pPr>
      <w:r>
        <w:t xml:space="preserve"> </w:t>
      </w:r>
      <w:r>
        <w:rPr>
          <w:sz w:val="12"/>
        </w:rPr>
        <w:t>+</w:t>
      </w:r>
      <w:r>
        <w:tab/>
        <w:t>Fensterbänke aus PREFA Ergänzungsband für WR44</w:t>
      </w:r>
      <w:r>
        <w:tab/>
        <w:t xml:space="preserve">m </w:t>
      </w:r>
    </w:p>
    <w:p w14:paraId="14E99E8D" w14:textId="77777777" w:rsidR="00391B10" w:rsidRDefault="00391B10" w:rsidP="00441C61">
      <w:pPr>
        <w:pStyle w:val="Langtext"/>
      </w:pPr>
      <w:r>
        <w:t>Liefern und Montieren von Fensterbänke aus Ergänzungsband, einschließlich Befestigungsmaterial und herstellen der seitlichen Anschlüsse (C-Vorköpfe).</w:t>
      </w:r>
    </w:p>
    <w:p w14:paraId="6174359A" w14:textId="77777777" w:rsidR="00391B10" w:rsidRDefault="00391B10" w:rsidP="00441C61">
      <w:pPr>
        <w:pStyle w:val="Langtext"/>
      </w:pPr>
      <w:r>
        <w:t>Fensterbank:</w:t>
      </w:r>
    </w:p>
    <w:p w14:paraId="42393F7E" w14:textId="77777777" w:rsidR="00391B10" w:rsidRDefault="00391B10" w:rsidP="00441C61">
      <w:pPr>
        <w:pStyle w:val="Langtext"/>
      </w:pPr>
      <w:r>
        <w:t>Zuschnitt:  _ _ _ mm</w:t>
      </w:r>
    </w:p>
    <w:p w14:paraId="2945A9DA" w14:textId="77777777" w:rsidR="00391B10" w:rsidRDefault="00391B10" w:rsidP="00441C61">
      <w:pPr>
        <w:pStyle w:val="Langtext"/>
      </w:pPr>
      <w:r>
        <w:t>Abkantung: 3 Stk.</w:t>
      </w:r>
    </w:p>
    <w:p w14:paraId="7091EB4E" w14:textId="77777777" w:rsidR="00391B10" w:rsidRDefault="00391B10" w:rsidP="00441C61">
      <w:pPr>
        <w:pStyle w:val="Langtext"/>
      </w:pPr>
      <w:r>
        <w:t>Materialdicke: wie Wandraute 44x44</w:t>
      </w:r>
    </w:p>
    <w:p w14:paraId="28FD0ABF" w14:textId="77777777" w:rsidR="00391B10" w:rsidRDefault="00391B10" w:rsidP="00441C61">
      <w:pPr>
        <w:pStyle w:val="Langtext"/>
      </w:pPr>
      <w:r>
        <w:t>Haltewinkel:</w:t>
      </w:r>
    </w:p>
    <w:p w14:paraId="0E91FB29" w14:textId="77777777" w:rsidR="00391B10" w:rsidRDefault="00391B10" w:rsidP="00441C61">
      <w:pPr>
        <w:pStyle w:val="Langtext"/>
      </w:pPr>
      <w:r>
        <w:t>Zuschnitt:  _ _ _ mm</w:t>
      </w:r>
    </w:p>
    <w:p w14:paraId="115D0919" w14:textId="77777777" w:rsidR="00391B10" w:rsidRDefault="00391B10" w:rsidP="00441C61">
      <w:pPr>
        <w:pStyle w:val="Langtext"/>
      </w:pPr>
      <w:r>
        <w:t>Abkantung: 1 Stk</w:t>
      </w:r>
    </w:p>
    <w:p w14:paraId="3932B636" w14:textId="77777777" w:rsidR="00391B10" w:rsidRDefault="00391B10" w:rsidP="00441C61">
      <w:pPr>
        <w:pStyle w:val="Langtext"/>
      </w:pPr>
      <w:r>
        <w:t>Materialdicke: 1,00 mm</w:t>
      </w:r>
    </w:p>
    <w:p w14:paraId="6984FCF2" w14:textId="77777777" w:rsidR="00391B10" w:rsidRDefault="00391B10" w:rsidP="00441C61">
      <w:pPr>
        <w:pStyle w:val="Langtext"/>
      </w:pPr>
      <w:r>
        <w:t>Fensterbänke aus PREFA Ergänzungsband</w:t>
      </w:r>
    </w:p>
    <w:p w14:paraId="2DE8CD1F" w14:textId="77777777" w:rsidR="00391B10" w:rsidRDefault="00391B10" w:rsidP="00441C61">
      <w:pPr>
        <w:pStyle w:val="TrennungPOS"/>
      </w:pPr>
    </w:p>
    <w:p w14:paraId="5711E5BE" w14:textId="77777777" w:rsidR="00391B10" w:rsidRDefault="00391B10" w:rsidP="00441C61">
      <w:pPr>
        <w:pStyle w:val="GrundtextPosNr"/>
        <w:keepNext/>
        <w:keepLines/>
      </w:pPr>
      <w:r>
        <w:t>68.P5 17</w:t>
      </w:r>
    </w:p>
    <w:p w14:paraId="64A78ECD" w14:textId="77777777" w:rsidR="00391B10" w:rsidRDefault="00391B10" w:rsidP="00441C61">
      <w:pPr>
        <w:pStyle w:val="Folgeposition"/>
      </w:pPr>
      <w:r>
        <w:t xml:space="preserve"> </w:t>
      </w:r>
      <w:r>
        <w:rPr>
          <w:sz w:val="12"/>
        </w:rPr>
        <w:t>+</w:t>
      </w:r>
      <w:r>
        <w:tab/>
        <w:t>Attikaabdeckung aus PREFA Ergänzungsband für WR44</w:t>
      </w:r>
      <w:r>
        <w:tab/>
        <w:t xml:space="preserve">m </w:t>
      </w:r>
    </w:p>
    <w:p w14:paraId="0B1E3414" w14:textId="77777777" w:rsidR="00391B10" w:rsidRDefault="00391B10" w:rsidP="00441C61">
      <w:pPr>
        <w:pStyle w:val="Langtext"/>
      </w:pPr>
      <w:r>
        <w:t>Liefern und Montieren von Attikaabdeckungen aus Ergänzungsband, einschließlich beidseitiger Haftstreifen und Befestigungsmaterial. Die einzelnen Elemente sind in Längen zu max. 3000 mm je nach Zuschnitt anzufertigen.</w:t>
      </w:r>
    </w:p>
    <w:p w14:paraId="20C0A26F" w14:textId="77777777" w:rsidR="00391B10" w:rsidRDefault="00391B10" w:rsidP="00441C61">
      <w:pPr>
        <w:pStyle w:val="Langtext"/>
      </w:pPr>
      <w:r>
        <w:t>Verbindungsarten: Stehfalz, Hakenfalz, Überschubleiste oder Unterlagswellblech.</w:t>
      </w:r>
    </w:p>
    <w:p w14:paraId="19243486" w14:textId="77777777" w:rsidR="00391B10" w:rsidRDefault="00391B10" w:rsidP="00441C61">
      <w:pPr>
        <w:pStyle w:val="Langtext"/>
      </w:pPr>
      <w:r>
        <w:t>Gewählte Verbindungsart: _ _ _</w:t>
      </w:r>
    </w:p>
    <w:p w14:paraId="1CFFB500" w14:textId="77777777" w:rsidR="00391B10" w:rsidRDefault="00391B10" w:rsidP="00441C61">
      <w:pPr>
        <w:pStyle w:val="Langtext"/>
      </w:pPr>
      <w:r>
        <w:t>Zuschnitt:  _ _ _ mm</w:t>
      </w:r>
    </w:p>
    <w:p w14:paraId="18CF7CF2" w14:textId="77777777" w:rsidR="00391B10" w:rsidRDefault="00391B10" w:rsidP="00441C61">
      <w:pPr>
        <w:pStyle w:val="Langtext"/>
      </w:pPr>
      <w:r>
        <w:t>Abkantung: 4 Stk.</w:t>
      </w:r>
    </w:p>
    <w:p w14:paraId="6AF90F60" w14:textId="77777777" w:rsidR="00391B10" w:rsidRDefault="00391B10" w:rsidP="00441C61">
      <w:pPr>
        <w:pStyle w:val="Langtext"/>
      </w:pPr>
      <w:r>
        <w:t>Materialqualität: Aluminium</w:t>
      </w:r>
    </w:p>
    <w:p w14:paraId="6FCFD04E" w14:textId="77777777" w:rsidR="00391B10" w:rsidRDefault="00391B10" w:rsidP="00441C61">
      <w:pPr>
        <w:pStyle w:val="Langtext"/>
      </w:pPr>
      <w:r>
        <w:t>Legierung: AlMn1Mg0,5, H41</w:t>
      </w:r>
    </w:p>
    <w:p w14:paraId="1277390C" w14:textId="77777777" w:rsidR="00391B10" w:rsidRDefault="00391B10" w:rsidP="00441C61">
      <w:pPr>
        <w:pStyle w:val="Langtext"/>
      </w:pPr>
      <w:r>
        <w:t>Materialdicke: 1,00 mm</w:t>
      </w:r>
    </w:p>
    <w:p w14:paraId="02D44CD1" w14:textId="77777777" w:rsidR="00391B10" w:rsidRDefault="00391B10" w:rsidP="00441C61">
      <w:pPr>
        <w:pStyle w:val="Langtext"/>
      </w:pPr>
      <w:r>
        <w:t>Farbe: wie Wandraute 44x44</w:t>
      </w:r>
    </w:p>
    <w:p w14:paraId="25939E08" w14:textId="77777777" w:rsidR="00391B10" w:rsidRDefault="00391B10" w:rsidP="00441C61">
      <w:pPr>
        <w:pStyle w:val="Langtext"/>
      </w:pPr>
      <w:r>
        <w:t>Attikaabdeckung aus PREFA Ergänzungsband</w:t>
      </w:r>
    </w:p>
    <w:p w14:paraId="2B2263EA" w14:textId="77777777" w:rsidR="00391B10" w:rsidRDefault="00391B10" w:rsidP="00441C61">
      <w:pPr>
        <w:pStyle w:val="TrennungPOS"/>
      </w:pPr>
    </w:p>
    <w:p w14:paraId="615FCBAB" w14:textId="77777777" w:rsidR="00391B10" w:rsidRDefault="00391B10" w:rsidP="00441C61">
      <w:pPr>
        <w:pStyle w:val="GrundtextPosNr"/>
        <w:keepNext/>
        <w:keepLines/>
      </w:pPr>
      <w:r>
        <w:t>68.P5 19</w:t>
      </w:r>
    </w:p>
    <w:p w14:paraId="331539C9" w14:textId="77777777" w:rsidR="00391B10" w:rsidRDefault="00391B10" w:rsidP="00441C61">
      <w:pPr>
        <w:pStyle w:val="Folgeposition"/>
      </w:pPr>
      <w:r>
        <w:t xml:space="preserve"> </w:t>
      </w:r>
      <w:r>
        <w:rPr>
          <w:sz w:val="12"/>
        </w:rPr>
        <w:t>+</w:t>
      </w:r>
      <w:r>
        <w:tab/>
        <w:t>Herstellen von Durchdringungen für WR44</w:t>
      </w:r>
      <w:r>
        <w:tab/>
        <w:t xml:space="preserve">Stk </w:t>
      </w:r>
    </w:p>
    <w:p w14:paraId="5056A59E" w14:textId="77777777" w:rsidR="00391B10" w:rsidRDefault="00391B10" w:rsidP="00441C61">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271C70D2" w14:textId="77777777" w:rsidR="00391B10" w:rsidRDefault="00391B10" w:rsidP="00441C61">
      <w:pPr>
        <w:pStyle w:val="Langtext"/>
      </w:pPr>
      <w:r>
        <w:t>Öffnungsgröße:  _ _ _ x  _ _ _ mm</w:t>
      </w:r>
    </w:p>
    <w:p w14:paraId="0920FAA4" w14:textId="77777777" w:rsidR="00391B10" w:rsidRDefault="00391B10" w:rsidP="00441C61">
      <w:pPr>
        <w:pStyle w:val="TrennungPOS"/>
      </w:pPr>
    </w:p>
    <w:p w14:paraId="513C0A98" w14:textId="77777777" w:rsidR="00391B10" w:rsidRDefault="00391B10" w:rsidP="00441C61">
      <w:pPr>
        <w:pStyle w:val="GrundtextPosNr"/>
        <w:keepNext/>
        <w:keepLines/>
      </w:pPr>
      <w:r>
        <w:t>68.P5 20</w:t>
      </w:r>
    </w:p>
    <w:p w14:paraId="076F38B9" w14:textId="77777777" w:rsidR="00391B10" w:rsidRDefault="00391B10" w:rsidP="00441C61">
      <w:pPr>
        <w:pStyle w:val="Folgeposition"/>
      </w:pPr>
      <w:r>
        <w:t xml:space="preserve"> </w:t>
      </w:r>
      <w:r>
        <w:rPr>
          <w:sz w:val="12"/>
        </w:rPr>
        <w:t>+</w:t>
      </w:r>
      <w:r>
        <w:tab/>
        <w:t>PREFA Lochblech für hinterlüftete Fassaden für WR44</w:t>
      </w:r>
      <w:r>
        <w:tab/>
        <w:t xml:space="preserve">m </w:t>
      </w:r>
    </w:p>
    <w:p w14:paraId="50DFB9F8" w14:textId="77777777" w:rsidR="00391B10" w:rsidRDefault="00391B10" w:rsidP="00441C61">
      <w:pPr>
        <w:pStyle w:val="Langtext"/>
      </w:pPr>
      <w:r>
        <w:t>Liefern und Montieren von Lochblechen mit Rundlochung, zur Be- und Entlüftung, Vogel- und Nagetierschutz der Belüftungsebene, einschließlich Befestigungsmaterial.</w:t>
      </w:r>
    </w:p>
    <w:p w14:paraId="31EE31BE" w14:textId="77777777" w:rsidR="00391B10" w:rsidRDefault="00391B10" w:rsidP="00441C61">
      <w:pPr>
        <w:pStyle w:val="Langtext"/>
      </w:pPr>
      <w:r>
        <w:t>Zuschnitt:  _ _ _ mm</w:t>
      </w:r>
    </w:p>
    <w:p w14:paraId="19F706EA" w14:textId="77777777" w:rsidR="00391B10" w:rsidRDefault="00391B10" w:rsidP="00441C61">
      <w:pPr>
        <w:pStyle w:val="Langtext"/>
      </w:pPr>
      <w:r>
        <w:t>Abkantung: nach Erfordernis</w:t>
      </w:r>
    </w:p>
    <w:p w14:paraId="34D0FE06" w14:textId="77777777" w:rsidR="00391B10" w:rsidRDefault="00391B10" w:rsidP="00441C61">
      <w:pPr>
        <w:pStyle w:val="Langtext"/>
      </w:pPr>
      <w:r>
        <w:t>Material: Aluminium</w:t>
      </w:r>
    </w:p>
    <w:p w14:paraId="50ADFCCD" w14:textId="77777777" w:rsidR="00391B10" w:rsidRDefault="00391B10" w:rsidP="00441C61">
      <w:pPr>
        <w:pStyle w:val="Langtext"/>
      </w:pPr>
      <w:r>
        <w:t>Legierung: EN AW 3005</w:t>
      </w:r>
    </w:p>
    <w:p w14:paraId="3DC82F65" w14:textId="77777777" w:rsidR="00391B10" w:rsidRDefault="00391B10" w:rsidP="00441C61">
      <w:pPr>
        <w:pStyle w:val="Langtext"/>
      </w:pPr>
      <w:r>
        <w:t>Materialdicke: 0,70 mm</w:t>
      </w:r>
    </w:p>
    <w:p w14:paraId="43CF1740" w14:textId="77777777" w:rsidR="00391B10" w:rsidRDefault="00391B10" w:rsidP="00441C61">
      <w:pPr>
        <w:pStyle w:val="Langtext"/>
      </w:pPr>
      <w:r>
        <w:t>Rundlochung: Ø 5 mm</w:t>
      </w:r>
    </w:p>
    <w:p w14:paraId="7ABBB8C1" w14:textId="77777777" w:rsidR="00391B10" w:rsidRDefault="00391B10" w:rsidP="00441C61">
      <w:pPr>
        <w:pStyle w:val="Langtext"/>
      </w:pPr>
      <w:r>
        <w:t>PREFA Lochblech für hinterlüftete Fassaden</w:t>
      </w:r>
    </w:p>
    <w:p w14:paraId="0EABC166" w14:textId="77777777" w:rsidR="00391B10" w:rsidRDefault="00391B10" w:rsidP="00441C61">
      <w:pPr>
        <w:pStyle w:val="TrennungULG"/>
        <w:keepNext w:val="0"/>
      </w:pPr>
    </w:p>
    <w:p w14:paraId="6E270E24" w14:textId="77777777" w:rsidR="00391B10" w:rsidRDefault="00391B10" w:rsidP="00441C61">
      <w:pPr>
        <w:pStyle w:val="ULG"/>
        <w:keepLines/>
      </w:pPr>
      <w:r>
        <w:t>68.P6</w:t>
      </w:r>
      <w:r>
        <w:rPr>
          <w:sz w:val="12"/>
        </w:rPr>
        <w:t xml:space="preserve"> + </w:t>
      </w:r>
      <w:r>
        <w:t>Wandschindel (WS) (PREFA)</w:t>
      </w:r>
    </w:p>
    <w:p w14:paraId="6B565BBC" w14:textId="77777777" w:rsidR="00391B10" w:rsidRDefault="00391B10" w:rsidP="00441C61">
      <w:pPr>
        <w:pStyle w:val="Langtext"/>
      </w:pPr>
      <w:r>
        <w:t>Version 2023-10</w:t>
      </w:r>
    </w:p>
    <w:p w14:paraId="6B0A216C" w14:textId="77777777" w:rsidR="00391B10" w:rsidRDefault="00391B10" w:rsidP="00441C61">
      <w:pPr>
        <w:pStyle w:val="Langtext"/>
      </w:pPr>
      <w:r>
        <w:t>Hersteller:</w:t>
      </w:r>
    </w:p>
    <w:p w14:paraId="7EB11C40" w14:textId="77777777" w:rsidR="00391B10" w:rsidRDefault="00391B10" w:rsidP="00441C61">
      <w:pPr>
        <w:pStyle w:val="Langtext"/>
      </w:pPr>
      <w:r>
        <w:t>PREFA Aluminiumprodukte GmbH</w:t>
      </w:r>
    </w:p>
    <w:p w14:paraId="6B95B25E" w14:textId="77777777" w:rsidR="00391B10" w:rsidRDefault="00391B10" w:rsidP="00441C61">
      <w:pPr>
        <w:pStyle w:val="Langtext"/>
      </w:pPr>
      <w:r>
        <w:t>3182 Marktl/Lilienfeld</w:t>
      </w:r>
    </w:p>
    <w:p w14:paraId="68E8A85F" w14:textId="77777777" w:rsidR="00391B10" w:rsidRDefault="00391B10" w:rsidP="00441C61">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409037D4" w14:textId="77777777" w:rsidR="00391B10" w:rsidRDefault="00391B10" w:rsidP="00441C61">
      <w:pPr>
        <w:pStyle w:val="Langtext"/>
      </w:pPr>
      <w:r>
        <w:t>Die Besichtigung der Baustelle vor Angebotsabgabe wird dringend angeraten.</w:t>
      </w:r>
    </w:p>
    <w:p w14:paraId="77BA8865" w14:textId="77777777" w:rsidR="00391B10" w:rsidRDefault="00391B10" w:rsidP="00441C61">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4A0F765D" w14:textId="77777777" w:rsidR="00391B10" w:rsidRDefault="00391B10" w:rsidP="00441C61">
      <w:pPr>
        <w:pStyle w:val="Langtext"/>
      </w:pPr>
      <w:r>
        <w:t>Ausmaß- und Abrechnungsregeln</w:t>
      </w:r>
    </w:p>
    <w:p w14:paraId="4E3CA85F" w14:textId="77777777" w:rsidR="00391B10" w:rsidRDefault="00391B10" w:rsidP="00441C61">
      <w:pPr>
        <w:pStyle w:val="Langtext"/>
      </w:pPr>
      <w:r>
        <w:t>Materialverschnitt, Falzverluste sowie Klein- u. Befestigungsmaterial sind in die betreffenden Positionen einzurechnen.</w:t>
      </w:r>
    </w:p>
    <w:p w14:paraId="08143582" w14:textId="77777777" w:rsidR="00391B10" w:rsidRDefault="00391B10" w:rsidP="00441C61">
      <w:pPr>
        <w:pStyle w:val="Langtext"/>
      </w:pPr>
      <w:r>
        <w:t>Abrechnung erfolgt nach tatsächlichem Aufmaß.</w:t>
      </w:r>
    </w:p>
    <w:p w14:paraId="0A556C69" w14:textId="77777777" w:rsidR="00391B10" w:rsidRDefault="00391B10" w:rsidP="00441C61">
      <w:pPr>
        <w:pStyle w:val="Langtext"/>
      </w:pPr>
      <w:r>
        <w:t>Arbeits-, Fassaden- und Schutzgerüste sowie mögliche Straßenabsperrungen und behördliche Genehmigungen, Blitzschutz, Nebengebäude, Balkone, Vordächer sind in dieser Ausschreibung nicht enthalten.</w:t>
      </w:r>
    </w:p>
    <w:p w14:paraId="0A2CA3C2" w14:textId="77777777" w:rsidR="00391B10" w:rsidRDefault="00391B10" w:rsidP="00441C61">
      <w:pPr>
        <w:pStyle w:val="Langtext"/>
      </w:pPr>
      <w:r>
        <w:t>Leistungen des AG:</w:t>
      </w:r>
    </w:p>
    <w:p w14:paraId="6D92F203" w14:textId="77777777" w:rsidR="00391B10" w:rsidRDefault="00391B10" w:rsidP="00441C61">
      <w:pPr>
        <w:pStyle w:val="Langtext"/>
      </w:pPr>
      <w:r>
        <w:t>Die Bauphysik und Statik werden vom Auftraggeber (AG) beigestellt.</w:t>
      </w:r>
    </w:p>
    <w:p w14:paraId="395B4132" w14:textId="77777777" w:rsidR="00391B10" w:rsidRDefault="00391B10" w:rsidP="00441C61">
      <w:pPr>
        <w:pStyle w:val="Langtext"/>
      </w:pPr>
      <w:r>
        <w:t>Abkürzungen:</w:t>
      </w:r>
    </w:p>
    <w:p w14:paraId="7CE0E869" w14:textId="77777777" w:rsidR="00391B10" w:rsidRDefault="00391B10" w:rsidP="00441C61">
      <w:pPr>
        <w:pStyle w:val="Langtext"/>
      </w:pPr>
      <w:r>
        <w:t>im Positionsstichwort: für WS: für Wandschindel</w:t>
      </w:r>
    </w:p>
    <w:p w14:paraId="5B410EC3" w14:textId="77777777" w:rsidR="00391B10" w:rsidRDefault="00391B10" w:rsidP="00441C61">
      <w:pPr>
        <w:pStyle w:val="Langtext"/>
      </w:pPr>
      <w:r>
        <w:t>Aufzahlungen/Zubehör und Einbauteile:</w:t>
      </w:r>
    </w:p>
    <w:p w14:paraId="69E02A2D" w14:textId="77777777" w:rsidR="00391B10" w:rsidRDefault="00391B10" w:rsidP="00441C61">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7BEEA4C" w14:textId="77777777" w:rsidR="00391B10" w:rsidRDefault="00391B10" w:rsidP="00441C61">
      <w:pPr>
        <w:pStyle w:val="Kommentar"/>
      </w:pPr>
    </w:p>
    <w:p w14:paraId="522F394E" w14:textId="77777777" w:rsidR="00391B10" w:rsidRDefault="00391B10" w:rsidP="00441C61">
      <w:pPr>
        <w:pStyle w:val="Kommentar"/>
      </w:pPr>
      <w:r>
        <w:t>Kommentar:</w:t>
      </w:r>
    </w:p>
    <w:p w14:paraId="78B63B0D" w14:textId="77777777" w:rsidR="00391B10" w:rsidRDefault="00391B10" w:rsidP="00441C61">
      <w:pPr>
        <w:pStyle w:val="Kommentar"/>
      </w:pPr>
      <w:r>
        <w:t>Produktspezifische Ausschreibungstexte (Produktbeschreibungen) sind für Ausschreibungen gemäß Bundesvergabegesetz (BVergG) nicht geeignet.</w:t>
      </w:r>
    </w:p>
    <w:p w14:paraId="02045A23" w14:textId="77777777" w:rsidR="00391B10" w:rsidRDefault="00391B10" w:rsidP="00441C61">
      <w:pPr>
        <w:pStyle w:val="Kommentar"/>
      </w:pPr>
      <w:r>
        <w:t>Sie dienen als Vorlage für frei formulierte Positionen und müssen inhaltlich so abgeändert werden, dass den Anforderungen des BVergG entsprochen wird (z.B. Kriterien der Gleichwertigkeit ergänzen).</w:t>
      </w:r>
    </w:p>
    <w:p w14:paraId="7C02A04A" w14:textId="77777777" w:rsidR="00391B10" w:rsidRDefault="00391B10" w:rsidP="00441C61">
      <w:pPr>
        <w:pStyle w:val="TrennungPOS"/>
      </w:pPr>
    </w:p>
    <w:p w14:paraId="0BCC4434" w14:textId="77777777" w:rsidR="00391B10" w:rsidRDefault="00391B10" w:rsidP="00441C61">
      <w:pPr>
        <w:pStyle w:val="GrundtextPosNr"/>
        <w:keepNext/>
        <w:keepLines/>
      </w:pPr>
      <w:r>
        <w:t>68.P6 00</w:t>
      </w:r>
    </w:p>
    <w:p w14:paraId="3661391C" w14:textId="77777777" w:rsidR="00391B10" w:rsidRDefault="00391B10" w:rsidP="00441C61">
      <w:pPr>
        <w:pStyle w:val="Grundtext"/>
      </w:pPr>
      <w:r>
        <w:t>Folgende Angaben und Anforderungen an die Art und Weise der Leistungserbringung gelten als vereinbart und sind in die Einheitspreise einkalkuliert.</w:t>
      </w:r>
    </w:p>
    <w:p w14:paraId="4AD8C62E" w14:textId="77777777" w:rsidR="00391B10" w:rsidRDefault="00391B10" w:rsidP="00441C61">
      <w:pPr>
        <w:pStyle w:val="Folgeposition"/>
        <w:keepNext/>
        <w:keepLines/>
      </w:pPr>
      <w:r>
        <w:t>A</w:t>
      </w:r>
      <w:r>
        <w:rPr>
          <w:sz w:val="12"/>
        </w:rPr>
        <w:t>+</w:t>
      </w:r>
      <w:r>
        <w:tab/>
        <w:t>Material/Erzeugnis n.W.AN zu 68P6</w:t>
      </w:r>
      <w:r>
        <w:tab/>
        <w:t xml:space="preserve">  </w:t>
      </w:r>
    </w:p>
    <w:p w14:paraId="7937B8D6" w14:textId="77777777" w:rsidR="00391B10" w:rsidRDefault="00391B10" w:rsidP="00441C61">
      <w:pPr>
        <w:pStyle w:val="Langtext"/>
      </w:pPr>
      <w:r>
        <w:t>Das Verwenden nachstehend angebotener Materialien/Erzeugnisse zu den angegebenen Positionen dieser ULG wird vereinbart:</w:t>
      </w:r>
    </w:p>
    <w:p w14:paraId="69BAD9AF" w14:textId="77777777" w:rsidR="00391B10" w:rsidRDefault="00391B10" w:rsidP="00441C61">
      <w:pPr>
        <w:pStyle w:val="Langtext"/>
      </w:pPr>
      <w:r>
        <w:t xml:space="preserve"> Betrifft Position(en): _ _ _</w:t>
      </w:r>
    </w:p>
    <w:p w14:paraId="403DF6CD" w14:textId="77777777" w:rsidR="00391B10" w:rsidRDefault="00391B10" w:rsidP="00441C61">
      <w:pPr>
        <w:pStyle w:val="Langtext"/>
      </w:pPr>
      <w:r>
        <w:t xml:space="preserve"> Material/Erzeugnis nach Wahl des Auftragnehmers (AN).</w:t>
      </w:r>
    </w:p>
    <w:p w14:paraId="2431E35A" w14:textId="77777777" w:rsidR="00391B10" w:rsidRDefault="00391B10" w:rsidP="00441C61">
      <w:pPr>
        <w:pStyle w:val="Langtext"/>
      </w:pPr>
      <w:r>
        <w:t xml:space="preserve"> Angeboten: (....)</w:t>
      </w:r>
    </w:p>
    <w:p w14:paraId="28EBB51C" w14:textId="77777777" w:rsidR="00391B10" w:rsidRDefault="00391B10" w:rsidP="00441C61">
      <w:pPr>
        <w:pStyle w:val="Folgeposition"/>
        <w:keepNext/>
        <w:keepLines/>
      </w:pPr>
      <w:r>
        <w:t>B</w:t>
      </w:r>
      <w:r>
        <w:rPr>
          <w:sz w:val="12"/>
        </w:rPr>
        <w:t>+</w:t>
      </w:r>
      <w:r>
        <w:tab/>
        <w:t>Material/Erzeugnis Beispiel AG zu 68P6</w:t>
      </w:r>
      <w:r>
        <w:tab/>
        <w:t xml:space="preserve">  </w:t>
      </w:r>
    </w:p>
    <w:p w14:paraId="758FBC99" w14:textId="77777777" w:rsidR="00391B10" w:rsidRDefault="00391B10" w:rsidP="00441C61">
      <w:pPr>
        <w:pStyle w:val="Langtext"/>
      </w:pPr>
      <w:r>
        <w:t>Das Verwenden nachstehend angebotener Materialien/Erzeugnisse zu den angegebenen Positionen dieser ULG wird vereinbart:</w:t>
      </w:r>
    </w:p>
    <w:p w14:paraId="26433A16" w14:textId="77777777" w:rsidR="00391B10" w:rsidRDefault="00391B10" w:rsidP="00441C61">
      <w:pPr>
        <w:pStyle w:val="Langtext"/>
      </w:pPr>
      <w:r>
        <w:t xml:space="preserve"> Betrifft Position(en):  _ _ _</w:t>
      </w:r>
    </w:p>
    <w:p w14:paraId="7C18253F" w14:textId="77777777" w:rsidR="00391B10" w:rsidRDefault="00391B10" w:rsidP="00441C61">
      <w:pPr>
        <w:pStyle w:val="Langtext"/>
      </w:pPr>
      <w:r>
        <w:t xml:space="preserve"> Beispielhaftes Material/Erzeugnis:  _ _ _</w:t>
      </w:r>
    </w:p>
    <w:p w14:paraId="4559D820" w14:textId="77777777" w:rsidR="00391B10" w:rsidRDefault="00391B10" w:rsidP="00441C61">
      <w:pPr>
        <w:pStyle w:val="Langtext"/>
      </w:pPr>
      <w:r>
        <w:t xml:space="preserve"> Angeboten ist das beispielhafte oder ein Material/Erzeugnis gleichwertiger Art.</w:t>
      </w:r>
    </w:p>
    <w:p w14:paraId="22C50F61" w14:textId="77777777" w:rsidR="00391B10" w:rsidRDefault="00391B10" w:rsidP="00441C61">
      <w:pPr>
        <w:pStyle w:val="Langtext"/>
      </w:pPr>
      <w:r>
        <w:t xml:space="preserve"> Kriterien der Gleichwertigkeit:  _ _ _</w:t>
      </w:r>
    </w:p>
    <w:p w14:paraId="7CEBC836" w14:textId="77777777" w:rsidR="00391B10" w:rsidRDefault="00391B10" w:rsidP="00441C61">
      <w:pPr>
        <w:pStyle w:val="Langtext"/>
      </w:pPr>
      <w:r>
        <w:t xml:space="preserve"> Angeboten: (....)</w:t>
      </w:r>
    </w:p>
    <w:p w14:paraId="7C6CC6DC" w14:textId="77777777" w:rsidR="00391B10" w:rsidRDefault="00391B10" w:rsidP="00441C61">
      <w:pPr>
        <w:pStyle w:val="TrennungPOS"/>
      </w:pPr>
    </w:p>
    <w:p w14:paraId="7415E0E0" w14:textId="77777777" w:rsidR="00391B10" w:rsidRDefault="00391B10" w:rsidP="00441C61">
      <w:pPr>
        <w:pStyle w:val="GrundtextPosNr"/>
        <w:keepNext/>
        <w:keepLines/>
      </w:pPr>
      <w:r>
        <w:t>68.P6 01</w:t>
      </w:r>
    </w:p>
    <w:p w14:paraId="0660F46E" w14:textId="77777777" w:rsidR="00391B10" w:rsidRDefault="00391B10" w:rsidP="00441C61">
      <w:pPr>
        <w:pStyle w:val="Folgeposition"/>
      </w:pPr>
      <w:r>
        <w:t xml:space="preserve"> </w:t>
      </w:r>
      <w:r>
        <w:rPr>
          <w:sz w:val="12"/>
        </w:rPr>
        <w:t>+</w:t>
      </w:r>
      <w:r>
        <w:tab/>
        <w:t>Fassadenbekleidung mit PREFA Wandschindeln</w:t>
      </w:r>
      <w:r>
        <w:tab/>
        <w:t xml:space="preserve">m2 </w:t>
      </w:r>
    </w:p>
    <w:p w14:paraId="508DC799" w14:textId="77777777" w:rsidR="00391B10" w:rsidRDefault="00391B10" w:rsidP="00441C61">
      <w:pPr>
        <w:pStyle w:val="Langtext"/>
      </w:pPr>
      <w:r>
        <w:t>Liefern und Montieren einer rostfreien Aluminium Fassadenbekleidung mit Wandschindeln, einschließlich Befestigungsmaterial (verdeckte Befestigung mittels Patenthafte und Rillennägel, 10 Stk./m²) auf Vollschalung, mind. 24 mm dick. Die Verlegerichtlinien sind einzuhalten.</w:t>
      </w:r>
    </w:p>
    <w:p w14:paraId="6A2F15CA" w14:textId="77777777" w:rsidR="00391B10" w:rsidRDefault="00391B10" w:rsidP="00441C61">
      <w:pPr>
        <w:pStyle w:val="Langtext"/>
      </w:pPr>
      <w:r>
        <w:t>Verlegung: 1/3 Teilung</w:t>
      </w:r>
    </w:p>
    <w:p w14:paraId="2B63E517" w14:textId="77777777" w:rsidR="00391B10" w:rsidRDefault="00391B10" w:rsidP="00441C61">
      <w:pPr>
        <w:pStyle w:val="Langtext"/>
      </w:pPr>
      <w:r>
        <w:t>Größe: 420 x 240 mm in verlegter Fläche (10 Stk./m²)</w:t>
      </w:r>
    </w:p>
    <w:p w14:paraId="32585CC0" w14:textId="77777777" w:rsidR="00391B10" w:rsidRDefault="00391B10" w:rsidP="00441C61">
      <w:pPr>
        <w:pStyle w:val="Langtext"/>
      </w:pPr>
      <w:r>
        <w:t>Materialdicke: 0,70 mm</w:t>
      </w:r>
    </w:p>
    <w:p w14:paraId="02EB10D7" w14:textId="77777777" w:rsidR="00391B10" w:rsidRDefault="00391B10" w:rsidP="00441C61">
      <w:pPr>
        <w:pStyle w:val="Langtext"/>
      </w:pPr>
      <w:r>
        <w:t>Gewicht: 2,5 kg/m²</w:t>
      </w:r>
    </w:p>
    <w:p w14:paraId="0EF1A87A" w14:textId="77777777" w:rsidR="00391B10" w:rsidRDefault="00391B10" w:rsidP="00441C61">
      <w:pPr>
        <w:pStyle w:val="Langtext"/>
      </w:pPr>
      <w:r>
        <w:t>Material: Aluminium (vollständig recycelbar)</w:t>
      </w:r>
    </w:p>
    <w:p w14:paraId="67D915C7" w14:textId="77777777" w:rsidR="00391B10" w:rsidRDefault="00391B10" w:rsidP="00441C61">
      <w:pPr>
        <w:pStyle w:val="Langtext"/>
      </w:pPr>
      <w:r>
        <w:t>Legierung: EN AW 3005 gemäß EN 573-3</w:t>
      </w:r>
    </w:p>
    <w:p w14:paraId="0E2572C0" w14:textId="77777777" w:rsidR="00391B10" w:rsidRDefault="00391B10" w:rsidP="00441C61">
      <w:pPr>
        <w:pStyle w:val="Langtext"/>
      </w:pPr>
      <w:r>
        <w:t>Vorderseite: P.10 Einbrennlackierung</w:t>
      </w:r>
    </w:p>
    <w:p w14:paraId="4DAFE21A" w14:textId="77777777" w:rsidR="00391B10" w:rsidRDefault="00391B10" w:rsidP="00441C61">
      <w:pPr>
        <w:pStyle w:val="Langtext"/>
      </w:pPr>
      <w:r>
        <w:t>Farbe:  _ _ _ (Standard nach gültiger Farbkarte)</w:t>
      </w:r>
    </w:p>
    <w:p w14:paraId="6F81DBAE" w14:textId="77777777" w:rsidR="00391B10" w:rsidRDefault="00391B10" w:rsidP="00441C61">
      <w:pPr>
        <w:pStyle w:val="Langtext"/>
      </w:pPr>
      <w:r>
        <w:t>Rückseite: Schutzlack</w:t>
      </w:r>
    </w:p>
    <w:p w14:paraId="63D5930D" w14:textId="77777777" w:rsidR="00391B10" w:rsidRDefault="00391B10" w:rsidP="00441C61">
      <w:pPr>
        <w:pStyle w:val="Langtext"/>
      </w:pPr>
      <w:r>
        <w:t>Mögliche Oberfläche: stucco oder glatt</w:t>
      </w:r>
    </w:p>
    <w:p w14:paraId="137748D8" w14:textId="77777777" w:rsidR="00391B10" w:rsidRDefault="00391B10" w:rsidP="00441C61">
      <w:pPr>
        <w:pStyle w:val="Langtext"/>
      </w:pPr>
      <w:r>
        <w:t>Gewählte Oberfläche: _ _ _</w:t>
      </w:r>
    </w:p>
    <w:p w14:paraId="62324841" w14:textId="77777777" w:rsidR="00391B10" w:rsidRDefault="00391B10" w:rsidP="00441C61">
      <w:pPr>
        <w:pStyle w:val="Langtext"/>
      </w:pPr>
      <w:r>
        <w:t>Brandverhaltensklasse: A1 gemäß EN 13501-1</w:t>
      </w:r>
    </w:p>
    <w:p w14:paraId="3E0AD1E3" w14:textId="77777777" w:rsidR="00391B10" w:rsidRDefault="00391B10" w:rsidP="00B3098E">
      <w:pPr>
        <w:pStyle w:val="Langtext"/>
      </w:pPr>
      <w:bookmarkStart w:id="16" w:name="TM17"/>
      <w:bookmarkEnd w:id="16"/>
      <w:r>
        <w:t>z.B. Fassadenbekleidung mit PREFA Wandschindeln oder Gleichwertiges.</w:t>
      </w:r>
    </w:p>
    <w:p w14:paraId="4022B700" w14:textId="77777777" w:rsidR="00391B10" w:rsidRDefault="00391B10" w:rsidP="00B3098E">
      <w:pPr>
        <w:pStyle w:val="Langtext"/>
      </w:pPr>
      <w:r>
        <w:t>Angebotenes Erzeugnis: (....)</w:t>
      </w:r>
    </w:p>
    <w:p w14:paraId="0ED3440F" w14:textId="77777777" w:rsidR="00391B10" w:rsidRDefault="00391B10" w:rsidP="00B3098E">
      <w:pPr>
        <w:pStyle w:val="TrennungPOS"/>
      </w:pPr>
    </w:p>
    <w:p w14:paraId="59E6AABF" w14:textId="77777777" w:rsidR="00391B10" w:rsidRDefault="00391B10" w:rsidP="00B3098E">
      <w:pPr>
        <w:pStyle w:val="GrundtextPosNr"/>
        <w:keepNext/>
        <w:keepLines/>
      </w:pPr>
      <w:r>
        <w:t>68.P6 02</w:t>
      </w:r>
    </w:p>
    <w:p w14:paraId="01313D2E" w14:textId="77777777" w:rsidR="00391B10" w:rsidRDefault="00391B10" w:rsidP="00B3098E">
      <w:pPr>
        <w:pStyle w:val="Folgeposition"/>
      </w:pPr>
      <w:r>
        <w:t xml:space="preserve"> </w:t>
      </w:r>
      <w:r>
        <w:rPr>
          <w:sz w:val="12"/>
        </w:rPr>
        <w:t>+</w:t>
      </w:r>
      <w:r>
        <w:tab/>
        <w:t>Fassadenbekleidung mit PREFA Wandschindeln XL</w:t>
      </w:r>
      <w:r>
        <w:tab/>
        <w:t xml:space="preserve">m2 </w:t>
      </w:r>
    </w:p>
    <w:p w14:paraId="5904AE61" w14:textId="77777777" w:rsidR="00391B10" w:rsidRDefault="00391B10" w:rsidP="00B3098E">
      <w:pPr>
        <w:pStyle w:val="Langtext"/>
      </w:pPr>
      <w:r>
        <w:t>Liefern und Montieren einer rostfreien Aluminium Fassadenbekleidung mit Wandschindeln XL, einschließlich Befestigungsmaterial (verdeckte Befestigung mittels Patenthafte und Rillennägel, 5 Stk./m²) auf Vollschalung, mind. 24 mm dick. Die Verlegerichtlinien sind einzuhalten.</w:t>
      </w:r>
    </w:p>
    <w:p w14:paraId="23A2A093" w14:textId="77777777" w:rsidR="00391B10" w:rsidRDefault="00391B10" w:rsidP="00B3098E">
      <w:pPr>
        <w:pStyle w:val="Langtext"/>
      </w:pPr>
      <w:r>
        <w:t>Verlegung: Stoßversatz mind. 100 mm</w:t>
      </w:r>
    </w:p>
    <w:p w14:paraId="30F6E478" w14:textId="77777777" w:rsidR="00391B10" w:rsidRDefault="00391B10" w:rsidP="00B3098E">
      <w:pPr>
        <w:pStyle w:val="Langtext"/>
      </w:pPr>
      <w:r>
        <w:t>Größe: 840 x 240 mm in verlegter Fläche (5 Stk./m²)</w:t>
      </w:r>
    </w:p>
    <w:p w14:paraId="0AA7AADC" w14:textId="77777777" w:rsidR="00391B10" w:rsidRDefault="00391B10" w:rsidP="00B3098E">
      <w:pPr>
        <w:pStyle w:val="Langtext"/>
      </w:pPr>
      <w:r>
        <w:t>Materialdicke: 0,70 mm</w:t>
      </w:r>
    </w:p>
    <w:p w14:paraId="5D52768A" w14:textId="77777777" w:rsidR="00391B10" w:rsidRDefault="00391B10" w:rsidP="00B3098E">
      <w:pPr>
        <w:pStyle w:val="Langtext"/>
      </w:pPr>
      <w:r>
        <w:t>Gewicht: 2,4 kg/m²</w:t>
      </w:r>
    </w:p>
    <w:p w14:paraId="3F9A63F3" w14:textId="77777777" w:rsidR="00391B10" w:rsidRDefault="00391B10" w:rsidP="00B3098E">
      <w:pPr>
        <w:pStyle w:val="Langtext"/>
      </w:pPr>
      <w:r>
        <w:t>Material: Aluminium (vollständig recycelbar)</w:t>
      </w:r>
    </w:p>
    <w:p w14:paraId="20F9369F" w14:textId="77777777" w:rsidR="00391B10" w:rsidRDefault="00391B10" w:rsidP="00B3098E">
      <w:pPr>
        <w:pStyle w:val="Langtext"/>
      </w:pPr>
      <w:r>
        <w:t>Legierung: EN AW 3005 gemäß EN 573-3</w:t>
      </w:r>
    </w:p>
    <w:p w14:paraId="13B14755" w14:textId="77777777" w:rsidR="00391B10" w:rsidRDefault="00391B10" w:rsidP="00B3098E">
      <w:pPr>
        <w:pStyle w:val="Langtext"/>
      </w:pPr>
      <w:r>
        <w:t>Vorderseite: P.10 Einbrennlackierung</w:t>
      </w:r>
    </w:p>
    <w:p w14:paraId="130A4BFE" w14:textId="77777777" w:rsidR="00391B10" w:rsidRDefault="00391B10" w:rsidP="00B3098E">
      <w:pPr>
        <w:pStyle w:val="Langtext"/>
      </w:pPr>
      <w:r>
        <w:t>Farbe:  _ _ _ (Standard nach gültiger Farbkarte)</w:t>
      </w:r>
    </w:p>
    <w:p w14:paraId="0D120706" w14:textId="77777777" w:rsidR="00391B10" w:rsidRDefault="00391B10" w:rsidP="00B3098E">
      <w:pPr>
        <w:pStyle w:val="Langtext"/>
      </w:pPr>
      <w:r>
        <w:t>Rückseite: Schutzlack</w:t>
      </w:r>
    </w:p>
    <w:p w14:paraId="07A42A0E" w14:textId="77777777" w:rsidR="00391B10" w:rsidRDefault="00391B10" w:rsidP="00B3098E">
      <w:pPr>
        <w:pStyle w:val="Langtext"/>
      </w:pPr>
      <w:r>
        <w:t>Mögliche Oberfläche: stucco oder glatt</w:t>
      </w:r>
    </w:p>
    <w:p w14:paraId="3FEE0964" w14:textId="77777777" w:rsidR="00391B10" w:rsidRDefault="00391B10" w:rsidP="00B3098E">
      <w:pPr>
        <w:pStyle w:val="Langtext"/>
      </w:pPr>
      <w:r>
        <w:t>Gewählte Oberfläche: _ _ _</w:t>
      </w:r>
    </w:p>
    <w:p w14:paraId="29EB24E9" w14:textId="77777777" w:rsidR="00391B10" w:rsidRDefault="00391B10" w:rsidP="00B3098E">
      <w:pPr>
        <w:pStyle w:val="Langtext"/>
      </w:pPr>
      <w:r>
        <w:t>Brandverhaltensklasse: A1 gemäß EN 13501-1</w:t>
      </w:r>
    </w:p>
    <w:p w14:paraId="3CF3C17B" w14:textId="77777777" w:rsidR="00391B10" w:rsidRDefault="00391B10" w:rsidP="00B3098E">
      <w:pPr>
        <w:pStyle w:val="Langtext"/>
      </w:pPr>
      <w:r>
        <w:t>z.B. Fassadenbekleidung mit PREFA Wandschindeln XL oder Gleichwertiges.</w:t>
      </w:r>
    </w:p>
    <w:p w14:paraId="6E52666B" w14:textId="77777777" w:rsidR="00391B10" w:rsidRDefault="00391B10" w:rsidP="00B3098E">
      <w:pPr>
        <w:pStyle w:val="Langtext"/>
      </w:pPr>
      <w:r>
        <w:t>Angebotenes Erzeugnis: (....)</w:t>
      </w:r>
    </w:p>
    <w:p w14:paraId="6A3015CC" w14:textId="77777777" w:rsidR="00391B10" w:rsidRDefault="00391B10" w:rsidP="00B3098E">
      <w:pPr>
        <w:pStyle w:val="TrennungPOS"/>
      </w:pPr>
    </w:p>
    <w:p w14:paraId="51C127EC" w14:textId="77777777" w:rsidR="00391B10" w:rsidRDefault="00391B10" w:rsidP="00B3098E">
      <w:pPr>
        <w:pStyle w:val="GrundtextPosNr"/>
        <w:keepNext/>
        <w:keepLines/>
      </w:pPr>
      <w:r>
        <w:t>68.P6 03</w:t>
      </w:r>
    </w:p>
    <w:p w14:paraId="7A256963" w14:textId="77777777" w:rsidR="00391B10" w:rsidRDefault="00391B10" w:rsidP="00B3098E">
      <w:pPr>
        <w:pStyle w:val="Folgeposition"/>
      </w:pPr>
      <w:r>
        <w:t xml:space="preserve"> </w:t>
      </w:r>
      <w:r>
        <w:rPr>
          <w:sz w:val="12"/>
        </w:rPr>
        <w:t>+</w:t>
      </w:r>
      <w:r>
        <w:tab/>
        <w:t>Aufzahlung auf Hauptposition für Schraubenbefestigung für WS</w:t>
      </w:r>
      <w:r>
        <w:tab/>
        <w:t xml:space="preserve">m2 </w:t>
      </w:r>
    </w:p>
    <w:p w14:paraId="0849074F" w14:textId="77777777" w:rsidR="00391B10" w:rsidRDefault="00391B10" w:rsidP="00B3098E">
      <w:pPr>
        <w:pStyle w:val="Langtext"/>
      </w:pPr>
      <w:r>
        <w:t>Aufzahlung für die Befestigung mittels Schrauben bei erhöhten Anforderungen (z.B. hohe Windlasten), PREFA Spezialschraube 4,9 x 35 mm oder Gleichwertiges.</w:t>
      </w:r>
    </w:p>
    <w:p w14:paraId="74AA1D6A" w14:textId="77777777" w:rsidR="00391B10" w:rsidRDefault="00391B10" w:rsidP="00B3098E">
      <w:pPr>
        <w:pStyle w:val="TrennungPOS"/>
      </w:pPr>
    </w:p>
    <w:p w14:paraId="3D3762CB" w14:textId="77777777" w:rsidR="00391B10" w:rsidRDefault="00391B10" w:rsidP="00B3098E">
      <w:pPr>
        <w:pStyle w:val="GrundtextPosNr"/>
        <w:keepNext/>
        <w:keepLines/>
      </w:pPr>
      <w:r>
        <w:t>68.P6 04</w:t>
      </w:r>
    </w:p>
    <w:p w14:paraId="10D5E62F" w14:textId="77777777" w:rsidR="00391B10" w:rsidRDefault="00391B10" w:rsidP="00B3098E">
      <w:pPr>
        <w:pStyle w:val="Folgeposition"/>
      </w:pPr>
      <w:r>
        <w:t xml:space="preserve"> </w:t>
      </w:r>
      <w:r>
        <w:rPr>
          <w:sz w:val="12"/>
        </w:rPr>
        <w:t>+</w:t>
      </w:r>
      <w:r>
        <w:tab/>
        <w:t>Az auf Hauptpos. f. Schraubbefestigung auf Me-UK (WS)</w:t>
      </w:r>
      <w:r>
        <w:tab/>
        <w:t xml:space="preserve">m2 </w:t>
      </w:r>
    </w:p>
    <w:p w14:paraId="78EC43C8" w14:textId="77777777" w:rsidR="00391B10" w:rsidRDefault="00391B10" w:rsidP="00B3098E">
      <w:pPr>
        <w:pStyle w:val="Langtext"/>
      </w:pPr>
      <w:r>
        <w:t>Aufzahlung für die Befestigung mittels Spezialschrauben auf einer Metall- Unterkonstruktion.</w:t>
      </w:r>
    </w:p>
    <w:p w14:paraId="1AF13E07" w14:textId="77777777" w:rsidR="00391B10" w:rsidRDefault="00391B10" w:rsidP="00B3098E">
      <w:pPr>
        <w:pStyle w:val="Langtext"/>
      </w:pPr>
      <w:r>
        <w:t>PREFA Spezialschraube für Aluminium- oder Stahlunterkonstruktion, 5,5 x 25 mm aus Bimetall oder Gleichwertiges.</w:t>
      </w:r>
    </w:p>
    <w:p w14:paraId="33E55B73" w14:textId="77777777" w:rsidR="00391B10" w:rsidRDefault="00391B10" w:rsidP="00B3098E">
      <w:pPr>
        <w:pStyle w:val="TrennungPOS"/>
      </w:pPr>
    </w:p>
    <w:p w14:paraId="00F21A81" w14:textId="77777777" w:rsidR="00391B10" w:rsidRDefault="00391B10" w:rsidP="00B3098E">
      <w:pPr>
        <w:pStyle w:val="GrundtextPosNr"/>
        <w:keepNext/>
        <w:keepLines/>
      </w:pPr>
      <w:r>
        <w:t>68.P6 07</w:t>
      </w:r>
    </w:p>
    <w:p w14:paraId="62EF8487" w14:textId="77777777" w:rsidR="00391B10" w:rsidRDefault="00391B10" w:rsidP="00B3098E">
      <w:pPr>
        <w:pStyle w:val="Folgeposition"/>
      </w:pPr>
      <w:r>
        <w:t xml:space="preserve"> </w:t>
      </w:r>
      <w:r>
        <w:rPr>
          <w:sz w:val="12"/>
        </w:rPr>
        <w:t>+</w:t>
      </w:r>
      <w:r>
        <w:tab/>
        <w:t>PREFA Saumstreifen (Traufstreifen) für WS</w:t>
      </w:r>
      <w:r>
        <w:tab/>
        <w:t xml:space="preserve">m </w:t>
      </w:r>
    </w:p>
    <w:p w14:paraId="19BC1BB1" w14:textId="77777777" w:rsidR="00391B10" w:rsidRDefault="00391B10" w:rsidP="00B3098E">
      <w:pPr>
        <w:pStyle w:val="Langtext"/>
      </w:pPr>
      <w:r>
        <w:t>Liefern und Montieren von Saumstreifen (mit Markierung), einschließlich Befestigungsmaterial und anarbeiten an die Fassadenbekleidung. Die Verlegerichtlinien sind einzuhalten.</w:t>
      </w:r>
    </w:p>
    <w:p w14:paraId="607F22C6" w14:textId="77777777" w:rsidR="00391B10" w:rsidRDefault="00391B10" w:rsidP="00B3098E">
      <w:pPr>
        <w:pStyle w:val="Langtext"/>
      </w:pPr>
      <w:r>
        <w:t>Größe: 1800 x 158 mm</w:t>
      </w:r>
    </w:p>
    <w:p w14:paraId="0865FF18" w14:textId="77777777" w:rsidR="00391B10" w:rsidRDefault="00391B10" w:rsidP="00B3098E">
      <w:pPr>
        <w:pStyle w:val="Langtext"/>
      </w:pPr>
      <w:r>
        <w:t>Materialdicke: 1,0 mm</w:t>
      </w:r>
    </w:p>
    <w:p w14:paraId="4BF7E42E" w14:textId="77777777" w:rsidR="00391B10" w:rsidRDefault="00391B10" w:rsidP="00B3098E">
      <w:pPr>
        <w:pStyle w:val="Langtext"/>
      </w:pPr>
      <w:r>
        <w:t>Materialqualität: Aluminium</w:t>
      </w:r>
    </w:p>
    <w:p w14:paraId="7FF995D8" w14:textId="77777777" w:rsidR="00391B10" w:rsidRDefault="00391B10" w:rsidP="00B3098E">
      <w:pPr>
        <w:pStyle w:val="Langtext"/>
      </w:pPr>
      <w:r>
        <w:t>PREFA Saumstreifen (Traufstreifen)</w:t>
      </w:r>
    </w:p>
    <w:p w14:paraId="24F67735" w14:textId="77777777" w:rsidR="00391B10" w:rsidRDefault="00391B10" w:rsidP="00B3098E">
      <w:pPr>
        <w:pStyle w:val="TrennungPOS"/>
      </w:pPr>
    </w:p>
    <w:p w14:paraId="1E47E9EC" w14:textId="77777777" w:rsidR="00391B10" w:rsidRDefault="00391B10" w:rsidP="00B3098E">
      <w:pPr>
        <w:pStyle w:val="GrundtextPosNr"/>
        <w:keepNext/>
        <w:keepLines/>
      </w:pPr>
      <w:r>
        <w:t>68.P6 08</w:t>
      </w:r>
    </w:p>
    <w:p w14:paraId="47E5C904" w14:textId="77777777" w:rsidR="00391B10" w:rsidRDefault="00391B10" w:rsidP="00B3098E">
      <w:pPr>
        <w:pStyle w:val="Folgeposition"/>
      </w:pPr>
      <w:r>
        <w:t xml:space="preserve"> </w:t>
      </w:r>
      <w:r>
        <w:rPr>
          <w:sz w:val="12"/>
        </w:rPr>
        <w:t>+</w:t>
      </w:r>
      <w:r>
        <w:tab/>
        <w:t>Unterer Anschluss der PREFA Wandschindel</w:t>
      </w:r>
      <w:r>
        <w:tab/>
        <w:t xml:space="preserve">m </w:t>
      </w:r>
    </w:p>
    <w:p w14:paraId="555D86D4" w14:textId="77777777" w:rsidR="00391B10" w:rsidRDefault="00391B10" w:rsidP="00B3098E">
      <w:pPr>
        <w:pStyle w:val="Langtext"/>
      </w:pPr>
      <w:r>
        <w:t>Liefern und Montieren des unteren Anschlusses, einschließlich Befestigungsmaterial und anarbeiten an die Fassadenbekleidung.</w:t>
      </w:r>
    </w:p>
    <w:p w14:paraId="000A4DD5" w14:textId="77777777" w:rsidR="00391B10" w:rsidRDefault="00391B10" w:rsidP="00B3098E">
      <w:pPr>
        <w:pStyle w:val="Langtext"/>
      </w:pPr>
      <w:r>
        <w:t>Materialdicke: wie Wandschindel</w:t>
      </w:r>
    </w:p>
    <w:p w14:paraId="26589D8D" w14:textId="77777777" w:rsidR="00391B10" w:rsidRDefault="00391B10" w:rsidP="00B3098E">
      <w:pPr>
        <w:pStyle w:val="Langtext"/>
      </w:pPr>
      <w:r>
        <w:t>Materialqualität: wie Wandschindel</w:t>
      </w:r>
    </w:p>
    <w:p w14:paraId="30A0F468" w14:textId="77777777" w:rsidR="00391B10" w:rsidRDefault="00391B10" w:rsidP="00B3098E">
      <w:pPr>
        <w:pStyle w:val="Langtext"/>
      </w:pPr>
      <w:r>
        <w:t>Farbe: wie Wandschindel</w:t>
      </w:r>
    </w:p>
    <w:p w14:paraId="29CCF427" w14:textId="77777777" w:rsidR="00391B10" w:rsidRDefault="00391B10" w:rsidP="00B3098E">
      <w:pPr>
        <w:pStyle w:val="Langtext"/>
      </w:pPr>
      <w:r>
        <w:t>Abdeckstreifen:</w:t>
      </w:r>
    </w:p>
    <w:p w14:paraId="36BF42C0" w14:textId="77777777" w:rsidR="00391B10" w:rsidRDefault="00391B10" w:rsidP="00B3098E">
      <w:pPr>
        <w:pStyle w:val="Langtext"/>
      </w:pPr>
      <w:r>
        <w:t>Zuschnitt:  _ _ _ mm</w:t>
      </w:r>
    </w:p>
    <w:p w14:paraId="62709DA2" w14:textId="77777777" w:rsidR="00391B10" w:rsidRDefault="00391B10" w:rsidP="00B3098E">
      <w:pPr>
        <w:pStyle w:val="Langtext"/>
      </w:pPr>
      <w:r>
        <w:t>Abkantung:  _ _ _ mm</w:t>
      </w:r>
    </w:p>
    <w:p w14:paraId="155C408C" w14:textId="77777777" w:rsidR="00391B10" w:rsidRDefault="00391B10" w:rsidP="00B3098E">
      <w:pPr>
        <w:pStyle w:val="Langtext"/>
      </w:pPr>
      <w:r>
        <w:t>Steckleiste:</w:t>
      </w:r>
    </w:p>
    <w:p w14:paraId="0F24F588" w14:textId="77777777" w:rsidR="00391B10" w:rsidRDefault="00391B10" w:rsidP="00B3098E">
      <w:pPr>
        <w:pStyle w:val="Langtext"/>
      </w:pPr>
      <w:r>
        <w:t>Zuschnitt: 120 mm</w:t>
      </w:r>
    </w:p>
    <w:p w14:paraId="17EC1E80" w14:textId="77777777" w:rsidR="00391B10" w:rsidRDefault="00391B10" w:rsidP="00B3098E">
      <w:pPr>
        <w:pStyle w:val="Langtext"/>
      </w:pPr>
      <w:r>
        <w:t>Abkantung: 3 Stk.</w:t>
      </w:r>
    </w:p>
    <w:p w14:paraId="585AE1E6" w14:textId="77777777" w:rsidR="00391B10" w:rsidRDefault="00391B10" w:rsidP="00B3098E">
      <w:pPr>
        <w:pStyle w:val="Langtext"/>
      </w:pPr>
      <w:r>
        <w:t>Länge: 2000 mm</w:t>
      </w:r>
    </w:p>
    <w:p w14:paraId="319926BF" w14:textId="77777777" w:rsidR="00391B10" w:rsidRDefault="00391B10" w:rsidP="00B3098E">
      <w:pPr>
        <w:pStyle w:val="Langtext"/>
      </w:pPr>
      <w:r>
        <w:t>Unterer Anschluss der PREFA Wandschindel</w:t>
      </w:r>
    </w:p>
    <w:p w14:paraId="5B704055" w14:textId="77777777" w:rsidR="00391B10" w:rsidRDefault="00391B10" w:rsidP="00B3098E">
      <w:pPr>
        <w:pStyle w:val="TrennungPOS"/>
      </w:pPr>
    </w:p>
    <w:p w14:paraId="7C60D9A3" w14:textId="77777777" w:rsidR="00391B10" w:rsidRDefault="00391B10" w:rsidP="00B3098E">
      <w:pPr>
        <w:pStyle w:val="GrundtextPosNr"/>
        <w:keepNext/>
        <w:keepLines/>
      </w:pPr>
      <w:r>
        <w:t>68.P6 09</w:t>
      </w:r>
    </w:p>
    <w:p w14:paraId="2A8A3D79" w14:textId="77777777" w:rsidR="00391B10" w:rsidRDefault="00391B10" w:rsidP="00B3098E">
      <w:pPr>
        <w:pStyle w:val="Folgeposition"/>
      </w:pPr>
      <w:r>
        <w:t xml:space="preserve"> </w:t>
      </w:r>
      <w:r>
        <w:rPr>
          <w:sz w:val="12"/>
        </w:rPr>
        <w:t>+</w:t>
      </w:r>
      <w:r>
        <w:tab/>
        <w:t>Taschenprofil gekantet für WS</w:t>
      </w:r>
      <w:r>
        <w:tab/>
        <w:t xml:space="preserve">m </w:t>
      </w:r>
    </w:p>
    <w:p w14:paraId="14651D28" w14:textId="77777777" w:rsidR="00391B10" w:rsidRDefault="00391B10" w:rsidP="00B3098E">
      <w:pPr>
        <w:pStyle w:val="Langtext"/>
      </w:pPr>
      <w:r>
        <w:t>Liefern und Montieren von Taschenprofilen gekantet für den Wandanschluss und oberen Abschluss, einschließlich Befestigungs- u. Dichtungsmaterial sowie anarbeiten an die Fassadenbekleidung.</w:t>
      </w:r>
    </w:p>
    <w:p w14:paraId="061C44FA" w14:textId="77777777" w:rsidR="00391B10" w:rsidRDefault="00391B10" w:rsidP="00B3098E">
      <w:pPr>
        <w:pStyle w:val="Langtext"/>
      </w:pPr>
      <w:r>
        <w:t>Zuschnitt: bis 150 mm</w:t>
      </w:r>
    </w:p>
    <w:p w14:paraId="058EDC34" w14:textId="77777777" w:rsidR="00391B10" w:rsidRDefault="00391B10" w:rsidP="00B3098E">
      <w:pPr>
        <w:pStyle w:val="Langtext"/>
      </w:pPr>
      <w:r>
        <w:t>Abkantung: 3 Stk.</w:t>
      </w:r>
    </w:p>
    <w:p w14:paraId="54A25EE7" w14:textId="77777777" w:rsidR="00391B10" w:rsidRDefault="00391B10" w:rsidP="00B3098E">
      <w:pPr>
        <w:pStyle w:val="Langtext"/>
      </w:pPr>
      <w:r>
        <w:t>Farbe: wie Wandschindel</w:t>
      </w:r>
    </w:p>
    <w:p w14:paraId="741F9D9B" w14:textId="77777777" w:rsidR="00391B10" w:rsidRDefault="00391B10" w:rsidP="00B3098E">
      <w:pPr>
        <w:pStyle w:val="Langtext"/>
      </w:pPr>
      <w:r>
        <w:t>Materialdicke: wie Wandschindel</w:t>
      </w:r>
    </w:p>
    <w:p w14:paraId="7BEE2D67" w14:textId="77777777" w:rsidR="00391B10" w:rsidRDefault="00391B10" w:rsidP="00B3098E">
      <w:pPr>
        <w:pStyle w:val="Langtext"/>
      </w:pPr>
      <w:r>
        <w:t>Materialqualität: wie Wandschindel</w:t>
      </w:r>
    </w:p>
    <w:p w14:paraId="7B50D069" w14:textId="77777777" w:rsidR="00391B10" w:rsidRDefault="00391B10" w:rsidP="00B3098E">
      <w:pPr>
        <w:pStyle w:val="Langtext"/>
      </w:pPr>
      <w:r>
        <w:t>PREFA Taschenprofil gekantet</w:t>
      </w:r>
    </w:p>
    <w:p w14:paraId="6658400E" w14:textId="77777777" w:rsidR="00391B10" w:rsidRDefault="00391B10" w:rsidP="00B3098E">
      <w:pPr>
        <w:pStyle w:val="TrennungPOS"/>
      </w:pPr>
    </w:p>
    <w:p w14:paraId="629E5949" w14:textId="77777777" w:rsidR="00391B10" w:rsidRDefault="00391B10" w:rsidP="00B3098E">
      <w:pPr>
        <w:pStyle w:val="GrundtextPosNr"/>
        <w:keepNext/>
        <w:keepLines/>
      </w:pPr>
      <w:r>
        <w:t>68.P6 10</w:t>
      </w:r>
    </w:p>
    <w:p w14:paraId="6FD43D8D" w14:textId="77777777" w:rsidR="00391B10" w:rsidRDefault="00391B10" w:rsidP="00B3098E">
      <w:pPr>
        <w:pStyle w:val="Folgeposition"/>
      </w:pPr>
      <w:r>
        <w:t xml:space="preserve"> </w:t>
      </w:r>
      <w:r>
        <w:rPr>
          <w:sz w:val="12"/>
        </w:rPr>
        <w:t>+</w:t>
      </w:r>
      <w:r>
        <w:tab/>
        <w:t>PREFA Wetterschenkel (Geschoßtrennprofil) für WS</w:t>
      </w:r>
      <w:r>
        <w:tab/>
        <w:t xml:space="preserve">m </w:t>
      </w:r>
    </w:p>
    <w:p w14:paraId="3C4A49FA" w14:textId="77777777" w:rsidR="00391B10" w:rsidRDefault="00391B10" w:rsidP="00B3098E">
      <w:pPr>
        <w:pStyle w:val="Langtext"/>
      </w:pPr>
      <w:r>
        <w:t>Liefern und Montieren von Wetterschenkel (Geschoßtrennprofil) für den unteren Anschluss, Horizontaltrennung und oberer Fensterabschluss. Einschließlich Befestigungsmaterial, Stoßverbinder und anarbeiten an die Fassadenbekleidung.</w:t>
      </w:r>
    </w:p>
    <w:p w14:paraId="0904CA20" w14:textId="77777777" w:rsidR="00391B10" w:rsidRDefault="00391B10" w:rsidP="00B3098E">
      <w:pPr>
        <w:pStyle w:val="Langtext"/>
      </w:pPr>
      <w:r>
        <w:t>Zuschnitt: 120 mm</w:t>
      </w:r>
    </w:p>
    <w:p w14:paraId="17CAD9FC" w14:textId="77777777" w:rsidR="00391B10" w:rsidRDefault="00391B10" w:rsidP="00B3098E">
      <w:pPr>
        <w:pStyle w:val="Langtext"/>
      </w:pPr>
      <w:r>
        <w:t>Abkantung: 3 Stk.</w:t>
      </w:r>
    </w:p>
    <w:p w14:paraId="5C196067" w14:textId="77777777" w:rsidR="00391B10" w:rsidRDefault="00391B10" w:rsidP="00B3098E">
      <w:pPr>
        <w:pStyle w:val="Langtext"/>
      </w:pPr>
      <w:r>
        <w:t>Länge: 2500 mm</w:t>
      </w:r>
    </w:p>
    <w:p w14:paraId="549430AD" w14:textId="77777777" w:rsidR="00391B10" w:rsidRDefault="00391B10" w:rsidP="00B3098E">
      <w:pPr>
        <w:pStyle w:val="Langtext"/>
      </w:pPr>
      <w:r>
        <w:t>Materialdicke: wie Wandschindel</w:t>
      </w:r>
    </w:p>
    <w:p w14:paraId="541C2DD8" w14:textId="77777777" w:rsidR="00391B10" w:rsidRDefault="00391B10" w:rsidP="00B3098E">
      <w:pPr>
        <w:pStyle w:val="Langtext"/>
      </w:pPr>
      <w:r>
        <w:t>Materialqualität: wie Wandschindel</w:t>
      </w:r>
    </w:p>
    <w:p w14:paraId="58179EDE" w14:textId="77777777" w:rsidR="00391B10" w:rsidRDefault="00391B10" w:rsidP="00B3098E">
      <w:pPr>
        <w:pStyle w:val="Langtext"/>
      </w:pPr>
      <w:r>
        <w:t>Farbe: wie Wandschindel</w:t>
      </w:r>
    </w:p>
    <w:p w14:paraId="1D369DF7" w14:textId="77777777" w:rsidR="00391B10" w:rsidRDefault="00391B10" w:rsidP="00B3098E">
      <w:pPr>
        <w:pStyle w:val="Langtext"/>
      </w:pPr>
      <w:r>
        <w:t>PREFA Wetterschenkel (Geschoßtrennprofil)</w:t>
      </w:r>
    </w:p>
    <w:p w14:paraId="5356D51C" w14:textId="77777777" w:rsidR="00391B10" w:rsidRDefault="00391B10" w:rsidP="00B3098E">
      <w:pPr>
        <w:pStyle w:val="TrennungPOS"/>
      </w:pPr>
    </w:p>
    <w:p w14:paraId="453A7ED8" w14:textId="77777777" w:rsidR="00391B10" w:rsidRDefault="00391B10" w:rsidP="00B3098E">
      <w:pPr>
        <w:pStyle w:val="GrundtextPosNr"/>
        <w:keepNext/>
        <w:keepLines/>
      </w:pPr>
      <w:r>
        <w:t>68.P6 11</w:t>
      </w:r>
    </w:p>
    <w:p w14:paraId="7020FEFB" w14:textId="77777777" w:rsidR="00391B10" w:rsidRDefault="00391B10" w:rsidP="00B3098E">
      <w:pPr>
        <w:pStyle w:val="Folgeposition"/>
      </w:pPr>
      <w:r>
        <w:t xml:space="preserve"> </w:t>
      </w:r>
      <w:r>
        <w:rPr>
          <w:sz w:val="12"/>
        </w:rPr>
        <w:t>+</w:t>
      </w:r>
      <w:r>
        <w:tab/>
        <w:t>Eckausbildung Außen- u. Innenecken für WS</w:t>
      </w:r>
      <w:r>
        <w:tab/>
        <w:t xml:space="preserve">m </w:t>
      </w:r>
    </w:p>
    <w:p w14:paraId="3CE2CD35" w14:textId="77777777" w:rsidR="00391B10" w:rsidRDefault="00391B10" w:rsidP="00B3098E">
      <w:pPr>
        <w:pStyle w:val="Langtext"/>
      </w:pPr>
      <w:r>
        <w:t>Liefern und Montieren von Außen - u. Innenecken, einschließlich Befestigungsmaterial und anarbeiten an die Fassadenbekleidung.</w:t>
      </w:r>
    </w:p>
    <w:p w14:paraId="63E744FD" w14:textId="77777777" w:rsidR="00391B10" w:rsidRDefault="00391B10" w:rsidP="00B3098E">
      <w:pPr>
        <w:pStyle w:val="Langtext"/>
      </w:pPr>
      <w:r>
        <w:t>Gesamtzuschnitt: bis 400 mm</w:t>
      </w:r>
    </w:p>
    <w:p w14:paraId="3A4E9CD7" w14:textId="77777777" w:rsidR="00391B10" w:rsidRDefault="00391B10" w:rsidP="00B3098E">
      <w:pPr>
        <w:pStyle w:val="Langtext"/>
      </w:pPr>
      <w:r>
        <w:t>Abkantung: bis 8 Stk.</w:t>
      </w:r>
    </w:p>
    <w:p w14:paraId="74E3B267" w14:textId="77777777" w:rsidR="00391B10" w:rsidRDefault="00391B10" w:rsidP="00B3098E">
      <w:pPr>
        <w:pStyle w:val="Langtext"/>
      </w:pPr>
      <w:r>
        <w:t>Materialdicke: wie Wandschindel</w:t>
      </w:r>
    </w:p>
    <w:p w14:paraId="5E401280" w14:textId="77777777" w:rsidR="00391B10" w:rsidRDefault="00391B10" w:rsidP="00B3098E">
      <w:pPr>
        <w:pStyle w:val="Langtext"/>
      </w:pPr>
      <w:r>
        <w:t>Materialqualität: wie Wandschindel</w:t>
      </w:r>
    </w:p>
    <w:p w14:paraId="5B12A6B8" w14:textId="77777777" w:rsidR="00391B10" w:rsidRDefault="00391B10" w:rsidP="00B3098E">
      <w:pPr>
        <w:pStyle w:val="Langtext"/>
      </w:pPr>
      <w:r>
        <w:t>Farbe: wie Wandschindel</w:t>
      </w:r>
    </w:p>
    <w:p w14:paraId="7592C219" w14:textId="77777777" w:rsidR="00391B10" w:rsidRDefault="00391B10" w:rsidP="00B3098E">
      <w:pPr>
        <w:pStyle w:val="Langtext"/>
      </w:pPr>
      <w:r>
        <w:t>PREFA Eckausbildung Außen- u. Innenecken (3 Teilig)</w:t>
      </w:r>
    </w:p>
    <w:p w14:paraId="1A2D3072" w14:textId="77777777" w:rsidR="00391B10" w:rsidRDefault="00391B10" w:rsidP="00B3098E">
      <w:pPr>
        <w:pStyle w:val="TrennungPOS"/>
      </w:pPr>
    </w:p>
    <w:p w14:paraId="52A84687" w14:textId="77777777" w:rsidR="00391B10" w:rsidRDefault="00391B10" w:rsidP="00B3098E">
      <w:pPr>
        <w:pStyle w:val="GrundtextPosNr"/>
        <w:keepNext/>
        <w:keepLines/>
      </w:pPr>
      <w:r>
        <w:t>68.P6 13</w:t>
      </w:r>
    </w:p>
    <w:p w14:paraId="1CA67CF7" w14:textId="77777777" w:rsidR="00391B10" w:rsidRDefault="00391B10" w:rsidP="00B3098E">
      <w:pPr>
        <w:pStyle w:val="Folgeposition"/>
      </w:pPr>
      <w:r>
        <w:t xml:space="preserve"> </w:t>
      </w:r>
      <w:r>
        <w:rPr>
          <w:sz w:val="12"/>
        </w:rPr>
        <w:t>+</w:t>
      </w:r>
      <w:r>
        <w:tab/>
        <w:t>Fenster-/Türanschluss H (Sturz) PREFA Ergänzungsband für WS</w:t>
      </w:r>
      <w:r>
        <w:tab/>
        <w:t xml:space="preserve">m </w:t>
      </w:r>
    </w:p>
    <w:p w14:paraId="3A14D3FE" w14:textId="77777777" w:rsidR="00391B10" w:rsidRDefault="00391B10" w:rsidP="00B3098E">
      <w:pPr>
        <w:pStyle w:val="Langtext"/>
      </w:pPr>
      <w:r>
        <w:t>Liefern und Montieren von Fenster-/Türanschlüssen horizontal (H) (Sturz) aus PREFA Ergänzungsband. Einschließlich Befestigungs- und Abdichtungsmaterial sowie anarbeiten an die Fassadenbekleidung und Fensterleibung. Es ist darauf zu achten, dass die Wärmedämmung an den Stock gut angearbeitet ist.</w:t>
      </w:r>
    </w:p>
    <w:p w14:paraId="4C157CF5" w14:textId="77777777" w:rsidR="00391B10" w:rsidRDefault="00391B10" w:rsidP="00B3098E">
      <w:pPr>
        <w:pStyle w:val="Langtext"/>
      </w:pPr>
      <w:r>
        <w:t>Sturz:</w:t>
      </w:r>
    </w:p>
    <w:p w14:paraId="6F6799FE" w14:textId="77777777" w:rsidR="00391B10" w:rsidRDefault="00391B10" w:rsidP="00B3098E">
      <w:pPr>
        <w:pStyle w:val="Langtext"/>
      </w:pPr>
      <w:r>
        <w:t>Zuschnitt:  _ _ _ mm</w:t>
      </w:r>
    </w:p>
    <w:p w14:paraId="748BA10D" w14:textId="77777777" w:rsidR="00391B10" w:rsidRDefault="00391B10" w:rsidP="00B3098E">
      <w:pPr>
        <w:pStyle w:val="Langtext"/>
      </w:pPr>
      <w:r>
        <w:t>Abkantung:  _ _ _ Stk.</w:t>
      </w:r>
    </w:p>
    <w:p w14:paraId="2BAE72A0" w14:textId="77777777" w:rsidR="00391B10" w:rsidRDefault="00391B10" w:rsidP="00B3098E">
      <w:pPr>
        <w:pStyle w:val="Langtext"/>
      </w:pPr>
      <w:r>
        <w:t>Materialdicke: wie Wandschindel</w:t>
      </w:r>
    </w:p>
    <w:p w14:paraId="5E702430" w14:textId="77777777" w:rsidR="00391B10" w:rsidRDefault="00391B10" w:rsidP="00B3098E">
      <w:pPr>
        <w:pStyle w:val="Langtext"/>
      </w:pPr>
      <w:r>
        <w:t>Materialqualität: wie Wandschindel</w:t>
      </w:r>
    </w:p>
    <w:p w14:paraId="0F292AE5" w14:textId="77777777" w:rsidR="00391B10" w:rsidRDefault="00391B10" w:rsidP="00B3098E">
      <w:pPr>
        <w:pStyle w:val="Langtext"/>
      </w:pPr>
      <w:r>
        <w:t>Farbe: wie Wandschindel</w:t>
      </w:r>
    </w:p>
    <w:p w14:paraId="395F446C" w14:textId="77777777" w:rsidR="00391B10" w:rsidRDefault="00391B10" w:rsidP="00B3098E">
      <w:pPr>
        <w:pStyle w:val="Langtext"/>
      </w:pPr>
      <w:r>
        <w:t>Steckleiste:</w:t>
      </w:r>
    </w:p>
    <w:p w14:paraId="16D0A3AD" w14:textId="77777777" w:rsidR="00391B10" w:rsidRDefault="00391B10" w:rsidP="00B3098E">
      <w:pPr>
        <w:pStyle w:val="Langtext"/>
      </w:pPr>
      <w:r>
        <w:t>Zuschnitt: 120 mm</w:t>
      </w:r>
    </w:p>
    <w:p w14:paraId="5D23DF6A" w14:textId="77777777" w:rsidR="00391B10" w:rsidRDefault="00391B10" w:rsidP="00B3098E">
      <w:pPr>
        <w:pStyle w:val="Langtext"/>
      </w:pPr>
      <w:r>
        <w:t>Abkantung: 3 Stk.</w:t>
      </w:r>
    </w:p>
    <w:p w14:paraId="443ECEDB" w14:textId="77777777" w:rsidR="00391B10" w:rsidRDefault="00391B10" w:rsidP="00B3098E">
      <w:pPr>
        <w:pStyle w:val="Langtext"/>
      </w:pPr>
      <w:r>
        <w:t>Länge: 2000 mm</w:t>
      </w:r>
    </w:p>
    <w:p w14:paraId="3892903C" w14:textId="77777777" w:rsidR="00391B10" w:rsidRDefault="00391B10" w:rsidP="00B3098E">
      <w:pPr>
        <w:pStyle w:val="Langtext"/>
      </w:pPr>
      <w:r>
        <w:t>Fenster-/Türanschluss horizontal (Sturz) aus PREFA Ergänzungsband</w:t>
      </w:r>
    </w:p>
    <w:p w14:paraId="69B41E1E" w14:textId="77777777" w:rsidR="00391B10" w:rsidRDefault="00391B10" w:rsidP="00B3098E">
      <w:pPr>
        <w:pStyle w:val="TrennungPOS"/>
      </w:pPr>
    </w:p>
    <w:p w14:paraId="3DF45A50" w14:textId="77777777" w:rsidR="00391B10" w:rsidRDefault="00391B10" w:rsidP="00B3098E">
      <w:pPr>
        <w:pStyle w:val="GrundtextPosNr"/>
        <w:keepNext/>
        <w:keepLines/>
      </w:pPr>
      <w:r>
        <w:t>68.P6 14</w:t>
      </w:r>
    </w:p>
    <w:p w14:paraId="62397ABD" w14:textId="77777777" w:rsidR="00391B10" w:rsidRDefault="00391B10" w:rsidP="000E51E7">
      <w:pPr>
        <w:pStyle w:val="Folgeposition"/>
      </w:pPr>
      <w:bookmarkStart w:id="17" w:name="TM18"/>
      <w:bookmarkEnd w:id="17"/>
      <w:r>
        <w:t xml:space="preserve"> </w:t>
      </w:r>
      <w:r>
        <w:rPr>
          <w:sz w:val="12"/>
        </w:rPr>
        <w:t>+</w:t>
      </w:r>
      <w:r>
        <w:tab/>
        <w:t>Fenster-/Türanschluss V (Leibung) PREFA Erg.band für WS</w:t>
      </w:r>
      <w:r>
        <w:tab/>
        <w:t xml:space="preserve">m </w:t>
      </w:r>
    </w:p>
    <w:p w14:paraId="52269008" w14:textId="77777777" w:rsidR="00391B10" w:rsidRDefault="00391B10" w:rsidP="000E51E7">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2C7067E9" w14:textId="77777777" w:rsidR="00391B10" w:rsidRDefault="00391B10" w:rsidP="000E51E7">
      <w:pPr>
        <w:pStyle w:val="Langtext"/>
      </w:pPr>
      <w:r>
        <w:t>Leibung:</w:t>
      </w:r>
    </w:p>
    <w:p w14:paraId="6F4F29C9" w14:textId="77777777" w:rsidR="00391B10" w:rsidRDefault="00391B10" w:rsidP="000E51E7">
      <w:pPr>
        <w:pStyle w:val="Langtext"/>
      </w:pPr>
      <w:r>
        <w:t>Zuschnitt:  _ _ _ mm</w:t>
      </w:r>
    </w:p>
    <w:p w14:paraId="4B03038C" w14:textId="77777777" w:rsidR="00391B10" w:rsidRDefault="00391B10" w:rsidP="000E51E7">
      <w:pPr>
        <w:pStyle w:val="Langtext"/>
      </w:pPr>
      <w:r>
        <w:t>Abkantung:  _ _ _ Stk.</w:t>
      </w:r>
    </w:p>
    <w:p w14:paraId="4DABF1B1" w14:textId="77777777" w:rsidR="00391B10" w:rsidRDefault="00391B10" w:rsidP="000E51E7">
      <w:pPr>
        <w:pStyle w:val="Langtext"/>
      </w:pPr>
      <w:r>
        <w:t>Materialdicke: wie Wandschindel</w:t>
      </w:r>
    </w:p>
    <w:p w14:paraId="5863F95A" w14:textId="77777777" w:rsidR="00391B10" w:rsidRDefault="00391B10" w:rsidP="000E51E7">
      <w:pPr>
        <w:pStyle w:val="Langtext"/>
      </w:pPr>
      <w:r>
        <w:t>Materialqualität: wie Wandschindel</w:t>
      </w:r>
    </w:p>
    <w:p w14:paraId="0E61DAAC" w14:textId="77777777" w:rsidR="00391B10" w:rsidRDefault="00391B10" w:rsidP="000E51E7">
      <w:pPr>
        <w:pStyle w:val="Langtext"/>
      </w:pPr>
      <w:r>
        <w:t>Farbe: wie Wandschindel</w:t>
      </w:r>
    </w:p>
    <w:p w14:paraId="5B0EBE51" w14:textId="77777777" w:rsidR="00391B10" w:rsidRDefault="00391B10" w:rsidP="000E51E7">
      <w:pPr>
        <w:pStyle w:val="Langtext"/>
      </w:pPr>
      <w:r>
        <w:t>Steckleiste:</w:t>
      </w:r>
    </w:p>
    <w:p w14:paraId="5FA80E5A" w14:textId="77777777" w:rsidR="00391B10" w:rsidRDefault="00391B10" w:rsidP="000E51E7">
      <w:pPr>
        <w:pStyle w:val="Langtext"/>
      </w:pPr>
      <w:r>
        <w:t>Zuschnitt: 120 mm</w:t>
      </w:r>
    </w:p>
    <w:p w14:paraId="4D3B863C" w14:textId="77777777" w:rsidR="00391B10" w:rsidRDefault="00391B10" w:rsidP="000E51E7">
      <w:pPr>
        <w:pStyle w:val="Langtext"/>
      </w:pPr>
      <w:r>
        <w:t>Abkantung: 3 Stk.</w:t>
      </w:r>
    </w:p>
    <w:p w14:paraId="7F998914" w14:textId="77777777" w:rsidR="00391B10" w:rsidRDefault="00391B10" w:rsidP="000E51E7">
      <w:pPr>
        <w:pStyle w:val="Langtext"/>
      </w:pPr>
      <w:r>
        <w:t>Länge: 2000 mm</w:t>
      </w:r>
    </w:p>
    <w:p w14:paraId="402CC9F0" w14:textId="77777777" w:rsidR="00391B10" w:rsidRDefault="00391B10" w:rsidP="000E51E7">
      <w:pPr>
        <w:pStyle w:val="Langtext"/>
      </w:pPr>
      <w:r>
        <w:t>Fenster-/Türanschluss vertikal (Leibung) aus PREFA Ergänzungsband</w:t>
      </w:r>
    </w:p>
    <w:p w14:paraId="114BD7D4" w14:textId="77777777" w:rsidR="00391B10" w:rsidRDefault="00391B10" w:rsidP="000E51E7">
      <w:pPr>
        <w:pStyle w:val="TrennungPOS"/>
      </w:pPr>
    </w:p>
    <w:p w14:paraId="25A3991D" w14:textId="77777777" w:rsidR="00391B10" w:rsidRDefault="00391B10" w:rsidP="000E51E7">
      <w:pPr>
        <w:pStyle w:val="GrundtextPosNr"/>
        <w:keepNext/>
        <w:keepLines/>
      </w:pPr>
      <w:r>
        <w:t>68.P6 15</w:t>
      </w:r>
    </w:p>
    <w:p w14:paraId="1035B0C0" w14:textId="77777777" w:rsidR="00391B10" w:rsidRDefault="00391B10" w:rsidP="000E51E7">
      <w:pPr>
        <w:pStyle w:val="Folgeposition"/>
      </w:pPr>
      <w:r>
        <w:t xml:space="preserve"> </w:t>
      </w:r>
      <w:r>
        <w:rPr>
          <w:sz w:val="12"/>
        </w:rPr>
        <w:t>+</w:t>
      </w:r>
      <w:r>
        <w:tab/>
        <w:t>Fensterbänke aus PREFA Ergänzungsband für WS</w:t>
      </w:r>
      <w:r>
        <w:tab/>
        <w:t xml:space="preserve">m </w:t>
      </w:r>
    </w:p>
    <w:p w14:paraId="76CA669A" w14:textId="77777777" w:rsidR="00391B10" w:rsidRDefault="00391B10" w:rsidP="000E51E7">
      <w:pPr>
        <w:pStyle w:val="Langtext"/>
      </w:pPr>
      <w:r>
        <w:t>Liefern und Montieren von Fensterbänke aus Ergänzungsband, einschließlich Befestigungsmaterial und herstellen der seitlichen Anschlüsse (C-Vorköpfe).</w:t>
      </w:r>
    </w:p>
    <w:p w14:paraId="4DCF0C45" w14:textId="77777777" w:rsidR="00391B10" w:rsidRDefault="00391B10" w:rsidP="000E51E7">
      <w:pPr>
        <w:pStyle w:val="Langtext"/>
      </w:pPr>
      <w:r>
        <w:t>Fensterbank:</w:t>
      </w:r>
    </w:p>
    <w:p w14:paraId="1B168351" w14:textId="77777777" w:rsidR="00391B10" w:rsidRDefault="00391B10" w:rsidP="000E51E7">
      <w:pPr>
        <w:pStyle w:val="Langtext"/>
      </w:pPr>
      <w:r>
        <w:t>Zuschnitt:  _ _ _ mm</w:t>
      </w:r>
    </w:p>
    <w:p w14:paraId="49B88282" w14:textId="77777777" w:rsidR="00391B10" w:rsidRDefault="00391B10" w:rsidP="000E51E7">
      <w:pPr>
        <w:pStyle w:val="Langtext"/>
      </w:pPr>
      <w:r>
        <w:t>Abkantung: 3 Stk.</w:t>
      </w:r>
    </w:p>
    <w:p w14:paraId="46738506" w14:textId="77777777" w:rsidR="00391B10" w:rsidRDefault="00391B10" w:rsidP="000E51E7">
      <w:pPr>
        <w:pStyle w:val="Langtext"/>
      </w:pPr>
      <w:r>
        <w:t>Materialdicke: wie Wandschindel</w:t>
      </w:r>
    </w:p>
    <w:p w14:paraId="58C3222D" w14:textId="77777777" w:rsidR="00391B10" w:rsidRDefault="00391B10" w:rsidP="000E51E7">
      <w:pPr>
        <w:pStyle w:val="Langtext"/>
      </w:pPr>
      <w:r>
        <w:t>Haltewinkel:</w:t>
      </w:r>
    </w:p>
    <w:p w14:paraId="510300DF" w14:textId="77777777" w:rsidR="00391B10" w:rsidRDefault="00391B10" w:rsidP="000E51E7">
      <w:pPr>
        <w:pStyle w:val="Langtext"/>
      </w:pPr>
      <w:r>
        <w:t>Zuschnitt:  _ _ _ mm</w:t>
      </w:r>
    </w:p>
    <w:p w14:paraId="7B4553C2" w14:textId="77777777" w:rsidR="00391B10" w:rsidRDefault="00391B10" w:rsidP="000E51E7">
      <w:pPr>
        <w:pStyle w:val="Langtext"/>
      </w:pPr>
      <w:r>
        <w:t>Abkantung: 1 Stk</w:t>
      </w:r>
    </w:p>
    <w:p w14:paraId="2DAB3722" w14:textId="77777777" w:rsidR="00391B10" w:rsidRDefault="00391B10" w:rsidP="000E51E7">
      <w:pPr>
        <w:pStyle w:val="Langtext"/>
      </w:pPr>
      <w:r>
        <w:t>Materialdicke: 1,00 mm</w:t>
      </w:r>
    </w:p>
    <w:p w14:paraId="1C6EDE5B" w14:textId="77777777" w:rsidR="00391B10" w:rsidRDefault="00391B10" w:rsidP="000E51E7">
      <w:pPr>
        <w:pStyle w:val="Langtext"/>
      </w:pPr>
      <w:r>
        <w:t>Fensterbänke aus PREFA Ergänzungsband</w:t>
      </w:r>
    </w:p>
    <w:p w14:paraId="64551C14" w14:textId="77777777" w:rsidR="00391B10" w:rsidRDefault="00391B10" w:rsidP="000E51E7">
      <w:pPr>
        <w:pStyle w:val="TrennungPOS"/>
      </w:pPr>
    </w:p>
    <w:p w14:paraId="30230EFF" w14:textId="77777777" w:rsidR="00391B10" w:rsidRDefault="00391B10" w:rsidP="000E51E7">
      <w:pPr>
        <w:pStyle w:val="GrundtextPosNr"/>
        <w:keepNext/>
        <w:keepLines/>
      </w:pPr>
      <w:r>
        <w:t>68.P6 16</w:t>
      </w:r>
    </w:p>
    <w:p w14:paraId="4C031D69" w14:textId="77777777" w:rsidR="00391B10" w:rsidRDefault="00391B10" w:rsidP="000E51E7">
      <w:pPr>
        <w:pStyle w:val="Folgeposition"/>
      </w:pPr>
      <w:r>
        <w:t xml:space="preserve"> </w:t>
      </w:r>
      <w:r>
        <w:rPr>
          <w:sz w:val="12"/>
        </w:rPr>
        <w:t>+</w:t>
      </w:r>
      <w:r>
        <w:tab/>
        <w:t>Attikaabdeckung aus PREFA Ergänzungsband für WS</w:t>
      </w:r>
      <w:r>
        <w:tab/>
        <w:t xml:space="preserve">m </w:t>
      </w:r>
    </w:p>
    <w:p w14:paraId="2E8C17A4" w14:textId="77777777" w:rsidR="00391B10" w:rsidRDefault="00391B10" w:rsidP="000E51E7">
      <w:pPr>
        <w:pStyle w:val="Langtext"/>
      </w:pPr>
      <w:r>
        <w:t>Liefern und Montieren von Attikaabdeckungen aus Ergänzungsband, einschließlich beidseitiger Haftstreifen und Befestigungsmaterial. Die einzelnen Elemente sind in Längen zu max. 3000 mm je nach Zuschnitt anzufertigen.</w:t>
      </w:r>
    </w:p>
    <w:p w14:paraId="4F73C7E4" w14:textId="77777777" w:rsidR="00391B10" w:rsidRDefault="00391B10" w:rsidP="000E51E7">
      <w:pPr>
        <w:pStyle w:val="Langtext"/>
      </w:pPr>
      <w:r>
        <w:t>Verbindungsarten: Stehfalz, Hakenfalz, Überschubleiste oder Unterlagswellblech.</w:t>
      </w:r>
    </w:p>
    <w:p w14:paraId="27C86373" w14:textId="77777777" w:rsidR="00391B10" w:rsidRDefault="00391B10" w:rsidP="000E51E7">
      <w:pPr>
        <w:pStyle w:val="Langtext"/>
      </w:pPr>
      <w:r>
        <w:t>Gewählte Verbindungsart: _ _ _</w:t>
      </w:r>
    </w:p>
    <w:p w14:paraId="4D9C02A7" w14:textId="77777777" w:rsidR="00391B10" w:rsidRDefault="00391B10" w:rsidP="000E51E7">
      <w:pPr>
        <w:pStyle w:val="Langtext"/>
      </w:pPr>
      <w:r>
        <w:t>Zuschnitt:  _ _ _ mm</w:t>
      </w:r>
    </w:p>
    <w:p w14:paraId="751E8C45" w14:textId="77777777" w:rsidR="00391B10" w:rsidRDefault="00391B10" w:rsidP="000E51E7">
      <w:pPr>
        <w:pStyle w:val="Langtext"/>
      </w:pPr>
      <w:r>
        <w:t>Abkantung: 4 Stk.</w:t>
      </w:r>
    </w:p>
    <w:p w14:paraId="2FF81779" w14:textId="77777777" w:rsidR="00391B10" w:rsidRDefault="00391B10" w:rsidP="000E51E7">
      <w:pPr>
        <w:pStyle w:val="Langtext"/>
      </w:pPr>
      <w:r>
        <w:t>Materialqualität: Aluminium</w:t>
      </w:r>
    </w:p>
    <w:p w14:paraId="5BA93FB7" w14:textId="77777777" w:rsidR="00391B10" w:rsidRDefault="00391B10" w:rsidP="000E51E7">
      <w:pPr>
        <w:pStyle w:val="Langtext"/>
      </w:pPr>
      <w:r>
        <w:t>Legierung: AlMn1Mg0,5, H41</w:t>
      </w:r>
    </w:p>
    <w:p w14:paraId="06FE499E" w14:textId="77777777" w:rsidR="00391B10" w:rsidRDefault="00391B10" w:rsidP="000E51E7">
      <w:pPr>
        <w:pStyle w:val="Langtext"/>
      </w:pPr>
      <w:r>
        <w:t>Materialdicke: 1,00 mm</w:t>
      </w:r>
    </w:p>
    <w:p w14:paraId="645AE8B8" w14:textId="77777777" w:rsidR="00391B10" w:rsidRDefault="00391B10" w:rsidP="000E51E7">
      <w:pPr>
        <w:pStyle w:val="Langtext"/>
      </w:pPr>
      <w:r>
        <w:t>Farbe: wie Wandschindel</w:t>
      </w:r>
    </w:p>
    <w:p w14:paraId="0E9ECF23" w14:textId="77777777" w:rsidR="00391B10" w:rsidRDefault="00391B10" w:rsidP="000E51E7">
      <w:pPr>
        <w:pStyle w:val="Langtext"/>
      </w:pPr>
      <w:r>
        <w:t>Attikaabdeckung aus PREFA Ergänzungsband</w:t>
      </w:r>
    </w:p>
    <w:p w14:paraId="7D7D2197" w14:textId="77777777" w:rsidR="00391B10" w:rsidRDefault="00391B10" w:rsidP="000E51E7">
      <w:pPr>
        <w:pStyle w:val="TrennungPOS"/>
      </w:pPr>
    </w:p>
    <w:p w14:paraId="447EA0AE" w14:textId="77777777" w:rsidR="00391B10" w:rsidRDefault="00391B10" w:rsidP="000E51E7">
      <w:pPr>
        <w:pStyle w:val="GrundtextPosNr"/>
        <w:keepNext/>
        <w:keepLines/>
      </w:pPr>
      <w:r>
        <w:t>68.P6 18</w:t>
      </w:r>
    </w:p>
    <w:p w14:paraId="48E712BF" w14:textId="77777777" w:rsidR="00391B10" w:rsidRDefault="00391B10" w:rsidP="000E51E7">
      <w:pPr>
        <w:pStyle w:val="Folgeposition"/>
      </w:pPr>
      <w:r>
        <w:t xml:space="preserve"> </w:t>
      </w:r>
      <w:r>
        <w:rPr>
          <w:sz w:val="12"/>
        </w:rPr>
        <w:t>+</w:t>
      </w:r>
      <w:r>
        <w:tab/>
        <w:t>Herstellen von Durchdringungen für WS</w:t>
      </w:r>
      <w:r>
        <w:tab/>
        <w:t xml:space="preserve">Stk </w:t>
      </w:r>
    </w:p>
    <w:p w14:paraId="63C6F390" w14:textId="77777777" w:rsidR="00391B10" w:rsidRDefault="00391B10" w:rsidP="000E51E7">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627AD4C5" w14:textId="77777777" w:rsidR="00391B10" w:rsidRDefault="00391B10" w:rsidP="000E51E7">
      <w:pPr>
        <w:pStyle w:val="Langtext"/>
      </w:pPr>
      <w:r>
        <w:t>Öffnungsgröße:  _ _ _ x  _ _ _ mm</w:t>
      </w:r>
    </w:p>
    <w:p w14:paraId="1D417444" w14:textId="77777777" w:rsidR="00391B10" w:rsidRDefault="00391B10" w:rsidP="000E51E7">
      <w:pPr>
        <w:pStyle w:val="TrennungPOS"/>
      </w:pPr>
    </w:p>
    <w:p w14:paraId="7316215A" w14:textId="77777777" w:rsidR="00391B10" w:rsidRDefault="00391B10" w:rsidP="000E51E7">
      <w:pPr>
        <w:pStyle w:val="GrundtextPosNr"/>
        <w:keepNext/>
        <w:keepLines/>
      </w:pPr>
      <w:r>
        <w:t>68.P6 19</w:t>
      </w:r>
    </w:p>
    <w:p w14:paraId="330A72EE" w14:textId="77777777" w:rsidR="00391B10" w:rsidRDefault="00391B10" w:rsidP="000E51E7">
      <w:pPr>
        <w:pStyle w:val="Folgeposition"/>
      </w:pPr>
      <w:r>
        <w:t xml:space="preserve"> </w:t>
      </w:r>
      <w:r>
        <w:rPr>
          <w:sz w:val="12"/>
        </w:rPr>
        <w:t>+</w:t>
      </w:r>
      <w:r>
        <w:tab/>
        <w:t>PREFA Lochblech für hinterlüftete Fassaden für WS</w:t>
      </w:r>
      <w:r>
        <w:tab/>
        <w:t xml:space="preserve">m </w:t>
      </w:r>
    </w:p>
    <w:p w14:paraId="32E7EA68" w14:textId="77777777" w:rsidR="00391B10" w:rsidRDefault="00391B10" w:rsidP="000E51E7">
      <w:pPr>
        <w:pStyle w:val="Langtext"/>
      </w:pPr>
      <w:r>
        <w:t>Liefern und Montieren von Lochblechen mit Rundlochung, zur Be- u. Entlüftung, Vogel- und Nagetierschutz der Belüftungsebene, einschließlich Befestigungsmaterial.</w:t>
      </w:r>
    </w:p>
    <w:p w14:paraId="06185860" w14:textId="77777777" w:rsidR="00391B10" w:rsidRDefault="00391B10" w:rsidP="000E51E7">
      <w:pPr>
        <w:pStyle w:val="Langtext"/>
      </w:pPr>
      <w:r>
        <w:t>Zuschnitt:  _ _ _ mm</w:t>
      </w:r>
    </w:p>
    <w:p w14:paraId="6F02FE04" w14:textId="77777777" w:rsidR="00391B10" w:rsidRDefault="00391B10" w:rsidP="000E51E7">
      <w:pPr>
        <w:pStyle w:val="Langtext"/>
      </w:pPr>
      <w:r>
        <w:t>Abkantung: nach Erfordernis</w:t>
      </w:r>
    </w:p>
    <w:p w14:paraId="60D7C08F" w14:textId="77777777" w:rsidR="00391B10" w:rsidRDefault="00391B10" w:rsidP="000E51E7">
      <w:pPr>
        <w:pStyle w:val="Langtext"/>
      </w:pPr>
      <w:r>
        <w:t>Material: Aluminium</w:t>
      </w:r>
    </w:p>
    <w:p w14:paraId="5003175F" w14:textId="77777777" w:rsidR="00391B10" w:rsidRDefault="00391B10" w:rsidP="000E51E7">
      <w:pPr>
        <w:pStyle w:val="Langtext"/>
      </w:pPr>
      <w:r>
        <w:t>Legierung: EN AW 3005</w:t>
      </w:r>
    </w:p>
    <w:p w14:paraId="21A48728" w14:textId="77777777" w:rsidR="00391B10" w:rsidRDefault="00391B10" w:rsidP="000E51E7">
      <w:pPr>
        <w:pStyle w:val="Langtext"/>
      </w:pPr>
      <w:r>
        <w:t>Materialdicke: 0,70 mm</w:t>
      </w:r>
    </w:p>
    <w:p w14:paraId="3FE1D5BC" w14:textId="77777777" w:rsidR="00391B10" w:rsidRDefault="00391B10" w:rsidP="000E51E7">
      <w:pPr>
        <w:pStyle w:val="Langtext"/>
      </w:pPr>
      <w:r>
        <w:t>Rundlochung: Ø 5 mm</w:t>
      </w:r>
    </w:p>
    <w:p w14:paraId="55D15CB8" w14:textId="77777777" w:rsidR="00391B10" w:rsidRDefault="00391B10" w:rsidP="000E51E7">
      <w:pPr>
        <w:pStyle w:val="Langtext"/>
      </w:pPr>
      <w:r>
        <w:t>PREFA Lochblech für hinterlüftete Fassaden</w:t>
      </w:r>
    </w:p>
    <w:p w14:paraId="5BDEED5D" w14:textId="77777777" w:rsidR="00391B10" w:rsidRDefault="00391B10" w:rsidP="000E51E7">
      <w:pPr>
        <w:pStyle w:val="TrennungULG"/>
        <w:keepNext w:val="0"/>
      </w:pPr>
    </w:p>
    <w:p w14:paraId="1244DF8E" w14:textId="77777777" w:rsidR="00391B10" w:rsidRDefault="00391B10" w:rsidP="000E51E7">
      <w:pPr>
        <w:pStyle w:val="ULG"/>
        <w:keepLines/>
      </w:pPr>
      <w:r>
        <w:t>68.P7</w:t>
      </w:r>
      <w:r>
        <w:rPr>
          <w:sz w:val="12"/>
        </w:rPr>
        <w:t xml:space="preserve"> + </w:t>
      </w:r>
      <w:r>
        <w:t>Fassadenpaneel FX.12 (FX.12) (PREFA)</w:t>
      </w:r>
    </w:p>
    <w:p w14:paraId="77410B19" w14:textId="77777777" w:rsidR="00391B10" w:rsidRDefault="00391B10" w:rsidP="000E51E7">
      <w:pPr>
        <w:pStyle w:val="Langtext"/>
      </w:pPr>
      <w:r>
        <w:t>Version 2023-10</w:t>
      </w:r>
    </w:p>
    <w:p w14:paraId="1553A6FC" w14:textId="77777777" w:rsidR="00391B10" w:rsidRDefault="00391B10" w:rsidP="000E51E7">
      <w:pPr>
        <w:pStyle w:val="Langtext"/>
      </w:pPr>
      <w:r>
        <w:t>Hersteller:</w:t>
      </w:r>
    </w:p>
    <w:p w14:paraId="4539D069" w14:textId="77777777" w:rsidR="00391B10" w:rsidRDefault="00391B10" w:rsidP="000E51E7">
      <w:pPr>
        <w:pStyle w:val="Langtext"/>
      </w:pPr>
      <w:r>
        <w:t>PREFA Aluminiumprodukte GmbH</w:t>
      </w:r>
    </w:p>
    <w:p w14:paraId="55FD3531" w14:textId="77777777" w:rsidR="00391B10" w:rsidRDefault="00391B10" w:rsidP="000E51E7">
      <w:pPr>
        <w:pStyle w:val="Langtext"/>
      </w:pPr>
      <w:r>
        <w:t>3182 Marktl/Lilienfeld</w:t>
      </w:r>
    </w:p>
    <w:p w14:paraId="6DEE8BF7" w14:textId="77777777" w:rsidR="00391B10" w:rsidRDefault="00391B10" w:rsidP="000E51E7">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737C6389" w14:textId="77777777" w:rsidR="00391B10" w:rsidRDefault="00391B10" w:rsidP="000E51E7">
      <w:pPr>
        <w:pStyle w:val="Langtext"/>
      </w:pPr>
      <w:r>
        <w:t>Die Besichtigung der Baustelle vor Angebotsabgabe wird dringend angeraten.</w:t>
      </w:r>
    </w:p>
    <w:p w14:paraId="060372B0" w14:textId="77777777" w:rsidR="00391B10" w:rsidRDefault="00391B10" w:rsidP="000E51E7">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4D537D6A" w14:textId="77777777" w:rsidR="00391B10" w:rsidRDefault="00391B10" w:rsidP="000E51E7">
      <w:pPr>
        <w:pStyle w:val="Langtext"/>
      </w:pPr>
      <w:r>
        <w:t>Ausmaß- und Abrechnungsregeln</w:t>
      </w:r>
    </w:p>
    <w:p w14:paraId="16FF1D2F" w14:textId="77777777" w:rsidR="00391B10" w:rsidRDefault="00391B10" w:rsidP="000E51E7">
      <w:pPr>
        <w:pStyle w:val="Langtext"/>
      </w:pPr>
      <w:r>
        <w:t>Materialverschnitt, Falzverluste sowie Klein- u. Befestigungsmaterial sind in die betreffenden Positionen einzurechnen.</w:t>
      </w:r>
    </w:p>
    <w:p w14:paraId="540F4719" w14:textId="77777777" w:rsidR="00391B10" w:rsidRDefault="00391B10" w:rsidP="000E51E7">
      <w:pPr>
        <w:pStyle w:val="Langtext"/>
      </w:pPr>
      <w:r>
        <w:t>Abrechnung erfolgt nach tatsächlichem Aufmaß.</w:t>
      </w:r>
    </w:p>
    <w:p w14:paraId="69277EAB" w14:textId="77777777" w:rsidR="00391B10" w:rsidRDefault="00391B10" w:rsidP="000E51E7">
      <w:pPr>
        <w:pStyle w:val="Langtext"/>
      </w:pPr>
      <w:r>
        <w:t>Arbeits-, Fassaden- und Schutzgerüste sowie mögliche Straßenabsperrungen und behördliche Genehmigungen, Blitzschutz, Nebengebäude, Balkone, Vordächer sind in dieser Ausschreibung nicht enthalten.</w:t>
      </w:r>
    </w:p>
    <w:p w14:paraId="2B33583D" w14:textId="77777777" w:rsidR="00391B10" w:rsidRDefault="00391B10" w:rsidP="000E51E7">
      <w:pPr>
        <w:pStyle w:val="Langtext"/>
      </w:pPr>
      <w:r>
        <w:t>Leistungen des AG:</w:t>
      </w:r>
    </w:p>
    <w:p w14:paraId="6BCCE823" w14:textId="77777777" w:rsidR="00391B10" w:rsidRDefault="00391B10" w:rsidP="000E51E7">
      <w:pPr>
        <w:pStyle w:val="Langtext"/>
      </w:pPr>
      <w:r>
        <w:t>Die Bauphysik und Statik werden vom Auftraggeber (AG) beigestellt.</w:t>
      </w:r>
    </w:p>
    <w:p w14:paraId="2EF26799" w14:textId="77777777" w:rsidR="00391B10" w:rsidRDefault="00391B10" w:rsidP="000E51E7">
      <w:pPr>
        <w:pStyle w:val="Langtext"/>
      </w:pPr>
      <w:r>
        <w:t>Abkürzungen:</w:t>
      </w:r>
    </w:p>
    <w:p w14:paraId="247D2D2E" w14:textId="77777777" w:rsidR="00391B10" w:rsidRDefault="00391B10" w:rsidP="000E51E7">
      <w:pPr>
        <w:pStyle w:val="Langtext"/>
      </w:pPr>
      <w:r>
        <w:t>im Positionsstichwort: für FX.12: für FX.12 Fassadenpaneel</w:t>
      </w:r>
    </w:p>
    <w:p w14:paraId="713AF3F5" w14:textId="77777777" w:rsidR="00391B10" w:rsidRDefault="00391B10" w:rsidP="000E51E7">
      <w:pPr>
        <w:pStyle w:val="Langtext"/>
      </w:pPr>
      <w:r>
        <w:t>Aufzahlungen/Zubehör und Einbauteile:</w:t>
      </w:r>
    </w:p>
    <w:p w14:paraId="7DADEB52" w14:textId="77777777" w:rsidR="00391B10" w:rsidRDefault="00391B10" w:rsidP="000E51E7">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1429A998" w14:textId="77777777" w:rsidR="00391B10" w:rsidRDefault="00391B10" w:rsidP="000E51E7">
      <w:pPr>
        <w:pStyle w:val="Kommentar"/>
      </w:pPr>
    </w:p>
    <w:p w14:paraId="1D5BE8FD" w14:textId="77777777" w:rsidR="00391B10" w:rsidRDefault="00391B10" w:rsidP="000E51E7">
      <w:pPr>
        <w:pStyle w:val="Kommentar"/>
      </w:pPr>
      <w:r>
        <w:t>Kommentar:</w:t>
      </w:r>
    </w:p>
    <w:p w14:paraId="6A05F14C" w14:textId="77777777" w:rsidR="00391B10" w:rsidRDefault="00391B10" w:rsidP="000E51E7">
      <w:pPr>
        <w:pStyle w:val="Kommentar"/>
      </w:pPr>
      <w:r>
        <w:t>Produktspezifische Ausschreibungstexte (Produktbeschreibungen) sind für Ausschreibungen gemäß Bundesvergabegesetz (BVergG) nicht geeignet.</w:t>
      </w:r>
    </w:p>
    <w:p w14:paraId="0106E414" w14:textId="77777777" w:rsidR="00391B10" w:rsidRDefault="00391B10" w:rsidP="000E51E7">
      <w:pPr>
        <w:pStyle w:val="Kommentar"/>
      </w:pPr>
      <w:r>
        <w:t>Sie dienen als Vorlage für frei formulierte Positionen und müssen inhaltlich so abgeändert werden, dass den Anforderungen des BVergG entsprochen wird (z.B. Kriterien der Gleichwertigkeit ergänzen).</w:t>
      </w:r>
    </w:p>
    <w:p w14:paraId="00688339" w14:textId="77777777" w:rsidR="00391B10" w:rsidRDefault="00391B10" w:rsidP="000E51E7">
      <w:pPr>
        <w:pStyle w:val="TrennungPOS"/>
      </w:pPr>
    </w:p>
    <w:p w14:paraId="447EDEC6" w14:textId="77777777" w:rsidR="00391B10" w:rsidRDefault="00391B10" w:rsidP="000E51E7">
      <w:pPr>
        <w:pStyle w:val="GrundtextPosNr"/>
        <w:keepNext/>
        <w:keepLines/>
      </w:pPr>
      <w:r>
        <w:t>68.P7 00</w:t>
      </w:r>
    </w:p>
    <w:p w14:paraId="523538B1" w14:textId="77777777" w:rsidR="00391B10" w:rsidRDefault="00391B10" w:rsidP="000E51E7">
      <w:pPr>
        <w:pStyle w:val="Grundtext"/>
      </w:pPr>
      <w:r>
        <w:t>Folgende Angaben und Anforderungen an die Art und Weise der Leistungserbringung gelten als vereinbart und sind in die Einheitspreise einkalkuliert.</w:t>
      </w:r>
    </w:p>
    <w:p w14:paraId="5ECCBBCF" w14:textId="77777777" w:rsidR="00391B10" w:rsidRDefault="00391B10" w:rsidP="000E51E7">
      <w:pPr>
        <w:pStyle w:val="Folgeposition"/>
        <w:keepNext/>
        <w:keepLines/>
      </w:pPr>
      <w:r>
        <w:t>A</w:t>
      </w:r>
      <w:r>
        <w:rPr>
          <w:sz w:val="12"/>
        </w:rPr>
        <w:t>+</w:t>
      </w:r>
      <w:r>
        <w:tab/>
        <w:t>Material/Erzeugnis n.W.AN zu 68P7</w:t>
      </w:r>
      <w:r>
        <w:tab/>
        <w:t xml:space="preserve">  </w:t>
      </w:r>
    </w:p>
    <w:p w14:paraId="6F4DE869" w14:textId="77777777" w:rsidR="00391B10" w:rsidRDefault="00391B10" w:rsidP="000E51E7">
      <w:pPr>
        <w:pStyle w:val="Langtext"/>
      </w:pPr>
      <w:r>
        <w:t>Das Verwenden nachstehend angebotener Materialien/Erzeugnisse zu den angegebenen Positionen dieser ULG wird vereinbart:</w:t>
      </w:r>
    </w:p>
    <w:p w14:paraId="1AD9F9C9" w14:textId="77777777" w:rsidR="00391B10" w:rsidRDefault="00391B10" w:rsidP="000E51E7">
      <w:pPr>
        <w:pStyle w:val="Langtext"/>
      </w:pPr>
      <w:r>
        <w:t xml:space="preserve"> Betrifft Position(en): _ _ _</w:t>
      </w:r>
    </w:p>
    <w:p w14:paraId="37504E64" w14:textId="77777777" w:rsidR="00391B10" w:rsidRDefault="00391B10" w:rsidP="000E51E7">
      <w:pPr>
        <w:pStyle w:val="Langtext"/>
      </w:pPr>
      <w:r>
        <w:t xml:space="preserve"> Material/Erzeugnis nach Wahl des Auftragnehmers (AN).</w:t>
      </w:r>
    </w:p>
    <w:p w14:paraId="1EDC18EA" w14:textId="77777777" w:rsidR="00391B10" w:rsidRDefault="00391B10" w:rsidP="000E51E7">
      <w:pPr>
        <w:pStyle w:val="Langtext"/>
      </w:pPr>
      <w:r>
        <w:t xml:space="preserve"> Angeboten: (....)</w:t>
      </w:r>
    </w:p>
    <w:p w14:paraId="7CB48087" w14:textId="77777777" w:rsidR="00391B10" w:rsidRDefault="00391B10" w:rsidP="000E51E7">
      <w:pPr>
        <w:pStyle w:val="Folgeposition"/>
        <w:keepNext/>
        <w:keepLines/>
      </w:pPr>
      <w:r>
        <w:t>B</w:t>
      </w:r>
      <w:r>
        <w:rPr>
          <w:sz w:val="12"/>
        </w:rPr>
        <w:t>+</w:t>
      </w:r>
      <w:r>
        <w:tab/>
        <w:t>Material/Erzeugnis Beispiel AG zu 68P7</w:t>
      </w:r>
      <w:r>
        <w:tab/>
        <w:t xml:space="preserve">  </w:t>
      </w:r>
    </w:p>
    <w:p w14:paraId="33B3ABBC" w14:textId="77777777" w:rsidR="00391B10" w:rsidRDefault="00391B10" w:rsidP="000E51E7">
      <w:pPr>
        <w:pStyle w:val="Langtext"/>
      </w:pPr>
      <w:r>
        <w:t>Das Verwenden nachstehend angebotener Materialien/Erzeugnisse zu den angegebenen Positionen dieser ULG wird vereinbart:</w:t>
      </w:r>
    </w:p>
    <w:p w14:paraId="0ED02C55" w14:textId="77777777" w:rsidR="00391B10" w:rsidRDefault="00391B10" w:rsidP="000E51E7">
      <w:pPr>
        <w:pStyle w:val="Langtext"/>
      </w:pPr>
      <w:r>
        <w:t xml:space="preserve"> Betrifft Position(en):  _ _ _</w:t>
      </w:r>
    </w:p>
    <w:p w14:paraId="634174F8" w14:textId="77777777" w:rsidR="00391B10" w:rsidRDefault="00391B10" w:rsidP="000E51E7">
      <w:pPr>
        <w:pStyle w:val="Langtext"/>
      </w:pPr>
      <w:r>
        <w:t xml:space="preserve"> Beispielhaftes Material/Erzeugnis:  _ _ _</w:t>
      </w:r>
    </w:p>
    <w:p w14:paraId="613141DB" w14:textId="77777777" w:rsidR="00391B10" w:rsidRDefault="00391B10" w:rsidP="000E51E7">
      <w:pPr>
        <w:pStyle w:val="Langtext"/>
      </w:pPr>
      <w:r>
        <w:t xml:space="preserve"> Angeboten ist das beispielhafte oder ein Material/Erzeugnis gleichwertiger Art.</w:t>
      </w:r>
    </w:p>
    <w:p w14:paraId="39B860C0" w14:textId="77777777" w:rsidR="00391B10" w:rsidRDefault="00391B10" w:rsidP="000E51E7">
      <w:pPr>
        <w:pStyle w:val="Langtext"/>
      </w:pPr>
      <w:r>
        <w:t xml:space="preserve"> Kriterien der Gleichwertigkeit:  _ _ _</w:t>
      </w:r>
    </w:p>
    <w:p w14:paraId="716478B1" w14:textId="77777777" w:rsidR="00391B10" w:rsidRDefault="00391B10" w:rsidP="000E51E7">
      <w:pPr>
        <w:pStyle w:val="Langtext"/>
      </w:pPr>
      <w:r>
        <w:t xml:space="preserve"> Angeboten: (....)</w:t>
      </w:r>
    </w:p>
    <w:p w14:paraId="3677216D" w14:textId="77777777" w:rsidR="00391B10" w:rsidRDefault="00391B10" w:rsidP="000E51E7">
      <w:pPr>
        <w:pStyle w:val="TrennungPOS"/>
      </w:pPr>
    </w:p>
    <w:p w14:paraId="134A27A5" w14:textId="77777777" w:rsidR="00391B10" w:rsidRDefault="00391B10" w:rsidP="000E51E7">
      <w:pPr>
        <w:pStyle w:val="GrundtextPosNr"/>
        <w:keepNext/>
        <w:keepLines/>
      </w:pPr>
      <w:r>
        <w:t>68.P7 01</w:t>
      </w:r>
    </w:p>
    <w:p w14:paraId="1EDF9EA3" w14:textId="77777777" w:rsidR="00391B10" w:rsidRDefault="00391B10" w:rsidP="000E51E7">
      <w:pPr>
        <w:pStyle w:val="Folgeposition"/>
      </w:pPr>
      <w:r>
        <w:t xml:space="preserve"> </w:t>
      </w:r>
      <w:r>
        <w:rPr>
          <w:sz w:val="12"/>
        </w:rPr>
        <w:t>+</w:t>
      </w:r>
      <w:r>
        <w:tab/>
        <w:t>Fassadenbekleidung mit PREFA Fassadenpaneel FX.12</w:t>
      </w:r>
      <w:r>
        <w:tab/>
        <w:t xml:space="preserve">m2 </w:t>
      </w:r>
    </w:p>
    <w:p w14:paraId="03D5A7D0" w14:textId="77777777" w:rsidR="00391B10" w:rsidRDefault="00391B10" w:rsidP="000E51E7">
      <w:pPr>
        <w:pStyle w:val="Langtext"/>
      </w:pPr>
      <w:r>
        <w:t>Liefern und Montieren einer rostfreien Aluminium Fassadenbekleidung mit Fassadenpaneel FX.12, einschließlich Befestigungsmaterial (verdeckte Befestigung mittels Rillennägel direkt befestigt, 4 Stk./Wandraute) auf Vollschalung oder Sparschalung, mind. 24 mm dick. Die Verlegerichtlinien sind einzuhalten.</w:t>
      </w:r>
    </w:p>
    <w:p w14:paraId="36938CD0" w14:textId="77777777" w:rsidR="00391B10" w:rsidRDefault="00391B10" w:rsidP="000E51E7">
      <w:pPr>
        <w:pStyle w:val="Langtext"/>
      </w:pPr>
      <w:r>
        <w:t>Verlegung: von rechts nach links, Versatz der Stöße mind. 220 mm</w:t>
      </w:r>
    </w:p>
    <w:p w14:paraId="558DCE85" w14:textId="77777777" w:rsidR="00391B10" w:rsidRDefault="00391B10" w:rsidP="000E51E7">
      <w:pPr>
        <w:pStyle w:val="Langtext"/>
      </w:pPr>
      <w:r>
        <w:t>Größe: 1400 x 420 mm (1,7 Stk./m²), 700 x 420 mm (3,4 Stk./m²) in verlegter Fläche</w:t>
      </w:r>
    </w:p>
    <w:p w14:paraId="3C389EAE" w14:textId="77777777" w:rsidR="00391B10" w:rsidRDefault="00391B10" w:rsidP="000E51E7">
      <w:pPr>
        <w:pStyle w:val="Langtext"/>
      </w:pPr>
      <w:r>
        <w:t>Materialdicke: 0,70 mm</w:t>
      </w:r>
    </w:p>
    <w:p w14:paraId="632C554C" w14:textId="77777777" w:rsidR="00391B10" w:rsidRDefault="00391B10" w:rsidP="00BE2064">
      <w:pPr>
        <w:pStyle w:val="Langtext"/>
      </w:pPr>
      <w:bookmarkStart w:id="18" w:name="TM19"/>
      <w:bookmarkEnd w:id="18"/>
      <w:r>
        <w:t>Gewicht: 2,5 kg/m²</w:t>
      </w:r>
    </w:p>
    <w:p w14:paraId="36D12784" w14:textId="77777777" w:rsidR="00391B10" w:rsidRDefault="00391B10" w:rsidP="00BE2064">
      <w:pPr>
        <w:pStyle w:val="Langtext"/>
      </w:pPr>
      <w:r>
        <w:t>Material: Aluminium (vollständig recycelbar)</w:t>
      </w:r>
    </w:p>
    <w:p w14:paraId="10E5C3CE" w14:textId="77777777" w:rsidR="00391B10" w:rsidRDefault="00391B10" w:rsidP="00BE2064">
      <w:pPr>
        <w:pStyle w:val="Langtext"/>
      </w:pPr>
      <w:r>
        <w:t>Legierung: EN AW 3005 oder EN AW 3105 gemäß EN 573-3</w:t>
      </w:r>
    </w:p>
    <w:p w14:paraId="599568F0" w14:textId="77777777" w:rsidR="00391B10" w:rsidRDefault="00391B10" w:rsidP="00BE2064">
      <w:pPr>
        <w:pStyle w:val="Langtext"/>
      </w:pPr>
      <w:r>
        <w:t>Vorderseite: P.10 oder DG5000 Einbrennlackierung</w:t>
      </w:r>
    </w:p>
    <w:p w14:paraId="53E79461" w14:textId="77777777" w:rsidR="00391B10" w:rsidRDefault="00391B10" w:rsidP="00BE2064">
      <w:pPr>
        <w:pStyle w:val="Langtext"/>
      </w:pPr>
      <w:r>
        <w:t>Farbe:  _ _ _ (Standard nach gültiger Farbkarte)</w:t>
      </w:r>
    </w:p>
    <w:p w14:paraId="76343B3B" w14:textId="77777777" w:rsidR="00391B10" w:rsidRDefault="00391B10" w:rsidP="00BE2064">
      <w:pPr>
        <w:pStyle w:val="Langtext"/>
      </w:pPr>
      <w:r>
        <w:t>Rückseite: Schutzlack</w:t>
      </w:r>
    </w:p>
    <w:p w14:paraId="4CD13926" w14:textId="77777777" w:rsidR="00391B10" w:rsidRDefault="00391B10" w:rsidP="00BE2064">
      <w:pPr>
        <w:pStyle w:val="Langtext"/>
      </w:pPr>
      <w:r>
        <w:t>Oberfläche: glatt</w:t>
      </w:r>
    </w:p>
    <w:p w14:paraId="118A443E" w14:textId="77777777" w:rsidR="00391B10" w:rsidRDefault="00391B10" w:rsidP="00BE2064">
      <w:pPr>
        <w:pStyle w:val="Langtext"/>
      </w:pPr>
      <w:r>
        <w:t>Brandverhaltensklasse: A1 gemäß EN 13501-1</w:t>
      </w:r>
    </w:p>
    <w:p w14:paraId="0068C569" w14:textId="77777777" w:rsidR="00391B10" w:rsidRDefault="00391B10" w:rsidP="00BE2064">
      <w:pPr>
        <w:pStyle w:val="Langtext"/>
      </w:pPr>
      <w:r>
        <w:t>z.B. Fassadenbekleidung mit PREFA FX.12 P.10 oder Gleichwertiges.</w:t>
      </w:r>
    </w:p>
    <w:p w14:paraId="4E69FA2D" w14:textId="77777777" w:rsidR="00391B10" w:rsidRDefault="00391B10" w:rsidP="00BE2064">
      <w:pPr>
        <w:pStyle w:val="Langtext"/>
      </w:pPr>
      <w:r>
        <w:t>Angebotenes Erzeugnis: (....)</w:t>
      </w:r>
    </w:p>
    <w:p w14:paraId="52AF708E" w14:textId="77777777" w:rsidR="00391B10" w:rsidRDefault="00391B10" w:rsidP="00BE2064">
      <w:pPr>
        <w:pStyle w:val="TrennungPOS"/>
      </w:pPr>
    </w:p>
    <w:p w14:paraId="2F7DE881" w14:textId="77777777" w:rsidR="00391B10" w:rsidRDefault="00391B10" w:rsidP="00BE2064">
      <w:pPr>
        <w:pStyle w:val="GrundtextPosNr"/>
        <w:keepNext/>
        <w:keepLines/>
      </w:pPr>
      <w:r>
        <w:t>68.P7 02</w:t>
      </w:r>
    </w:p>
    <w:p w14:paraId="0C4D6C71" w14:textId="77777777" w:rsidR="00391B10" w:rsidRDefault="00391B10" w:rsidP="00BE2064">
      <w:pPr>
        <w:pStyle w:val="Folgeposition"/>
      </w:pPr>
      <w:r>
        <w:t xml:space="preserve"> </w:t>
      </w:r>
      <w:r>
        <w:rPr>
          <w:sz w:val="12"/>
        </w:rPr>
        <w:t>+</w:t>
      </w:r>
      <w:r>
        <w:tab/>
        <w:t>Aufzahlung auf Hauptposition für Schraubenbefestigung für FX</w:t>
      </w:r>
      <w:r>
        <w:tab/>
        <w:t xml:space="preserve">m2 </w:t>
      </w:r>
    </w:p>
    <w:p w14:paraId="1145DAC9" w14:textId="77777777" w:rsidR="00391B10" w:rsidRDefault="00391B10" w:rsidP="00BE2064">
      <w:pPr>
        <w:pStyle w:val="Langtext"/>
      </w:pPr>
      <w:r>
        <w:t>Aufzahlung für die Befestigung mittels Schrauben bei erhöhten Anforderungen (z.B. hohe Windlasten), PREFA Spezialschraube 4,9 x 35 mm oder Gleichwertiges.</w:t>
      </w:r>
    </w:p>
    <w:p w14:paraId="3FE6F92E" w14:textId="77777777" w:rsidR="00391B10" w:rsidRDefault="00391B10" w:rsidP="00BE2064">
      <w:pPr>
        <w:pStyle w:val="TrennungPOS"/>
      </w:pPr>
    </w:p>
    <w:p w14:paraId="1AF24157" w14:textId="77777777" w:rsidR="00391B10" w:rsidRDefault="00391B10" w:rsidP="00BE2064">
      <w:pPr>
        <w:pStyle w:val="GrundtextPosNr"/>
        <w:keepNext/>
        <w:keepLines/>
      </w:pPr>
      <w:r>
        <w:t>68.P7 03</w:t>
      </w:r>
    </w:p>
    <w:p w14:paraId="5AC16219" w14:textId="77777777" w:rsidR="00391B10" w:rsidRDefault="00391B10" w:rsidP="00BE2064">
      <w:pPr>
        <w:pStyle w:val="Folgeposition"/>
      </w:pPr>
      <w:r>
        <w:t xml:space="preserve"> </w:t>
      </w:r>
      <w:r>
        <w:rPr>
          <w:sz w:val="12"/>
        </w:rPr>
        <w:t>+</w:t>
      </w:r>
      <w:r>
        <w:tab/>
        <w:t>Az auf Hauptpos. f. Schraubbefestigung auf Me-UK (FX.12)</w:t>
      </w:r>
      <w:r>
        <w:tab/>
        <w:t xml:space="preserve">m2 </w:t>
      </w:r>
    </w:p>
    <w:p w14:paraId="47DD3B76" w14:textId="77777777" w:rsidR="00391B10" w:rsidRDefault="00391B10" w:rsidP="00BE2064">
      <w:pPr>
        <w:pStyle w:val="Langtext"/>
      </w:pPr>
      <w:r>
        <w:t>Aufzahlung für die Befestigung mittels Spezialschrauben auf einer Metall- Unterkonstruktion.</w:t>
      </w:r>
    </w:p>
    <w:p w14:paraId="0D3F0AAB" w14:textId="77777777" w:rsidR="00391B10" w:rsidRDefault="00391B10" w:rsidP="00BE2064">
      <w:pPr>
        <w:pStyle w:val="Langtext"/>
      </w:pPr>
      <w:r>
        <w:t>PREFA Spezialschraube für Aluminium- oder Stahlunterkonstruktion, 5,5 x 25 mm aus Bimetall oder Gleichwertiges.</w:t>
      </w:r>
    </w:p>
    <w:p w14:paraId="4688EBB5" w14:textId="77777777" w:rsidR="00391B10" w:rsidRDefault="00391B10" w:rsidP="00BE2064">
      <w:pPr>
        <w:pStyle w:val="TrennungPOS"/>
      </w:pPr>
    </w:p>
    <w:p w14:paraId="0DC75154" w14:textId="77777777" w:rsidR="00391B10" w:rsidRDefault="00391B10" w:rsidP="00BE2064">
      <w:pPr>
        <w:pStyle w:val="GrundtextPosNr"/>
        <w:keepNext/>
        <w:keepLines/>
      </w:pPr>
      <w:r>
        <w:t>68.P7 07</w:t>
      </w:r>
    </w:p>
    <w:p w14:paraId="3287BD70" w14:textId="77777777" w:rsidR="00391B10" w:rsidRDefault="00391B10" w:rsidP="00BE2064">
      <w:pPr>
        <w:pStyle w:val="Folgeposition"/>
      </w:pPr>
      <w:r>
        <w:t xml:space="preserve"> </w:t>
      </w:r>
      <w:r>
        <w:rPr>
          <w:sz w:val="12"/>
        </w:rPr>
        <w:t>+</w:t>
      </w:r>
      <w:r>
        <w:tab/>
        <w:t>PREFA Saumstreifen (Traufstreifen) für FX.12</w:t>
      </w:r>
      <w:r>
        <w:tab/>
        <w:t xml:space="preserve">m </w:t>
      </w:r>
    </w:p>
    <w:p w14:paraId="1C7B34D3" w14:textId="77777777" w:rsidR="00391B10" w:rsidRDefault="00391B10" w:rsidP="00BE2064">
      <w:pPr>
        <w:pStyle w:val="Langtext"/>
      </w:pPr>
      <w:r>
        <w:t>Liefern und Montieren von Saumstreifen (mit Markierung), einschließlich Befestigungsmaterial und anarbeiten an die Fassadenbekleidung. Die Verlegerichtlinien sind einzuhalten.</w:t>
      </w:r>
    </w:p>
    <w:p w14:paraId="3DA652E7" w14:textId="77777777" w:rsidR="00391B10" w:rsidRDefault="00391B10" w:rsidP="00BE2064">
      <w:pPr>
        <w:pStyle w:val="Langtext"/>
      </w:pPr>
      <w:r>
        <w:t>Größe: 1800 x 158 mm</w:t>
      </w:r>
    </w:p>
    <w:p w14:paraId="30C73000" w14:textId="77777777" w:rsidR="00391B10" w:rsidRDefault="00391B10" w:rsidP="00BE2064">
      <w:pPr>
        <w:pStyle w:val="Langtext"/>
      </w:pPr>
      <w:r>
        <w:t>Materialdicke: 1,0 mm</w:t>
      </w:r>
    </w:p>
    <w:p w14:paraId="64893FCC" w14:textId="77777777" w:rsidR="00391B10" w:rsidRDefault="00391B10" w:rsidP="00BE2064">
      <w:pPr>
        <w:pStyle w:val="Langtext"/>
      </w:pPr>
      <w:r>
        <w:t>Materialqualität: Aluminium</w:t>
      </w:r>
    </w:p>
    <w:p w14:paraId="0061601C" w14:textId="77777777" w:rsidR="00391B10" w:rsidRDefault="00391B10" w:rsidP="00BE2064">
      <w:pPr>
        <w:pStyle w:val="Langtext"/>
      </w:pPr>
      <w:r>
        <w:t>PREFA Saumstreifen (Traufstreifen)</w:t>
      </w:r>
    </w:p>
    <w:p w14:paraId="32B0D456" w14:textId="77777777" w:rsidR="00391B10" w:rsidRDefault="00391B10" w:rsidP="00BE2064">
      <w:pPr>
        <w:pStyle w:val="TrennungPOS"/>
      </w:pPr>
    </w:p>
    <w:p w14:paraId="44CEA9A1" w14:textId="77777777" w:rsidR="00391B10" w:rsidRDefault="00391B10" w:rsidP="00BE2064">
      <w:pPr>
        <w:pStyle w:val="GrundtextPosNr"/>
        <w:keepNext/>
        <w:keepLines/>
      </w:pPr>
      <w:r>
        <w:t>68.P7 08</w:t>
      </w:r>
    </w:p>
    <w:p w14:paraId="474E6B2A" w14:textId="77777777" w:rsidR="00391B10" w:rsidRDefault="00391B10" w:rsidP="00BE2064">
      <w:pPr>
        <w:pStyle w:val="Folgeposition"/>
      </w:pPr>
      <w:r>
        <w:t xml:space="preserve"> </w:t>
      </w:r>
      <w:r>
        <w:rPr>
          <w:sz w:val="12"/>
        </w:rPr>
        <w:t>+</w:t>
      </w:r>
      <w:r>
        <w:tab/>
        <w:t>Unterer Anschluss der PREFA FX.12 Fassade</w:t>
      </w:r>
      <w:r>
        <w:tab/>
        <w:t xml:space="preserve">m </w:t>
      </w:r>
    </w:p>
    <w:p w14:paraId="267216C2" w14:textId="77777777" w:rsidR="00391B10" w:rsidRDefault="00391B10" w:rsidP="00BE2064">
      <w:pPr>
        <w:pStyle w:val="Langtext"/>
      </w:pPr>
      <w:r>
        <w:t>Liefern und Montieren des unteren Anschlusses, einschließlich Befestigungsmaterial und anarbeiten an die Fassadenbekleidung.</w:t>
      </w:r>
    </w:p>
    <w:p w14:paraId="01DFC48E" w14:textId="77777777" w:rsidR="00391B10" w:rsidRDefault="00391B10" w:rsidP="00BE2064">
      <w:pPr>
        <w:pStyle w:val="Langtext"/>
      </w:pPr>
      <w:r>
        <w:t>Materialdicke: wie FX.12 Fassadenpaneel</w:t>
      </w:r>
    </w:p>
    <w:p w14:paraId="00843848" w14:textId="77777777" w:rsidR="00391B10" w:rsidRDefault="00391B10" w:rsidP="00BE2064">
      <w:pPr>
        <w:pStyle w:val="Langtext"/>
      </w:pPr>
      <w:r>
        <w:t>Materialqualität: wie FX.12 Fassadenpaneel</w:t>
      </w:r>
    </w:p>
    <w:p w14:paraId="6B6FDA94" w14:textId="77777777" w:rsidR="00391B10" w:rsidRDefault="00391B10" w:rsidP="00BE2064">
      <w:pPr>
        <w:pStyle w:val="Langtext"/>
      </w:pPr>
      <w:r>
        <w:t>Farbe: wie FX.12 Fassadenpaneel</w:t>
      </w:r>
    </w:p>
    <w:p w14:paraId="3D2147FC" w14:textId="77777777" w:rsidR="00391B10" w:rsidRDefault="00391B10" w:rsidP="00BE2064">
      <w:pPr>
        <w:pStyle w:val="Langtext"/>
      </w:pPr>
      <w:r>
        <w:t>Abdeckstreifen:</w:t>
      </w:r>
    </w:p>
    <w:p w14:paraId="40D36EAE" w14:textId="77777777" w:rsidR="00391B10" w:rsidRDefault="00391B10" w:rsidP="00BE2064">
      <w:pPr>
        <w:pStyle w:val="Langtext"/>
      </w:pPr>
      <w:r>
        <w:t>Zuschnitt:  _ _ _ mm</w:t>
      </w:r>
    </w:p>
    <w:p w14:paraId="0A49E4C7" w14:textId="77777777" w:rsidR="00391B10" w:rsidRDefault="00391B10" w:rsidP="00BE2064">
      <w:pPr>
        <w:pStyle w:val="Langtext"/>
      </w:pPr>
      <w:r>
        <w:t>Abkantung:  _ _ _ mm</w:t>
      </w:r>
    </w:p>
    <w:p w14:paraId="4FDA586B" w14:textId="77777777" w:rsidR="00391B10" w:rsidRDefault="00391B10" w:rsidP="00BE2064">
      <w:pPr>
        <w:pStyle w:val="Langtext"/>
      </w:pPr>
      <w:r>
        <w:t>Steckleiste:</w:t>
      </w:r>
    </w:p>
    <w:p w14:paraId="067EEE92" w14:textId="77777777" w:rsidR="00391B10" w:rsidRDefault="00391B10" w:rsidP="00BE2064">
      <w:pPr>
        <w:pStyle w:val="Langtext"/>
      </w:pPr>
      <w:r>
        <w:t>Zuschnitt: 120 mm</w:t>
      </w:r>
    </w:p>
    <w:p w14:paraId="4E930784" w14:textId="77777777" w:rsidR="00391B10" w:rsidRDefault="00391B10" w:rsidP="00BE2064">
      <w:pPr>
        <w:pStyle w:val="Langtext"/>
      </w:pPr>
      <w:r>
        <w:t>Abkantung: 3 Stk.</w:t>
      </w:r>
    </w:p>
    <w:p w14:paraId="799440CB" w14:textId="77777777" w:rsidR="00391B10" w:rsidRDefault="00391B10" w:rsidP="00BE2064">
      <w:pPr>
        <w:pStyle w:val="Langtext"/>
      </w:pPr>
      <w:r>
        <w:t>Länge: 2000 mm</w:t>
      </w:r>
    </w:p>
    <w:p w14:paraId="4786B6E3" w14:textId="77777777" w:rsidR="00391B10" w:rsidRDefault="00391B10" w:rsidP="00BE2064">
      <w:pPr>
        <w:pStyle w:val="Langtext"/>
      </w:pPr>
      <w:r>
        <w:t>Unterer Anschluss der PREFA FX.12 Fassade</w:t>
      </w:r>
    </w:p>
    <w:p w14:paraId="16230825" w14:textId="77777777" w:rsidR="00391B10" w:rsidRDefault="00391B10" w:rsidP="00BE2064">
      <w:pPr>
        <w:pStyle w:val="TrennungPOS"/>
      </w:pPr>
    </w:p>
    <w:p w14:paraId="58FC3993" w14:textId="77777777" w:rsidR="00391B10" w:rsidRDefault="00391B10" w:rsidP="00BE2064">
      <w:pPr>
        <w:pStyle w:val="GrundtextPosNr"/>
        <w:keepNext/>
        <w:keepLines/>
      </w:pPr>
      <w:r>
        <w:t>68.P7 09</w:t>
      </w:r>
    </w:p>
    <w:p w14:paraId="5F3996D7" w14:textId="77777777" w:rsidR="00391B10" w:rsidRDefault="00391B10" w:rsidP="00BE2064">
      <w:pPr>
        <w:pStyle w:val="Folgeposition"/>
      </w:pPr>
      <w:r>
        <w:t xml:space="preserve"> </w:t>
      </w:r>
      <w:r>
        <w:rPr>
          <w:sz w:val="12"/>
        </w:rPr>
        <w:t>+</w:t>
      </w:r>
      <w:r>
        <w:tab/>
        <w:t>Taschenprofil gekantet für FX.12</w:t>
      </w:r>
      <w:r>
        <w:tab/>
        <w:t xml:space="preserve">m </w:t>
      </w:r>
    </w:p>
    <w:p w14:paraId="3F5C9929" w14:textId="77777777" w:rsidR="00391B10" w:rsidRDefault="00391B10" w:rsidP="00BE2064">
      <w:pPr>
        <w:pStyle w:val="Langtext"/>
      </w:pPr>
      <w:r>
        <w:t>Liefern und Montieren von Taschenprofilen gekantet für den Wandanschluss und oberen Abschluss, einschließlich Befestigungs- u. Dichtungsmaterial sowie anarbeiten an die Fassadenbekleidung.</w:t>
      </w:r>
    </w:p>
    <w:p w14:paraId="5E6C98AD" w14:textId="77777777" w:rsidR="00391B10" w:rsidRDefault="00391B10" w:rsidP="00BE2064">
      <w:pPr>
        <w:pStyle w:val="Langtext"/>
      </w:pPr>
      <w:r>
        <w:t>Zuschnitt: bis 150 mm</w:t>
      </w:r>
    </w:p>
    <w:p w14:paraId="072A1C70" w14:textId="77777777" w:rsidR="00391B10" w:rsidRDefault="00391B10" w:rsidP="00BE2064">
      <w:pPr>
        <w:pStyle w:val="Langtext"/>
      </w:pPr>
      <w:r>
        <w:t>Abkantung: 3 Stk.</w:t>
      </w:r>
    </w:p>
    <w:p w14:paraId="7591A444" w14:textId="77777777" w:rsidR="00391B10" w:rsidRDefault="00391B10" w:rsidP="00BE2064">
      <w:pPr>
        <w:pStyle w:val="Langtext"/>
      </w:pPr>
      <w:r>
        <w:t>Farbe: wie FX.12 Fassadenpaneel</w:t>
      </w:r>
    </w:p>
    <w:p w14:paraId="6F57ABA7" w14:textId="77777777" w:rsidR="00391B10" w:rsidRDefault="00391B10" w:rsidP="00BE2064">
      <w:pPr>
        <w:pStyle w:val="Langtext"/>
      </w:pPr>
      <w:r>
        <w:t>Materialdicke: wie FX.12 Fassadenpaneel</w:t>
      </w:r>
    </w:p>
    <w:p w14:paraId="116115B0" w14:textId="77777777" w:rsidR="00391B10" w:rsidRDefault="00391B10" w:rsidP="00BE2064">
      <w:pPr>
        <w:pStyle w:val="Langtext"/>
      </w:pPr>
      <w:r>
        <w:t>Materialqualität: wie FX.12 Fassadenpaneel</w:t>
      </w:r>
    </w:p>
    <w:p w14:paraId="5489C9B1" w14:textId="77777777" w:rsidR="00391B10" w:rsidRDefault="00391B10" w:rsidP="00BE2064">
      <w:pPr>
        <w:pStyle w:val="Langtext"/>
      </w:pPr>
      <w:r>
        <w:t>Taschenprofil gekantet</w:t>
      </w:r>
    </w:p>
    <w:p w14:paraId="450B7373" w14:textId="77777777" w:rsidR="00391B10" w:rsidRDefault="00391B10" w:rsidP="00BE2064">
      <w:pPr>
        <w:pStyle w:val="TrennungPOS"/>
      </w:pPr>
    </w:p>
    <w:p w14:paraId="6358EF0C" w14:textId="77777777" w:rsidR="00391B10" w:rsidRDefault="00391B10" w:rsidP="00BE2064">
      <w:pPr>
        <w:pStyle w:val="GrundtextPosNr"/>
        <w:keepNext/>
        <w:keepLines/>
      </w:pPr>
      <w:r>
        <w:t>68.P7 10</w:t>
      </w:r>
    </w:p>
    <w:p w14:paraId="65D78B41" w14:textId="77777777" w:rsidR="00391B10" w:rsidRDefault="00391B10" w:rsidP="00BE2064">
      <w:pPr>
        <w:pStyle w:val="Folgeposition"/>
      </w:pPr>
      <w:r>
        <w:t xml:space="preserve"> </w:t>
      </w:r>
      <w:r>
        <w:rPr>
          <w:sz w:val="12"/>
        </w:rPr>
        <w:t>+</w:t>
      </w:r>
      <w:r>
        <w:tab/>
        <w:t>PREFA Wetterschenkel (Geschoßtrennprofil) für FX.12</w:t>
      </w:r>
      <w:r>
        <w:tab/>
        <w:t xml:space="preserve">m </w:t>
      </w:r>
    </w:p>
    <w:p w14:paraId="19062C09" w14:textId="77777777" w:rsidR="00391B10" w:rsidRDefault="00391B10" w:rsidP="00BE2064">
      <w:pPr>
        <w:pStyle w:val="Langtext"/>
      </w:pPr>
      <w:r>
        <w:t>Liefern und Montieren von Wetterschenkel (Geschoßtrennprofil) für den unteren Anschluss, Horizontaltrennung und oberer Fensterabschluss. Einschließlich Befestigungsmaterial, Stoßverbinder und anarbeiten an die Fassadenbekleidung.</w:t>
      </w:r>
    </w:p>
    <w:p w14:paraId="1CD40C92" w14:textId="77777777" w:rsidR="00391B10" w:rsidRDefault="00391B10" w:rsidP="00BE2064">
      <w:pPr>
        <w:pStyle w:val="Langtext"/>
      </w:pPr>
      <w:r>
        <w:t>Zuschnitt: 120 mm</w:t>
      </w:r>
    </w:p>
    <w:p w14:paraId="0DF2F277" w14:textId="77777777" w:rsidR="00391B10" w:rsidRDefault="00391B10" w:rsidP="00BE2064">
      <w:pPr>
        <w:pStyle w:val="Langtext"/>
      </w:pPr>
      <w:r>
        <w:t>Abkantung: 3 Stk.</w:t>
      </w:r>
    </w:p>
    <w:p w14:paraId="3C4C8643" w14:textId="77777777" w:rsidR="00391B10" w:rsidRDefault="00391B10" w:rsidP="00BE2064">
      <w:pPr>
        <w:pStyle w:val="Langtext"/>
      </w:pPr>
      <w:r>
        <w:t>Länge: 2500 mm</w:t>
      </w:r>
    </w:p>
    <w:p w14:paraId="5EC799AC" w14:textId="77777777" w:rsidR="00391B10" w:rsidRDefault="00391B10" w:rsidP="00BE2064">
      <w:pPr>
        <w:pStyle w:val="Langtext"/>
      </w:pPr>
      <w:r>
        <w:t>Materialdicke: wie FX.12 Fassadenpaneel</w:t>
      </w:r>
    </w:p>
    <w:p w14:paraId="2A5F3374" w14:textId="77777777" w:rsidR="00391B10" w:rsidRDefault="00391B10" w:rsidP="00BE2064">
      <w:pPr>
        <w:pStyle w:val="Langtext"/>
      </w:pPr>
      <w:r>
        <w:t>Materialqualität: wie FX.12 Fassadenpaneel</w:t>
      </w:r>
    </w:p>
    <w:p w14:paraId="2145A60F" w14:textId="77777777" w:rsidR="00391B10" w:rsidRDefault="00391B10" w:rsidP="00BE2064">
      <w:pPr>
        <w:pStyle w:val="Langtext"/>
      </w:pPr>
      <w:r>
        <w:t>Farbe: wie FX.12 Fassadenpaneel</w:t>
      </w:r>
    </w:p>
    <w:p w14:paraId="08005AC7" w14:textId="77777777" w:rsidR="00391B10" w:rsidRDefault="00391B10" w:rsidP="00BE2064">
      <w:pPr>
        <w:pStyle w:val="Langtext"/>
      </w:pPr>
      <w:r>
        <w:t>PREFA Wetterschenkel (Geschoßtrennprofil)</w:t>
      </w:r>
    </w:p>
    <w:p w14:paraId="10A74928" w14:textId="77777777" w:rsidR="00391B10" w:rsidRDefault="00391B10" w:rsidP="00BE2064">
      <w:pPr>
        <w:pStyle w:val="TrennungPOS"/>
      </w:pPr>
    </w:p>
    <w:p w14:paraId="7CAE343B" w14:textId="77777777" w:rsidR="00391B10" w:rsidRDefault="00391B10" w:rsidP="00BE2064">
      <w:pPr>
        <w:pStyle w:val="GrundtextPosNr"/>
        <w:keepNext/>
        <w:keepLines/>
      </w:pPr>
      <w:r>
        <w:t>68.P7 11</w:t>
      </w:r>
    </w:p>
    <w:p w14:paraId="4216BE2F" w14:textId="77777777" w:rsidR="00391B10" w:rsidRDefault="00391B10" w:rsidP="00BE2064">
      <w:pPr>
        <w:pStyle w:val="Folgeposition"/>
      </w:pPr>
      <w:r>
        <w:t xml:space="preserve"> </w:t>
      </w:r>
      <w:r>
        <w:rPr>
          <w:sz w:val="12"/>
        </w:rPr>
        <w:t>+</w:t>
      </w:r>
      <w:r>
        <w:tab/>
        <w:t>Eckausbildung Außen- u. Innenecken für FX.12</w:t>
      </w:r>
      <w:r>
        <w:tab/>
        <w:t xml:space="preserve">m </w:t>
      </w:r>
    </w:p>
    <w:p w14:paraId="7D8AE990" w14:textId="77777777" w:rsidR="00391B10" w:rsidRDefault="00391B10" w:rsidP="00BE2064">
      <w:pPr>
        <w:pStyle w:val="Langtext"/>
      </w:pPr>
      <w:r>
        <w:t>Liefern und Montieren von Außen - u. Innenecken einschließlich Befestigungsmaterial und anarbeiten an die Fassadenbekleidung.</w:t>
      </w:r>
    </w:p>
    <w:p w14:paraId="552F2702" w14:textId="77777777" w:rsidR="00391B10" w:rsidRDefault="00391B10" w:rsidP="00BE2064">
      <w:pPr>
        <w:pStyle w:val="Langtext"/>
      </w:pPr>
      <w:r>
        <w:t>Gesamtzuschnitt: bis 450 mm</w:t>
      </w:r>
    </w:p>
    <w:p w14:paraId="0CF84E92" w14:textId="77777777" w:rsidR="00391B10" w:rsidRDefault="00391B10" w:rsidP="00BE2064">
      <w:pPr>
        <w:pStyle w:val="Langtext"/>
      </w:pPr>
      <w:r>
        <w:t>Abkantung: bis 9 Stk.</w:t>
      </w:r>
    </w:p>
    <w:p w14:paraId="2CEAFE86" w14:textId="77777777" w:rsidR="00391B10" w:rsidRDefault="00391B10" w:rsidP="00BE2064">
      <w:pPr>
        <w:pStyle w:val="Langtext"/>
      </w:pPr>
      <w:r>
        <w:t>Materialdicke: wie FX.12 Fassadenpaneel</w:t>
      </w:r>
    </w:p>
    <w:p w14:paraId="4E331918" w14:textId="77777777" w:rsidR="00391B10" w:rsidRDefault="00391B10" w:rsidP="00BE2064">
      <w:pPr>
        <w:pStyle w:val="Langtext"/>
      </w:pPr>
      <w:r>
        <w:t>Materialqualität: wie FX.12 Fassadenpaneel</w:t>
      </w:r>
    </w:p>
    <w:p w14:paraId="19569353" w14:textId="77777777" w:rsidR="00391B10" w:rsidRDefault="00391B10" w:rsidP="00BE2064">
      <w:pPr>
        <w:pStyle w:val="Langtext"/>
      </w:pPr>
      <w:r>
        <w:t>Farbe: wie FX.12 Fassadenpaneel</w:t>
      </w:r>
    </w:p>
    <w:p w14:paraId="295E9652" w14:textId="77777777" w:rsidR="00391B10" w:rsidRDefault="00391B10" w:rsidP="00BE2064">
      <w:pPr>
        <w:pStyle w:val="Langtext"/>
      </w:pPr>
      <w:r>
        <w:t>Eckausbildung Außen- u. Innenecken (3 Teilig)</w:t>
      </w:r>
    </w:p>
    <w:p w14:paraId="2CB97FFD" w14:textId="77777777" w:rsidR="00391B10" w:rsidRDefault="00391B10" w:rsidP="00BE2064">
      <w:pPr>
        <w:pStyle w:val="TrennungPOS"/>
      </w:pPr>
    </w:p>
    <w:p w14:paraId="636FC93A" w14:textId="77777777" w:rsidR="00391B10" w:rsidRDefault="00391B10" w:rsidP="00BE2064">
      <w:pPr>
        <w:pStyle w:val="GrundtextPosNr"/>
        <w:keepNext/>
        <w:keepLines/>
      </w:pPr>
      <w:r>
        <w:t>68.P7 13</w:t>
      </w:r>
    </w:p>
    <w:p w14:paraId="52879860" w14:textId="77777777" w:rsidR="00391B10" w:rsidRDefault="00391B10" w:rsidP="00BE2064">
      <w:pPr>
        <w:pStyle w:val="Folgeposition"/>
      </w:pPr>
      <w:r>
        <w:t xml:space="preserve"> </w:t>
      </w:r>
      <w:r>
        <w:rPr>
          <w:sz w:val="12"/>
        </w:rPr>
        <w:t>+</w:t>
      </w:r>
      <w:r>
        <w:tab/>
        <w:t>Fenster-/Türanschluss H (Sturz) PREFA Erg.band für FX.12</w:t>
      </w:r>
      <w:r>
        <w:tab/>
        <w:t xml:space="preserve">m </w:t>
      </w:r>
    </w:p>
    <w:p w14:paraId="36ED80B4" w14:textId="77777777" w:rsidR="00391B10" w:rsidRDefault="00391B10" w:rsidP="00BE2064">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506F4D76" w14:textId="77777777" w:rsidR="00391B10" w:rsidRDefault="00391B10" w:rsidP="00BE2064">
      <w:pPr>
        <w:pStyle w:val="Langtext"/>
      </w:pPr>
      <w:r>
        <w:t>Sturz:</w:t>
      </w:r>
    </w:p>
    <w:p w14:paraId="58FB7A10" w14:textId="77777777" w:rsidR="00391B10" w:rsidRDefault="00391B10" w:rsidP="00BE2064">
      <w:pPr>
        <w:pStyle w:val="Langtext"/>
      </w:pPr>
      <w:r>
        <w:t>Zuschnitt:  _ _ _ mm</w:t>
      </w:r>
    </w:p>
    <w:p w14:paraId="42869B9E" w14:textId="77777777" w:rsidR="00391B10" w:rsidRDefault="00391B10" w:rsidP="00BE2064">
      <w:pPr>
        <w:pStyle w:val="Langtext"/>
      </w:pPr>
      <w:r>
        <w:t>Abkantung:  _ _ _ Stk.</w:t>
      </w:r>
    </w:p>
    <w:p w14:paraId="410CD424" w14:textId="77777777" w:rsidR="00391B10" w:rsidRDefault="00391B10" w:rsidP="00BE2064">
      <w:pPr>
        <w:pStyle w:val="Langtext"/>
      </w:pPr>
      <w:r>
        <w:t>Materialdicke: wie FX.12 Fassadenpaneel</w:t>
      </w:r>
    </w:p>
    <w:p w14:paraId="24333775" w14:textId="77777777" w:rsidR="00391B10" w:rsidRDefault="00391B10" w:rsidP="00BE2064">
      <w:pPr>
        <w:pStyle w:val="Langtext"/>
      </w:pPr>
      <w:r>
        <w:t>Materialqualität: wie FX.12 Fassadenpaneel</w:t>
      </w:r>
    </w:p>
    <w:p w14:paraId="5BE336D4" w14:textId="77777777" w:rsidR="00391B10" w:rsidRDefault="00391B10" w:rsidP="00BE2064">
      <w:pPr>
        <w:pStyle w:val="Langtext"/>
      </w:pPr>
      <w:r>
        <w:t>Farbe: wie FX.12 Fassadenpaneel</w:t>
      </w:r>
    </w:p>
    <w:p w14:paraId="36BB4D1D" w14:textId="77777777" w:rsidR="00391B10" w:rsidRDefault="00391B10" w:rsidP="00BE2064">
      <w:pPr>
        <w:pStyle w:val="Langtext"/>
      </w:pPr>
      <w:r>
        <w:t>Steckleiste:</w:t>
      </w:r>
    </w:p>
    <w:p w14:paraId="4A8A332B" w14:textId="77777777" w:rsidR="00391B10" w:rsidRDefault="00391B10" w:rsidP="00BE2064">
      <w:pPr>
        <w:pStyle w:val="Langtext"/>
      </w:pPr>
      <w:r>
        <w:t>Zuschnitt: 120 mm</w:t>
      </w:r>
    </w:p>
    <w:p w14:paraId="32D9C619" w14:textId="77777777" w:rsidR="00391B10" w:rsidRDefault="00391B10" w:rsidP="00BE2064">
      <w:pPr>
        <w:pStyle w:val="Langtext"/>
      </w:pPr>
      <w:r>
        <w:t>Abkantung: 3 Stk.</w:t>
      </w:r>
    </w:p>
    <w:p w14:paraId="67917FE0" w14:textId="77777777" w:rsidR="00391B10" w:rsidRDefault="00391B10" w:rsidP="00BE2064">
      <w:pPr>
        <w:pStyle w:val="Langtext"/>
      </w:pPr>
      <w:r>
        <w:t>Länge: 2000 mm</w:t>
      </w:r>
    </w:p>
    <w:p w14:paraId="53E3A990" w14:textId="77777777" w:rsidR="00391B10" w:rsidRDefault="00391B10" w:rsidP="00BE2064">
      <w:pPr>
        <w:pStyle w:val="Langtext"/>
      </w:pPr>
      <w:r>
        <w:t>Fenster-/Türanschluss horizontal (Sturz) aus PREFA Ergänzungsband</w:t>
      </w:r>
    </w:p>
    <w:p w14:paraId="5FECD672" w14:textId="77777777" w:rsidR="00391B10" w:rsidRDefault="00391B10" w:rsidP="00BE2064">
      <w:pPr>
        <w:pStyle w:val="TrennungPOS"/>
      </w:pPr>
    </w:p>
    <w:p w14:paraId="1BEBCB27" w14:textId="77777777" w:rsidR="00391B10" w:rsidRDefault="00391B10" w:rsidP="00BE2064">
      <w:pPr>
        <w:pStyle w:val="GrundtextPosNr"/>
        <w:keepNext/>
        <w:keepLines/>
      </w:pPr>
      <w:r>
        <w:t>68.P7 14</w:t>
      </w:r>
    </w:p>
    <w:p w14:paraId="3FDD54AF" w14:textId="77777777" w:rsidR="00391B10" w:rsidRDefault="00391B10" w:rsidP="00BE2064">
      <w:pPr>
        <w:pStyle w:val="Folgeposition"/>
      </w:pPr>
      <w:r>
        <w:t xml:space="preserve"> </w:t>
      </w:r>
      <w:r>
        <w:rPr>
          <w:sz w:val="12"/>
        </w:rPr>
        <w:t>+</w:t>
      </w:r>
      <w:r>
        <w:tab/>
        <w:t>Fenster-/Türanschluss V (Leibung) PREFA Erg.band für FX.12</w:t>
      </w:r>
      <w:r>
        <w:tab/>
        <w:t xml:space="preserve">m </w:t>
      </w:r>
    </w:p>
    <w:p w14:paraId="29069C49" w14:textId="77777777" w:rsidR="00391B10" w:rsidRDefault="00391B10" w:rsidP="00BE2064">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7DA666C5" w14:textId="77777777" w:rsidR="00391B10" w:rsidRDefault="00391B10" w:rsidP="00BE2064">
      <w:pPr>
        <w:pStyle w:val="Langtext"/>
      </w:pPr>
      <w:r>
        <w:t>Leibung:</w:t>
      </w:r>
    </w:p>
    <w:p w14:paraId="73C193FE" w14:textId="77777777" w:rsidR="00391B10" w:rsidRDefault="00391B10" w:rsidP="00BE2064">
      <w:pPr>
        <w:pStyle w:val="Langtext"/>
      </w:pPr>
      <w:r>
        <w:t>Zuschnitt:  _ _ _ mm</w:t>
      </w:r>
    </w:p>
    <w:p w14:paraId="64575E00" w14:textId="77777777" w:rsidR="00391B10" w:rsidRDefault="00391B10" w:rsidP="00BE2064">
      <w:pPr>
        <w:pStyle w:val="Langtext"/>
      </w:pPr>
      <w:r>
        <w:t>Abkantung:  _ _ _ Stk.</w:t>
      </w:r>
    </w:p>
    <w:p w14:paraId="06BE010B" w14:textId="77777777" w:rsidR="00391B10" w:rsidRDefault="00391B10" w:rsidP="00BE2064">
      <w:pPr>
        <w:pStyle w:val="Langtext"/>
      </w:pPr>
      <w:r>
        <w:t>Materialdicke: wie FX.12 Fassadenpaneel</w:t>
      </w:r>
    </w:p>
    <w:p w14:paraId="423AAAB5" w14:textId="77777777" w:rsidR="00391B10" w:rsidRDefault="00391B10" w:rsidP="00BE2064">
      <w:pPr>
        <w:pStyle w:val="Langtext"/>
      </w:pPr>
      <w:r>
        <w:t>Materialqualität: wie FX.12 Fassadenpaneel</w:t>
      </w:r>
    </w:p>
    <w:p w14:paraId="5FB3C5EE" w14:textId="77777777" w:rsidR="00391B10" w:rsidRDefault="00391B10" w:rsidP="00BE2064">
      <w:pPr>
        <w:pStyle w:val="Langtext"/>
      </w:pPr>
      <w:r>
        <w:t>Farbe: wie FX.12 Fassadenpaneel</w:t>
      </w:r>
    </w:p>
    <w:p w14:paraId="0EBD360C" w14:textId="77777777" w:rsidR="00391B10" w:rsidRDefault="00391B10" w:rsidP="00BE2064">
      <w:pPr>
        <w:pStyle w:val="Langtext"/>
      </w:pPr>
      <w:r>
        <w:t>Steckleiste:</w:t>
      </w:r>
    </w:p>
    <w:p w14:paraId="0BCF2422" w14:textId="77777777" w:rsidR="00391B10" w:rsidRDefault="00391B10" w:rsidP="00BE2064">
      <w:pPr>
        <w:pStyle w:val="Langtext"/>
      </w:pPr>
      <w:r>
        <w:t>Zuschnitt: 120 mm</w:t>
      </w:r>
    </w:p>
    <w:p w14:paraId="24A9E18D" w14:textId="77777777" w:rsidR="00391B10" w:rsidRDefault="00391B10" w:rsidP="00CE0FBC">
      <w:pPr>
        <w:pStyle w:val="Langtext"/>
      </w:pPr>
      <w:bookmarkStart w:id="19" w:name="TM20"/>
      <w:bookmarkEnd w:id="19"/>
      <w:r>
        <w:t>Abkantung: 3 Stk.</w:t>
      </w:r>
    </w:p>
    <w:p w14:paraId="243EB6B7" w14:textId="77777777" w:rsidR="00391B10" w:rsidRDefault="00391B10" w:rsidP="00CE0FBC">
      <w:pPr>
        <w:pStyle w:val="Langtext"/>
      </w:pPr>
      <w:r>
        <w:t>Länge: 2000 mm</w:t>
      </w:r>
    </w:p>
    <w:p w14:paraId="14F451D1" w14:textId="77777777" w:rsidR="00391B10" w:rsidRDefault="00391B10" w:rsidP="00CE0FBC">
      <w:pPr>
        <w:pStyle w:val="Langtext"/>
      </w:pPr>
      <w:r>
        <w:t>Fenster-/Türanschluss vertikal (Leibung) aus PREFA Ergänzungsband</w:t>
      </w:r>
    </w:p>
    <w:p w14:paraId="7BF36F67" w14:textId="77777777" w:rsidR="00391B10" w:rsidRDefault="00391B10" w:rsidP="00CE0FBC">
      <w:pPr>
        <w:pStyle w:val="TrennungPOS"/>
      </w:pPr>
    </w:p>
    <w:p w14:paraId="4505B043" w14:textId="77777777" w:rsidR="00391B10" w:rsidRDefault="00391B10" w:rsidP="00CE0FBC">
      <w:pPr>
        <w:pStyle w:val="GrundtextPosNr"/>
        <w:keepNext/>
        <w:keepLines/>
      </w:pPr>
      <w:r>
        <w:t>68.P7 15</w:t>
      </w:r>
    </w:p>
    <w:p w14:paraId="0647DF46" w14:textId="77777777" w:rsidR="00391B10" w:rsidRDefault="00391B10" w:rsidP="00CE0FBC">
      <w:pPr>
        <w:pStyle w:val="Folgeposition"/>
      </w:pPr>
      <w:r>
        <w:t xml:space="preserve"> </w:t>
      </w:r>
      <w:r>
        <w:rPr>
          <w:sz w:val="12"/>
        </w:rPr>
        <w:t>+</w:t>
      </w:r>
      <w:r>
        <w:tab/>
        <w:t>Fensterbänke aus PREFA Ergänzungsband für FX.12</w:t>
      </w:r>
      <w:r>
        <w:tab/>
        <w:t xml:space="preserve">m </w:t>
      </w:r>
    </w:p>
    <w:p w14:paraId="0E4D273F" w14:textId="77777777" w:rsidR="00391B10" w:rsidRDefault="00391B10" w:rsidP="00CE0FBC">
      <w:pPr>
        <w:pStyle w:val="Langtext"/>
      </w:pPr>
      <w:r>
        <w:t>Liefern und Montieren von Fensterbänke aus Ergänzungsband, einschließlich Befestigungsmaterial und herstellen der seitlichen Anschlüsse (C-Vorköpfe).</w:t>
      </w:r>
    </w:p>
    <w:p w14:paraId="40E752CF" w14:textId="77777777" w:rsidR="00391B10" w:rsidRDefault="00391B10" w:rsidP="00CE0FBC">
      <w:pPr>
        <w:pStyle w:val="Langtext"/>
      </w:pPr>
      <w:r>
        <w:t>Fensterbank:</w:t>
      </w:r>
    </w:p>
    <w:p w14:paraId="0560AE83" w14:textId="77777777" w:rsidR="00391B10" w:rsidRDefault="00391B10" w:rsidP="00CE0FBC">
      <w:pPr>
        <w:pStyle w:val="Langtext"/>
      </w:pPr>
      <w:r>
        <w:t>Zuschnitt:  _ _ _ mm</w:t>
      </w:r>
    </w:p>
    <w:p w14:paraId="69138CDD" w14:textId="77777777" w:rsidR="00391B10" w:rsidRDefault="00391B10" w:rsidP="00CE0FBC">
      <w:pPr>
        <w:pStyle w:val="Langtext"/>
      </w:pPr>
      <w:r>
        <w:t>Abkantung: 3 Stk.</w:t>
      </w:r>
    </w:p>
    <w:p w14:paraId="2E0FD9BF" w14:textId="77777777" w:rsidR="00391B10" w:rsidRDefault="00391B10" w:rsidP="00CE0FBC">
      <w:pPr>
        <w:pStyle w:val="Langtext"/>
      </w:pPr>
      <w:r>
        <w:t>Materialdicke: wie FX.12 Fassadenpaneel</w:t>
      </w:r>
    </w:p>
    <w:p w14:paraId="31213799" w14:textId="77777777" w:rsidR="00391B10" w:rsidRDefault="00391B10" w:rsidP="00CE0FBC">
      <w:pPr>
        <w:pStyle w:val="Langtext"/>
      </w:pPr>
      <w:r>
        <w:t>Haltewinkel:</w:t>
      </w:r>
    </w:p>
    <w:p w14:paraId="625EBFCC" w14:textId="77777777" w:rsidR="00391B10" w:rsidRDefault="00391B10" w:rsidP="00CE0FBC">
      <w:pPr>
        <w:pStyle w:val="Langtext"/>
      </w:pPr>
      <w:r>
        <w:t>Zuschnitt:  _ _ _ mm</w:t>
      </w:r>
    </w:p>
    <w:p w14:paraId="67F0DF6E" w14:textId="77777777" w:rsidR="00391B10" w:rsidRDefault="00391B10" w:rsidP="00CE0FBC">
      <w:pPr>
        <w:pStyle w:val="Langtext"/>
      </w:pPr>
      <w:r>
        <w:t>Abkantung: 1 Stk</w:t>
      </w:r>
    </w:p>
    <w:p w14:paraId="1EB87580" w14:textId="77777777" w:rsidR="00391B10" w:rsidRDefault="00391B10" w:rsidP="00CE0FBC">
      <w:pPr>
        <w:pStyle w:val="Langtext"/>
      </w:pPr>
      <w:r>
        <w:t>Materialdicke: 1,00 mm</w:t>
      </w:r>
    </w:p>
    <w:p w14:paraId="2580709D" w14:textId="77777777" w:rsidR="00391B10" w:rsidRDefault="00391B10" w:rsidP="00CE0FBC">
      <w:pPr>
        <w:pStyle w:val="Langtext"/>
      </w:pPr>
      <w:r>
        <w:t>Fensterbänke aus PREFA Ergänzungsband</w:t>
      </w:r>
    </w:p>
    <w:p w14:paraId="4B6D0AF4" w14:textId="77777777" w:rsidR="00391B10" w:rsidRDefault="00391B10" w:rsidP="00CE0FBC">
      <w:pPr>
        <w:pStyle w:val="TrennungPOS"/>
      </w:pPr>
    </w:p>
    <w:p w14:paraId="314A1D44" w14:textId="77777777" w:rsidR="00391B10" w:rsidRDefault="00391B10" w:rsidP="00CE0FBC">
      <w:pPr>
        <w:pStyle w:val="GrundtextPosNr"/>
        <w:keepNext/>
        <w:keepLines/>
      </w:pPr>
      <w:r>
        <w:t>68.P7 16</w:t>
      </w:r>
    </w:p>
    <w:p w14:paraId="03517F64" w14:textId="77777777" w:rsidR="00391B10" w:rsidRDefault="00391B10" w:rsidP="00CE0FBC">
      <w:pPr>
        <w:pStyle w:val="Folgeposition"/>
      </w:pPr>
      <w:r>
        <w:t xml:space="preserve"> </w:t>
      </w:r>
      <w:r>
        <w:rPr>
          <w:sz w:val="12"/>
        </w:rPr>
        <w:t>+</w:t>
      </w:r>
      <w:r>
        <w:tab/>
        <w:t>Attikaabdeckung aus PREFA Ergänzungsband für FX.12</w:t>
      </w:r>
      <w:r>
        <w:tab/>
        <w:t xml:space="preserve">m </w:t>
      </w:r>
    </w:p>
    <w:p w14:paraId="6890CFF4" w14:textId="77777777" w:rsidR="00391B10" w:rsidRDefault="00391B10" w:rsidP="00CE0FBC">
      <w:pPr>
        <w:pStyle w:val="Langtext"/>
      </w:pPr>
      <w:r>
        <w:t>Liefern und Montieren von Attikaabdeckungen aus Ergänzungsband, einschließlich beidseitiger Haftstreifen und Befestigungsmaterial. Die einzelnen Elemente sind in Längen zu max. 3000 mm je nach Zuschnitt anzufertigen.</w:t>
      </w:r>
    </w:p>
    <w:p w14:paraId="1686BF6D" w14:textId="77777777" w:rsidR="00391B10" w:rsidRDefault="00391B10" w:rsidP="00CE0FBC">
      <w:pPr>
        <w:pStyle w:val="Langtext"/>
      </w:pPr>
      <w:r>
        <w:t>Verbindungsarten: Stehfalz, Hakenfalz, Überschubleiste oder Unterlagswellblech.</w:t>
      </w:r>
    </w:p>
    <w:p w14:paraId="4A6A85C6" w14:textId="77777777" w:rsidR="00391B10" w:rsidRDefault="00391B10" w:rsidP="00CE0FBC">
      <w:pPr>
        <w:pStyle w:val="Langtext"/>
      </w:pPr>
      <w:r>
        <w:t>Gewählte Verbindungsart: _ _ _</w:t>
      </w:r>
    </w:p>
    <w:p w14:paraId="739ADA36" w14:textId="77777777" w:rsidR="00391B10" w:rsidRDefault="00391B10" w:rsidP="00CE0FBC">
      <w:pPr>
        <w:pStyle w:val="Langtext"/>
      </w:pPr>
      <w:r>
        <w:t>Zuschnitt:  _ _ _ mm</w:t>
      </w:r>
    </w:p>
    <w:p w14:paraId="16B24F4B" w14:textId="77777777" w:rsidR="00391B10" w:rsidRDefault="00391B10" w:rsidP="00CE0FBC">
      <w:pPr>
        <w:pStyle w:val="Langtext"/>
      </w:pPr>
      <w:r>
        <w:t>Abkantung: 4 Stk.</w:t>
      </w:r>
    </w:p>
    <w:p w14:paraId="5198A585" w14:textId="77777777" w:rsidR="00391B10" w:rsidRDefault="00391B10" w:rsidP="00CE0FBC">
      <w:pPr>
        <w:pStyle w:val="Langtext"/>
      </w:pPr>
      <w:r>
        <w:t>Materialqualität: Aluminium</w:t>
      </w:r>
    </w:p>
    <w:p w14:paraId="6812BEC6" w14:textId="77777777" w:rsidR="00391B10" w:rsidRDefault="00391B10" w:rsidP="00CE0FBC">
      <w:pPr>
        <w:pStyle w:val="Langtext"/>
      </w:pPr>
      <w:r>
        <w:t>Legierung: AlMn1Mg0,5, H41</w:t>
      </w:r>
    </w:p>
    <w:p w14:paraId="322D9B81" w14:textId="77777777" w:rsidR="00391B10" w:rsidRDefault="00391B10" w:rsidP="00CE0FBC">
      <w:pPr>
        <w:pStyle w:val="Langtext"/>
      </w:pPr>
      <w:r>
        <w:t>Materialdicke: 1,00 mm</w:t>
      </w:r>
    </w:p>
    <w:p w14:paraId="1AB37B15" w14:textId="77777777" w:rsidR="00391B10" w:rsidRDefault="00391B10" w:rsidP="00CE0FBC">
      <w:pPr>
        <w:pStyle w:val="Langtext"/>
      </w:pPr>
      <w:r>
        <w:t>Farbe: wie FX.12 Fassadenpaneel</w:t>
      </w:r>
    </w:p>
    <w:p w14:paraId="72859896" w14:textId="77777777" w:rsidR="00391B10" w:rsidRDefault="00391B10" w:rsidP="00CE0FBC">
      <w:pPr>
        <w:pStyle w:val="Langtext"/>
      </w:pPr>
      <w:r>
        <w:t>Attikaabdeckung aus PREFA Ergänzungsband</w:t>
      </w:r>
    </w:p>
    <w:p w14:paraId="0A3BA908" w14:textId="77777777" w:rsidR="00391B10" w:rsidRDefault="00391B10" w:rsidP="00CE0FBC">
      <w:pPr>
        <w:pStyle w:val="TrennungPOS"/>
      </w:pPr>
    </w:p>
    <w:p w14:paraId="2DD0592C" w14:textId="77777777" w:rsidR="00391B10" w:rsidRDefault="00391B10" w:rsidP="00CE0FBC">
      <w:pPr>
        <w:pStyle w:val="GrundtextPosNr"/>
        <w:keepNext/>
        <w:keepLines/>
      </w:pPr>
      <w:r>
        <w:t>68.P7 18</w:t>
      </w:r>
    </w:p>
    <w:p w14:paraId="2CF9A87B" w14:textId="77777777" w:rsidR="00391B10" w:rsidRDefault="00391B10" w:rsidP="00CE0FBC">
      <w:pPr>
        <w:pStyle w:val="Folgeposition"/>
      </w:pPr>
      <w:r>
        <w:t xml:space="preserve"> </w:t>
      </w:r>
      <w:r>
        <w:rPr>
          <w:sz w:val="12"/>
        </w:rPr>
        <w:t>+</w:t>
      </w:r>
      <w:r>
        <w:tab/>
        <w:t>Herstellen von Durchdringungen für FX.12</w:t>
      </w:r>
      <w:r>
        <w:tab/>
        <w:t xml:space="preserve">Stk </w:t>
      </w:r>
    </w:p>
    <w:p w14:paraId="00C132B5" w14:textId="77777777" w:rsidR="00391B10" w:rsidRDefault="00391B10" w:rsidP="00CE0FBC">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0EC2E9D4" w14:textId="77777777" w:rsidR="00391B10" w:rsidRDefault="00391B10" w:rsidP="00CE0FBC">
      <w:pPr>
        <w:pStyle w:val="Langtext"/>
      </w:pPr>
      <w:r>
        <w:t>Öffnungsgröße:  _ _ _ x  _ _ _ mm</w:t>
      </w:r>
    </w:p>
    <w:p w14:paraId="6691139A" w14:textId="77777777" w:rsidR="00391B10" w:rsidRDefault="00391B10" w:rsidP="00CE0FBC">
      <w:pPr>
        <w:pStyle w:val="TrennungPOS"/>
      </w:pPr>
    </w:p>
    <w:p w14:paraId="66A9D904" w14:textId="77777777" w:rsidR="00391B10" w:rsidRDefault="00391B10" w:rsidP="00CE0FBC">
      <w:pPr>
        <w:pStyle w:val="GrundtextPosNr"/>
        <w:keepNext/>
        <w:keepLines/>
      </w:pPr>
      <w:r>
        <w:t>68.P7 19</w:t>
      </w:r>
    </w:p>
    <w:p w14:paraId="1CF75D59" w14:textId="77777777" w:rsidR="00391B10" w:rsidRDefault="00391B10" w:rsidP="00CE0FBC">
      <w:pPr>
        <w:pStyle w:val="Folgeposition"/>
      </w:pPr>
      <w:r>
        <w:t xml:space="preserve"> </w:t>
      </w:r>
      <w:r>
        <w:rPr>
          <w:sz w:val="12"/>
        </w:rPr>
        <w:t>+</w:t>
      </w:r>
      <w:r>
        <w:tab/>
        <w:t>PREFA Lochblech für hinterlüftete Fassaden für FX.12</w:t>
      </w:r>
      <w:r>
        <w:tab/>
        <w:t xml:space="preserve">m </w:t>
      </w:r>
    </w:p>
    <w:p w14:paraId="58C4F294" w14:textId="77777777" w:rsidR="00391B10" w:rsidRDefault="00391B10" w:rsidP="00CE0FBC">
      <w:pPr>
        <w:pStyle w:val="Langtext"/>
      </w:pPr>
      <w:r>
        <w:t>Liefern und Montieren von Lochblechen mit Rundlochung, zur Be- und Entlüftung, Vogel- und Nagetierschutz der Belüftungsebene, einschließlich Befestigungsmaterial.</w:t>
      </w:r>
    </w:p>
    <w:p w14:paraId="169AEA0A" w14:textId="77777777" w:rsidR="00391B10" w:rsidRDefault="00391B10" w:rsidP="00CE0FBC">
      <w:pPr>
        <w:pStyle w:val="Langtext"/>
      </w:pPr>
      <w:r>
        <w:t>Zuschnitt:  _ _ _ mm</w:t>
      </w:r>
    </w:p>
    <w:p w14:paraId="5011460B" w14:textId="77777777" w:rsidR="00391B10" w:rsidRDefault="00391B10" w:rsidP="00CE0FBC">
      <w:pPr>
        <w:pStyle w:val="Langtext"/>
      </w:pPr>
      <w:r>
        <w:t>Abkantung: nach Erfordernis</w:t>
      </w:r>
    </w:p>
    <w:p w14:paraId="41B8E79E" w14:textId="77777777" w:rsidR="00391B10" w:rsidRDefault="00391B10" w:rsidP="00CE0FBC">
      <w:pPr>
        <w:pStyle w:val="Langtext"/>
      </w:pPr>
      <w:r>
        <w:t>Material: Aluminium</w:t>
      </w:r>
    </w:p>
    <w:p w14:paraId="6D9A6725" w14:textId="77777777" w:rsidR="00391B10" w:rsidRDefault="00391B10" w:rsidP="00CE0FBC">
      <w:pPr>
        <w:pStyle w:val="Langtext"/>
      </w:pPr>
      <w:r>
        <w:t>Legierung: EN AW 3005</w:t>
      </w:r>
    </w:p>
    <w:p w14:paraId="5773F2F9" w14:textId="77777777" w:rsidR="00391B10" w:rsidRDefault="00391B10" w:rsidP="00CE0FBC">
      <w:pPr>
        <w:pStyle w:val="Langtext"/>
      </w:pPr>
      <w:r>
        <w:t>Materialdicke: 0,70 mm</w:t>
      </w:r>
    </w:p>
    <w:p w14:paraId="163D101A" w14:textId="77777777" w:rsidR="00391B10" w:rsidRDefault="00391B10" w:rsidP="00CE0FBC">
      <w:pPr>
        <w:pStyle w:val="Langtext"/>
      </w:pPr>
      <w:r>
        <w:t>Rundlochung: Ø 5 mm</w:t>
      </w:r>
    </w:p>
    <w:p w14:paraId="3F9F8086" w14:textId="77777777" w:rsidR="00391B10" w:rsidRDefault="00391B10" w:rsidP="00CE0FBC">
      <w:pPr>
        <w:pStyle w:val="Langtext"/>
      </w:pPr>
      <w:r>
        <w:t>PREFA Lochblech für hinterlüftete Fassaden</w:t>
      </w:r>
    </w:p>
    <w:p w14:paraId="65126EAB" w14:textId="77777777" w:rsidR="00391B10" w:rsidRDefault="00391B10" w:rsidP="00CE0FBC">
      <w:pPr>
        <w:pStyle w:val="TrennungULG"/>
        <w:keepNext w:val="0"/>
      </w:pPr>
    </w:p>
    <w:p w14:paraId="0F2C75BC" w14:textId="77777777" w:rsidR="00391B10" w:rsidRDefault="00391B10" w:rsidP="00CE0FBC">
      <w:pPr>
        <w:pStyle w:val="ULG"/>
        <w:keepLines/>
      </w:pPr>
      <w:r>
        <w:t>68.P8</w:t>
      </w:r>
      <w:r>
        <w:rPr>
          <w:sz w:val="12"/>
        </w:rPr>
        <w:t xml:space="preserve"> + </w:t>
      </w:r>
      <w:r>
        <w:t>Winkelstehfalz (PR) (PREFALZ)</w:t>
      </w:r>
    </w:p>
    <w:p w14:paraId="37AD5815" w14:textId="77777777" w:rsidR="00391B10" w:rsidRDefault="00391B10" w:rsidP="00CE0FBC">
      <w:pPr>
        <w:pStyle w:val="Langtext"/>
      </w:pPr>
      <w:r>
        <w:t>Version 2023-10</w:t>
      </w:r>
    </w:p>
    <w:p w14:paraId="1018EC9B" w14:textId="77777777" w:rsidR="00391B10" w:rsidRDefault="00391B10" w:rsidP="00CE0FBC">
      <w:pPr>
        <w:pStyle w:val="Langtext"/>
      </w:pPr>
      <w:r>
        <w:t>Hersteller:</w:t>
      </w:r>
    </w:p>
    <w:p w14:paraId="2739BB05" w14:textId="77777777" w:rsidR="00391B10" w:rsidRDefault="00391B10" w:rsidP="00CE0FBC">
      <w:pPr>
        <w:pStyle w:val="Langtext"/>
      </w:pPr>
      <w:r>
        <w:t>PREFA Aluminiumprodukte GmbH</w:t>
      </w:r>
    </w:p>
    <w:p w14:paraId="6CC877F2" w14:textId="77777777" w:rsidR="00391B10" w:rsidRDefault="00391B10" w:rsidP="00CE0FBC">
      <w:pPr>
        <w:pStyle w:val="Langtext"/>
      </w:pPr>
      <w:r>
        <w:t>3182 Marktl/Lilienfeld</w:t>
      </w:r>
    </w:p>
    <w:p w14:paraId="61AE638B" w14:textId="77777777" w:rsidR="00391B10" w:rsidRDefault="00391B10" w:rsidP="00CE0FBC">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7A2DA33C" w14:textId="77777777" w:rsidR="00391B10" w:rsidRDefault="00391B10" w:rsidP="00CE0FBC">
      <w:pPr>
        <w:pStyle w:val="Langtext"/>
      </w:pPr>
      <w:r>
        <w:t>Die Besichtigung der Baustelle vor Angebotsabgabe wird dringend angeraten.</w:t>
      </w:r>
    </w:p>
    <w:p w14:paraId="43DC2989" w14:textId="77777777" w:rsidR="00391B10" w:rsidRDefault="00391B10" w:rsidP="00CE0FBC">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7032469B" w14:textId="77777777" w:rsidR="00391B10" w:rsidRDefault="00391B10" w:rsidP="00CE0FBC">
      <w:pPr>
        <w:pStyle w:val="Langtext"/>
      </w:pPr>
      <w:r>
        <w:t>Ausmaß- und Abrechnungsregeln</w:t>
      </w:r>
    </w:p>
    <w:p w14:paraId="53CBA058" w14:textId="77777777" w:rsidR="00391B10" w:rsidRDefault="00391B10" w:rsidP="00CE0FBC">
      <w:pPr>
        <w:pStyle w:val="Langtext"/>
      </w:pPr>
      <w:r>
        <w:t>Materialverschnitt, Falzverluste sowie Klein- u. Befestigungsmaterial sind in die betreffenden Positionen einzurechnen.</w:t>
      </w:r>
    </w:p>
    <w:p w14:paraId="45D32982" w14:textId="77777777" w:rsidR="00391B10" w:rsidRDefault="00391B10" w:rsidP="00CE0FBC">
      <w:pPr>
        <w:pStyle w:val="Langtext"/>
      </w:pPr>
      <w:r>
        <w:t>Abrechnung erfolgt nach tatsächlichem Aufmaß..</w:t>
      </w:r>
    </w:p>
    <w:p w14:paraId="50EC3C63" w14:textId="77777777" w:rsidR="00391B10" w:rsidRDefault="00391B10" w:rsidP="00CE0FBC">
      <w:pPr>
        <w:pStyle w:val="Langtext"/>
      </w:pPr>
      <w:r>
        <w:t>Arbeits-, Fassaden- und Schutzgerüste sowie mögliche Straßenabsperrungen und behördliche Genehmigungen, Blitzschutz, Nebengebäude, Balkone, Vordächer sind in dieser Ausschreibung nicht enthalten.</w:t>
      </w:r>
    </w:p>
    <w:p w14:paraId="11D58BD7" w14:textId="77777777" w:rsidR="00391B10" w:rsidRDefault="00391B10" w:rsidP="00CE0FBC">
      <w:pPr>
        <w:pStyle w:val="Langtext"/>
      </w:pPr>
      <w:r>
        <w:t>Leistungen des AG:</w:t>
      </w:r>
    </w:p>
    <w:p w14:paraId="486283D5" w14:textId="77777777" w:rsidR="00391B10" w:rsidRDefault="00391B10" w:rsidP="00CE0FBC">
      <w:pPr>
        <w:pStyle w:val="Langtext"/>
      </w:pPr>
      <w:r>
        <w:t>Die Bauphysik und Statik werden vom Auftraggeber (AG) beigestellt.</w:t>
      </w:r>
    </w:p>
    <w:p w14:paraId="06685C39" w14:textId="77777777" w:rsidR="00391B10" w:rsidRDefault="00391B10" w:rsidP="00CE0FBC">
      <w:pPr>
        <w:pStyle w:val="Langtext"/>
      </w:pPr>
      <w:r>
        <w:t>Abkürzungen:</w:t>
      </w:r>
    </w:p>
    <w:p w14:paraId="6CA6A203" w14:textId="77777777" w:rsidR="00391B10" w:rsidRDefault="00391B10" w:rsidP="00CE0FBC">
      <w:pPr>
        <w:pStyle w:val="Langtext"/>
      </w:pPr>
      <w:r>
        <w:t>im Positionsstichwort: für PR: für Winkelstehfalz</w:t>
      </w:r>
    </w:p>
    <w:p w14:paraId="4FA24CD8" w14:textId="77777777" w:rsidR="00391B10" w:rsidRDefault="00391B10" w:rsidP="00CE0FBC">
      <w:pPr>
        <w:pStyle w:val="Langtext"/>
      </w:pPr>
      <w:r>
        <w:t>Aufzahlungen/Zubehör und Einbauteile:</w:t>
      </w:r>
    </w:p>
    <w:p w14:paraId="206AC8C5" w14:textId="77777777" w:rsidR="00391B10" w:rsidRDefault="00391B10" w:rsidP="00CE0FBC">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BA5004A" w14:textId="77777777" w:rsidR="00391B10" w:rsidRDefault="00391B10" w:rsidP="00CE0FBC">
      <w:pPr>
        <w:pStyle w:val="Kommentar"/>
      </w:pPr>
    </w:p>
    <w:p w14:paraId="4408DEBD" w14:textId="77777777" w:rsidR="00391B10" w:rsidRDefault="00391B10" w:rsidP="00CE0FBC">
      <w:pPr>
        <w:pStyle w:val="Kommentar"/>
      </w:pPr>
      <w:r>
        <w:t>Kommentar:</w:t>
      </w:r>
    </w:p>
    <w:p w14:paraId="2355D9EB" w14:textId="77777777" w:rsidR="00391B10" w:rsidRDefault="00391B10" w:rsidP="00CE0FBC">
      <w:pPr>
        <w:pStyle w:val="Kommentar"/>
      </w:pPr>
      <w:r>
        <w:t>Produktspezifische Ausschreibungstexte (Produktbeschreibungen) sind für Ausschreibungen gemäß Bundesvergabegesetz (BVergG) nicht geeignet.</w:t>
      </w:r>
    </w:p>
    <w:p w14:paraId="2F95DD5F" w14:textId="77777777" w:rsidR="00391B10" w:rsidRDefault="00391B10" w:rsidP="00CE0FBC">
      <w:pPr>
        <w:pStyle w:val="Kommentar"/>
      </w:pPr>
      <w:r>
        <w:t>Sie dienen als Vorlage für frei formulierte Positionen und müssen inhaltlich so abgeändert werden, dass den Anforderungen des BVergG entsprochen wird (z.B. Kriterien der Gleichwertigkeit ergänzen).</w:t>
      </w:r>
    </w:p>
    <w:p w14:paraId="235A468D" w14:textId="77777777" w:rsidR="00391B10" w:rsidRDefault="00391B10" w:rsidP="00CE0FBC">
      <w:pPr>
        <w:pStyle w:val="TrennungPOS"/>
      </w:pPr>
    </w:p>
    <w:p w14:paraId="59515C2C" w14:textId="77777777" w:rsidR="00391B10" w:rsidRDefault="00391B10" w:rsidP="00CE0FBC">
      <w:pPr>
        <w:pStyle w:val="GrundtextPosNr"/>
        <w:keepNext/>
        <w:keepLines/>
      </w:pPr>
      <w:r>
        <w:t>68.P8 00</w:t>
      </w:r>
    </w:p>
    <w:p w14:paraId="2149F2BB" w14:textId="77777777" w:rsidR="00391B10" w:rsidRDefault="00391B10" w:rsidP="00CE0FBC">
      <w:pPr>
        <w:pStyle w:val="Grundtext"/>
      </w:pPr>
      <w:r>
        <w:t>Folgende Angaben und Anforderungen an die Art und Weise der Leistungserbringung gelten als vereinbart und sind in die Einheitspreise einkalkuliert.</w:t>
      </w:r>
    </w:p>
    <w:p w14:paraId="2CF1B53E" w14:textId="77777777" w:rsidR="00391B10" w:rsidRDefault="00391B10" w:rsidP="00CE0FBC">
      <w:pPr>
        <w:pStyle w:val="Folgeposition"/>
        <w:keepNext/>
        <w:keepLines/>
      </w:pPr>
      <w:r>
        <w:t>A</w:t>
      </w:r>
      <w:r>
        <w:rPr>
          <w:sz w:val="12"/>
        </w:rPr>
        <w:t>+</w:t>
      </w:r>
      <w:r>
        <w:tab/>
        <w:t>Material/Erzeugnis n.W.AN zu 68P8</w:t>
      </w:r>
      <w:r>
        <w:tab/>
        <w:t xml:space="preserve">  </w:t>
      </w:r>
    </w:p>
    <w:p w14:paraId="4FC2E609" w14:textId="77777777" w:rsidR="00391B10" w:rsidRDefault="00391B10" w:rsidP="00CE0FBC">
      <w:pPr>
        <w:pStyle w:val="Langtext"/>
      </w:pPr>
      <w:r>
        <w:t>Das Verwenden nachstehend angebotener Materialien/Erzeugnisse zu den angegebenen Positionen dieser ULG wird vereinbart:</w:t>
      </w:r>
    </w:p>
    <w:p w14:paraId="02FFD14C" w14:textId="77777777" w:rsidR="00391B10" w:rsidRDefault="00391B10" w:rsidP="00CE0FBC">
      <w:pPr>
        <w:pStyle w:val="Langtext"/>
      </w:pPr>
      <w:r>
        <w:t xml:space="preserve"> Betrifft Position(en): _ _ _</w:t>
      </w:r>
    </w:p>
    <w:p w14:paraId="2B0D04E9" w14:textId="77777777" w:rsidR="00391B10" w:rsidRDefault="00391B10" w:rsidP="00CE0FBC">
      <w:pPr>
        <w:pStyle w:val="Langtext"/>
      </w:pPr>
      <w:r>
        <w:t xml:space="preserve"> Material/Erzeugnis nach Wahl des Auftragnehmers (AN).</w:t>
      </w:r>
    </w:p>
    <w:p w14:paraId="2D82303F" w14:textId="77777777" w:rsidR="00391B10" w:rsidRDefault="00391B10" w:rsidP="00CE0FBC">
      <w:pPr>
        <w:pStyle w:val="Langtext"/>
      </w:pPr>
      <w:r>
        <w:t xml:space="preserve"> Angeboten: (....)</w:t>
      </w:r>
    </w:p>
    <w:p w14:paraId="7681A3F2" w14:textId="77777777" w:rsidR="00391B10" w:rsidRDefault="00391B10" w:rsidP="00CE0FBC">
      <w:pPr>
        <w:pStyle w:val="Folgeposition"/>
        <w:keepNext/>
        <w:keepLines/>
      </w:pPr>
      <w:r>
        <w:t>B</w:t>
      </w:r>
      <w:r>
        <w:rPr>
          <w:sz w:val="12"/>
        </w:rPr>
        <w:t>+</w:t>
      </w:r>
      <w:r>
        <w:tab/>
        <w:t>Material/Erzeugnis Beispiel AG zu 68P8</w:t>
      </w:r>
      <w:r>
        <w:tab/>
        <w:t xml:space="preserve">  </w:t>
      </w:r>
    </w:p>
    <w:p w14:paraId="667B6A8E" w14:textId="77777777" w:rsidR="00391B10" w:rsidRDefault="00391B10" w:rsidP="00CE0FBC">
      <w:pPr>
        <w:pStyle w:val="Langtext"/>
      </w:pPr>
      <w:r>
        <w:t>Das Verwenden nachstehend angebotener Materialien/Erzeugnisse zu den angegebenen Positionen dieser ULG wird vereinbart:</w:t>
      </w:r>
    </w:p>
    <w:p w14:paraId="27B3BC4E" w14:textId="77777777" w:rsidR="00391B10" w:rsidRDefault="00391B10" w:rsidP="00CE0FBC">
      <w:pPr>
        <w:pStyle w:val="Langtext"/>
      </w:pPr>
      <w:r>
        <w:t xml:space="preserve"> Betrifft Position(en):  _ _ _</w:t>
      </w:r>
    </w:p>
    <w:p w14:paraId="354BB356" w14:textId="77777777" w:rsidR="00391B10" w:rsidRDefault="00391B10" w:rsidP="00CE0FBC">
      <w:pPr>
        <w:pStyle w:val="Langtext"/>
      </w:pPr>
      <w:r>
        <w:t xml:space="preserve"> Beispielhaftes Material/Erzeugnis:  _ _ _</w:t>
      </w:r>
    </w:p>
    <w:p w14:paraId="342BAA28" w14:textId="77777777" w:rsidR="00391B10" w:rsidRDefault="00391B10" w:rsidP="00CE0FBC">
      <w:pPr>
        <w:pStyle w:val="Langtext"/>
      </w:pPr>
      <w:r>
        <w:t xml:space="preserve"> Angeboten ist das beispielhafte oder ein Material/Erzeugnis gleichwertiger Art.</w:t>
      </w:r>
    </w:p>
    <w:p w14:paraId="0A2B980D" w14:textId="77777777" w:rsidR="00391B10" w:rsidRDefault="00391B10" w:rsidP="00CE0FBC">
      <w:pPr>
        <w:pStyle w:val="Langtext"/>
      </w:pPr>
      <w:r>
        <w:t xml:space="preserve"> Kriterien der Gleichwertigkeit:  _ _ _</w:t>
      </w:r>
    </w:p>
    <w:p w14:paraId="4574E431" w14:textId="77777777" w:rsidR="00391B10" w:rsidRDefault="00391B10" w:rsidP="00CE0FBC">
      <w:pPr>
        <w:pStyle w:val="Langtext"/>
      </w:pPr>
      <w:r>
        <w:t xml:space="preserve"> Angeboten: (....)</w:t>
      </w:r>
    </w:p>
    <w:p w14:paraId="306311DB" w14:textId="77777777" w:rsidR="00391B10" w:rsidRDefault="00391B10" w:rsidP="00CE0FBC">
      <w:pPr>
        <w:pStyle w:val="TrennungPOS"/>
      </w:pPr>
    </w:p>
    <w:p w14:paraId="63B0C12B" w14:textId="77777777" w:rsidR="00391B10" w:rsidRDefault="00391B10" w:rsidP="00CE0FBC">
      <w:pPr>
        <w:pStyle w:val="GrundtextPosNr"/>
        <w:keepNext/>
        <w:keepLines/>
      </w:pPr>
      <w:r>
        <w:t>68.P8 01</w:t>
      </w:r>
    </w:p>
    <w:p w14:paraId="0EEF7AD2" w14:textId="77777777" w:rsidR="00391B10" w:rsidRDefault="00391B10" w:rsidP="00CE0FBC">
      <w:pPr>
        <w:pStyle w:val="Folgeposition"/>
      </w:pPr>
      <w:r>
        <w:t xml:space="preserve"> </w:t>
      </w:r>
      <w:r>
        <w:rPr>
          <w:sz w:val="12"/>
        </w:rPr>
        <w:t>+</w:t>
      </w:r>
      <w:r>
        <w:tab/>
        <w:t>Fassadenbekleidung mit PREFALZ Farbaluminiumband</w:t>
      </w:r>
      <w:r>
        <w:tab/>
        <w:t xml:space="preserve">m2 </w:t>
      </w:r>
    </w:p>
    <w:p w14:paraId="144788DB" w14:textId="77777777" w:rsidR="00391B10" w:rsidRDefault="00391B10" w:rsidP="00CE0FBC">
      <w:pPr>
        <w:pStyle w:val="Langtext"/>
      </w:pPr>
      <w:r>
        <w:t>Liefern und Montieren einer rostfreien Aluminium Fassadenbekleidung aus Farbaluminiumband, einschließlich Befestigungsmaterial (verdeckte Befestigung mittels Winkel-Festhafte bzw. Winkel-Schiebehafte und Niro Rillennägel) auf Vollschalung, mind. 24 mm dick. Die Art und die Anzahl der Befestigung richtet sich nach den Objektanforderungen und der statischen Berechnung.</w:t>
      </w:r>
    </w:p>
    <w:p w14:paraId="175A06BD" w14:textId="77777777" w:rsidR="00391B10" w:rsidRDefault="00391B10" w:rsidP="00CE0FBC">
      <w:pPr>
        <w:pStyle w:val="Langtext"/>
      </w:pPr>
      <w:r>
        <w:t>Die Falzaufbüge sind konisch herzustellen, dass am unteren Auflagebereich der Bahnen ein Dehnungsspalt verbleibt. Die Verlegerichtlinien sind einzuhalten.</w:t>
      </w:r>
    </w:p>
    <w:p w14:paraId="73C13794" w14:textId="77777777" w:rsidR="00391B10" w:rsidRDefault="00391B10" w:rsidP="00CE0FBC">
      <w:pPr>
        <w:pStyle w:val="Langtext"/>
      </w:pPr>
      <w:r>
        <w:t>Winkelstehfalz:</w:t>
      </w:r>
    </w:p>
    <w:p w14:paraId="567E2E70" w14:textId="77777777" w:rsidR="00391B10" w:rsidRDefault="00391B10" w:rsidP="00CE0FBC">
      <w:pPr>
        <w:pStyle w:val="Langtext"/>
      </w:pPr>
      <w:r>
        <w:t>Bandbreite: 500 mm</w:t>
      </w:r>
    </w:p>
    <w:p w14:paraId="41C85A53" w14:textId="77777777" w:rsidR="00391B10" w:rsidRDefault="00391B10" w:rsidP="00CE0FBC">
      <w:pPr>
        <w:pStyle w:val="Langtext"/>
      </w:pPr>
      <w:r>
        <w:t>Achsmaß: 430 mm</w:t>
      </w:r>
    </w:p>
    <w:p w14:paraId="3E3E019D" w14:textId="77777777" w:rsidR="00391B10" w:rsidRDefault="00391B10" w:rsidP="00CE0FBC">
      <w:pPr>
        <w:pStyle w:val="Langtext"/>
      </w:pPr>
      <w:r>
        <w:t>Scharbreite: 420 mm</w:t>
      </w:r>
    </w:p>
    <w:p w14:paraId="6BD0A73E" w14:textId="77777777" w:rsidR="00391B10" w:rsidRDefault="00391B10" w:rsidP="00CE0FBC">
      <w:pPr>
        <w:pStyle w:val="Langtext"/>
      </w:pPr>
      <w:r>
        <w:t>Verlegung: horizontal oder vertikal</w:t>
      </w:r>
    </w:p>
    <w:p w14:paraId="3EACF31B" w14:textId="77777777" w:rsidR="00391B10" w:rsidRDefault="00391B10" w:rsidP="00CE0FBC">
      <w:pPr>
        <w:pStyle w:val="Langtext"/>
      </w:pPr>
      <w:r>
        <w:t>Gewählte Verlegung: _ _ _</w:t>
      </w:r>
    </w:p>
    <w:p w14:paraId="0BF716C6" w14:textId="77777777" w:rsidR="00391B10" w:rsidRDefault="00391B10" w:rsidP="00CE0FBC">
      <w:pPr>
        <w:pStyle w:val="Langtext"/>
      </w:pPr>
      <w:r>
        <w:t>Materialdicke: 0,70 mm</w:t>
      </w:r>
    </w:p>
    <w:p w14:paraId="213153BE" w14:textId="77777777" w:rsidR="00391B10" w:rsidRDefault="00391B10" w:rsidP="00CE0FBC">
      <w:pPr>
        <w:pStyle w:val="Langtext"/>
      </w:pPr>
      <w:r>
        <w:t>Gewicht: 2,3 kg/m²</w:t>
      </w:r>
    </w:p>
    <w:p w14:paraId="7C666122" w14:textId="77777777" w:rsidR="00391B10" w:rsidRDefault="00391B10" w:rsidP="00CE0FBC">
      <w:pPr>
        <w:pStyle w:val="Langtext"/>
      </w:pPr>
      <w:r>
        <w:t>Material: Aluminium (vollständig recycelbar)</w:t>
      </w:r>
    </w:p>
    <w:p w14:paraId="7EA94FA2" w14:textId="77777777" w:rsidR="00391B10" w:rsidRDefault="00391B10" w:rsidP="00CE0FBC">
      <w:pPr>
        <w:pStyle w:val="Langtext"/>
      </w:pPr>
      <w:r>
        <w:t>Legierung: EN AW 3005 gemäß EN 573-3</w:t>
      </w:r>
    </w:p>
    <w:p w14:paraId="4060E47A" w14:textId="77777777" w:rsidR="00391B10" w:rsidRDefault="00391B10" w:rsidP="00CE0FBC">
      <w:pPr>
        <w:pStyle w:val="Langtext"/>
      </w:pPr>
      <w:r>
        <w:t>Falzqualität: H41</w:t>
      </w:r>
    </w:p>
    <w:p w14:paraId="6029E214" w14:textId="77777777" w:rsidR="00391B10" w:rsidRDefault="00391B10" w:rsidP="00CE0FBC">
      <w:pPr>
        <w:pStyle w:val="Langtext"/>
      </w:pPr>
      <w:r>
        <w:t>Vorderseite: P.10 oder PP 99 Einbrennlackierung</w:t>
      </w:r>
    </w:p>
    <w:p w14:paraId="41D2F73A" w14:textId="77777777" w:rsidR="00391B10" w:rsidRDefault="00391B10" w:rsidP="00A42095">
      <w:pPr>
        <w:pStyle w:val="Langtext"/>
      </w:pPr>
      <w:bookmarkStart w:id="20" w:name="TM21"/>
      <w:bookmarkEnd w:id="20"/>
      <w:r>
        <w:t>Farbe:  _ _ _ (Standard nach gültiger Farbkarte)</w:t>
      </w:r>
    </w:p>
    <w:p w14:paraId="55633D5E" w14:textId="77777777" w:rsidR="00391B10" w:rsidRDefault="00391B10" w:rsidP="00A42095">
      <w:pPr>
        <w:pStyle w:val="Langtext"/>
      </w:pPr>
      <w:r>
        <w:t>Rückseite: Schutzlack</w:t>
      </w:r>
    </w:p>
    <w:p w14:paraId="5B361C0F" w14:textId="77777777" w:rsidR="00391B10" w:rsidRDefault="00391B10" w:rsidP="00A42095">
      <w:pPr>
        <w:pStyle w:val="Langtext"/>
      </w:pPr>
      <w:r>
        <w:t>Mögliche Oberfläche: stucco oder glatt</w:t>
      </w:r>
    </w:p>
    <w:p w14:paraId="45DF4E48" w14:textId="77777777" w:rsidR="00391B10" w:rsidRDefault="00391B10" w:rsidP="00A42095">
      <w:pPr>
        <w:pStyle w:val="Langtext"/>
      </w:pPr>
      <w:r>
        <w:t>Gewählte Oberfläche: _ _ _</w:t>
      </w:r>
    </w:p>
    <w:p w14:paraId="22CAEA0A" w14:textId="77777777" w:rsidR="00391B10" w:rsidRDefault="00391B10" w:rsidP="00A42095">
      <w:pPr>
        <w:pStyle w:val="Langtext"/>
      </w:pPr>
      <w:r>
        <w:t>Brandverhaltensklasse: A1 gemäß EN 13501-1</w:t>
      </w:r>
    </w:p>
    <w:p w14:paraId="5D8138DA" w14:textId="77777777" w:rsidR="00391B10" w:rsidRDefault="00391B10" w:rsidP="00A42095">
      <w:pPr>
        <w:pStyle w:val="Langtext"/>
      </w:pPr>
      <w:r>
        <w:t>z.B. Fassadenbekleidung mit PREFALZ Farbaluminiumband oder Gleichwertiges.</w:t>
      </w:r>
    </w:p>
    <w:p w14:paraId="416EFE61" w14:textId="77777777" w:rsidR="00391B10" w:rsidRDefault="00391B10" w:rsidP="00A42095">
      <w:pPr>
        <w:pStyle w:val="Langtext"/>
      </w:pPr>
      <w:r>
        <w:t>Angebotenes Erzeugnis: (....)</w:t>
      </w:r>
    </w:p>
    <w:p w14:paraId="5A219A64" w14:textId="77777777" w:rsidR="00391B10" w:rsidRDefault="00391B10" w:rsidP="00A42095">
      <w:pPr>
        <w:pStyle w:val="TrennungPOS"/>
      </w:pPr>
    </w:p>
    <w:p w14:paraId="562CCF49" w14:textId="77777777" w:rsidR="00391B10" w:rsidRDefault="00391B10" w:rsidP="00A42095">
      <w:pPr>
        <w:pStyle w:val="GrundtextPosNr"/>
        <w:keepNext/>
        <w:keepLines/>
      </w:pPr>
      <w:r>
        <w:t>68.P8 02</w:t>
      </w:r>
    </w:p>
    <w:p w14:paraId="1018FF03" w14:textId="77777777" w:rsidR="00391B10" w:rsidRDefault="00391B10" w:rsidP="00A42095">
      <w:pPr>
        <w:pStyle w:val="Folgeposition"/>
      </w:pPr>
      <w:r>
        <w:t xml:space="preserve"> </w:t>
      </w:r>
      <w:r>
        <w:rPr>
          <w:sz w:val="12"/>
        </w:rPr>
        <w:t>+</w:t>
      </w:r>
      <w:r>
        <w:tab/>
        <w:t>Aufzahlung auf Hauptposition für Schraubenbefestigung für PR</w:t>
      </w:r>
      <w:r>
        <w:tab/>
        <w:t xml:space="preserve">m2 </w:t>
      </w:r>
    </w:p>
    <w:p w14:paraId="29FBC140" w14:textId="77777777" w:rsidR="00391B10" w:rsidRDefault="00391B10" w:rsidP="00A42095">
      <w:pPr>
        <w:pStyle w:val="Langtext"/>
      </w:pPr>
      <w:r>
        <w:t>Aufzahlung für die Befestigung mittels Schrauben bei erhöhten Anforderungen (z.B. hohe Windlasten), verdeckte Befestigung mittels Winkelstehfalzhafte bzw. Winkelschiebehafte und Senkkopfschrauben</w:t>
      </w:r>
    </w:p>
    <w:p w14:paraId="3A317FB4" w14:textId="77777777" w:rsidR="00391B10" w:rsidRDefault="00391B10" w:rsidP="00A42095">
      <w:pPr>
        <w:pStyle w:val="Langtext"/>
      </w:pPr>
      <w:r>
        <w:t>Material: Edelstahl</w:t>
      </w:r>
    </w:p>
    <w:p w14:paraId="17FCF2DC" w14:textId="77777777" w:rsidR="00391B10" w:rsidRDefault="00391B10" w:rsidP="00A42095">
      <w:pPr>
        <w:pStyle w:val="TrennungPOS"/>
      </w:pPr>
    </w:p>
    <w:p w14:paraId="5DFDACEC" w14:textId="77777777" w:rsidR="00391B10" w:rsidRDefault="00391B10" w:rsidP="00A42095">
      <w:pPr>
        <w:pStyle w:val="GrundtextPosNr"/>
        <w:keepNext/>
        <w:keepLines/>
      </w:pPr>
      <w:r>
        <w:t>68.P8 03</w:t>
      </w:r>
    </w:p>
    <w:p w14:paraId="67DFD31E" w14:textId="77777777" w:rsidR="00391B10" w:rsidRDefault="00391B10" w:rsidP="00A42095">
      <w:pPr>
        <w:pStyle w:val="Folgeposition"/>
      </w:pPr>
      <w:r>
        <w:t xml:space="preserve"> </w:t>
      </w:r>
      <w:r>
        <w:rPr>
          <w:sz w:val="12"/>
        </w:rPr>
        <w:t>+</w:t>
      </w:r>
      <w:r>
        <w:tab/>
        <w:t>Az auf Hauptpos. f. Schraubbefestigung auf Me-UK (PR)</w:t>
      </w:r>
      <w:r>
        <w:tab/>
        <w:t xml:space="preserve">m2 </w:t>
      </w:r>
    </w:p>
    <w:p w14:paraId="10B309A2" w14:textId="77777777" w:rsidR="00391B10" w:rsidRDefault="00391B10" w:rsidP="00A42095">
      <w:pPr>
        <w:pStyle w:val="Langtext"/>
      </w:pPr>
      <w:r>
        <w:t>Aufzahlung für die Befestigung mittels Spezialschrauben auf einer Metall- Unterkonstruktion.</w:t>
      </w:r>
    </w:p>
    <w:p w14:paraId="3F853643" w14:textId="77777777" w:rsidR="00391B10" w:rsidRDefault="00391B10" w:rsidP="00A42095">
      <w:pPr>
        <w:pStyle w:val="Langtext"/>
      </w:pPr>
      <w:r>
        <w:t>PREFA Spezialschraube für Aluminium- oder Stahlunterkonstruktion, 5,5 x 25 mm aus Bimetall oder Gleichwertiges.</w:t>
      </w:r>
    </w:p>
    <w:p w14:paraId="747F7AD5" w14:textId="77777777" w:rsidR="00391B10" w:rsidRDefault="00391B10" w:rsidP="00A42095">
      <w:pPr>
        <w:pStyle w:val="TrennungPOS"/>
      </w:pPr>
    </w:p>
    <w:p w14:paraId="59983D0E" w14:textId="77777777" w:rsidR="00391B10" w:rsidRDefault="00391B10" w:rsidP="00A42095">
      <w:pPr>
        <w:pStyle w:val="GrundtextPosNr"/>
        <w:keepNext/>
        <w:keepLines/>
      </w:pPr>
      <w:r>
        <w:t>68.P8 05</w:t>
      </w:r>
    </w:p>
    <w:p w14:paraId="406B2FB5" w14:textId="77777777" w:rsidR="00391B10" w:rsidRDefault="00391B10" w:rsidP="00A42095">
      <w:pPr>
        <w:pStyle w:val="Folgeposition"/>
      </w:pPr>
      <w:r>
        <w:t xml:space="preserve"> </w:t>
      </w:r>
      <w:r>
        <w:rPr>
          <w:sz w:val="12"/>
        </w:rPr>
        <w:t>+</w:t>
      </w:r>
      <w:r>
        <w:tab/>
        <w:t>Aufzahlung auf Hauptposition für Schrägschnitte für PR</w:t>
      </w:r>
      <w:r>
        <w:tab/>
        <w:t xml:space="preserve">m </w:t>
      </w:r>
    </w:p>
    <w:p w14:paraId="6B1202A0" w14:textId="77777777" w:rsidR="00391B10" w:rsidRDefault="00391B10" w:rsidP="00A42095">
      <w:pPr>
        <w:pStyle w:val="Langtext"/>
      </w:pPr>
      <w:r>
        <w:t>Aufzahlung für die Herstellung von Schrägschnitten an schräg verlaufenden Dachgeometrien.</w:t>
      </w:r>
    </w:p>
    <w:p w14:paraId="2CFBA618" w14:textId="77777777" w:rsidR="00391B10" w:rsidRDefault="00391B10" w:rsidP="00A42095">
      <w:pPr>
        <w:pStyle w:val="TrennungPOS"/>
      </w:pPr>
    </w:p>
    <w:p w14:paraId="4D1FA4D5" w14:textId="77777777" w:rsidR="00391B10" w:rsidRDefault="00391B10" w:rsidP="00A42095">
      <w:pPr>
        <w:pStyle w:val="GrundtextPosNr"/>
        <w:keepNext/>
        <w:keepLines/>
      </w:pPr>
      <w:r>
        <w:t>68.P8 06</w:t>
      </w:r>
    </w:p>
    <w:p w14:paraId="52036F79" w14:textId="77777777" w:rsidR="00391B10" w:rsidRDefault="00391B10" w:rsidP="00A42095">
      <w:pPr>
        <w:pStyle w:val="Folgeposition"/>
      </w:pPr>
      <w:r>
        <w:t xml:space="preserve"> </w:t>
      </w:r>
      <w:r>
        <w:rPr>
          <w:sz w:val="12"/>
        </w:rPr>
        <w:t>+</w:t>
      </w:r>
      <w:r>
        <w:tab/>
        <w:t>Saumstreifen aus PREFA Ergänzungsband für PR</w:t>
      </w:r>
      <w:r>
        <w:tab/>
        <w:t xml:space="preserve">m </w:t>
      </w:r>
    </w:p>
    <w:p w14:paraId="68D8449B" w14:textId="77777777" w:rsidR="00391B10" w:rsidRDefault="00391B10" w:rsidP="00A42095">
      <w:pPr>
        <w:pStyle w:val="Langtext"/>
      </w:pPr>
      <w:r>
        <w:t>Liefern und Montieren von Saumstreifen aus Ergänzungsband einschließlich Befestigungsmaterial.</w:t>
      </w:r>
    </w:p>
    <w:p w14:paraId="4BCCCB5E" w14:textId="77777777" w:rsidR="00391B10" w:rsidRDefault="00391B10" w:rsidP="00A42095">
      <w:pPr>
        <w:pStyle w:val="Langtext"/>
      </w:pPr>
      <w:r>
        <w:t>Materialdicke: mind. 1,0 mm</w:t>
      </w:r>
    </w:p>
    <w:p w14:paraId="0AA2C5EB" w14:textId="77777777" w:rsidR="00391B10" w:rsidRDefault="00391B10" w:rsidP="00A42095">
      <w:pPr>
        <w:pStyle w:val="Langtext"/>
      </w:pPr>
      <w:r>
        <w:t>Zuschnitt: bis 333 mm</w:t>
      </w:r>
    </w:p>
    <w:p w14:paraId="218F8A03" w14:textId="77777777" w:rsidR="00391B10" w:rsidRDefault="00391B10" w:rsidP="00A42095">
      <w:pPr>
        <w:pStyle w:val="Langtext"/>
      </w:pPr>
      <w:r>
        <w:t>Abkantung: bis 5 Stk.</w:t>
      </w:r>
    </w:p>
    <w:p w14:paraId="1AAE4D10" w14:textId="77777777" w:rsidR="00391B10" w:rsidRDefault="00391B10" w:rsidP="00A42095">
      <w:pPr>
        <w:pStyle w:val="Langtext"/>
      </w:pPr>
      <w:r>
        <w:t>Farbe: wie Winkelstehfalz</w:t>
      </w:r>
    </w:p>
    <w:p w14:paraId="2BCF2C97" w14:textId="77777777" w:rsidR="00391B10" w:rsidRDefault="00391B10" w:rsidP="00A42095">
      <w:pPr>
        <w:pStyle w:val="Langtext"/>
      </w:pPr>
      <w:r>
        <w:t>Materialqualität: wie Winkelstehfalz</w:t>
      </w:r>
    </w:p>
    <w:p w14:paraId="45EE6529" w14:textId="77777777" w:rsidR="00391B10" w:rsidRDefault="00391B10" w:rsidP="00A42095">
      <w:pPr>
        <w:pStyle w:val="Langtext"/>
      </w:pPr>
      <w:r>
        <w:t>Saumstreifen aus PREFA Ergänzungsband</w:t>
      </w:r>
    </w:p>
    <w:p w14:paraId="65ABBA99" w14:textId="77777777" w:rsidR="00391B10" w:rsidRDefault="00391B10" w:rsidP="00A42095">
      <w:pPr>
        <w:pStyle w:val="TrennungPOS"/>
      </w:pPr>
    </w:p>
    <w:p w14:paraId="08225E38" w14:textId="77777777" w:rsidR="00391B10" w:rsidRDefault="00391B10" w:rsidP="00A42095">
      <w:pPr>
        <w:pStyle w:val="GrundtextPosNr"/>
        <w:keepNext/>
        <w:keepLines/>
      </w:pPr>
      <w:r>
        <w:t>68.P8 07</w:t>
      </w:r>
    </w:p>
    <w:p w14:paraId="29854DA2" w14:textId="77777777" w:rsidR="00391B10" w:rsidRDefault="00391B10" w:rsidP="00A42095">
      <w:pPr>
        <w:pStyle w:val="Folgeposition"/>
      </w:pPr>
      <w:r>
        <w:t xml:space="preserve"> </w:t>
      </w:r>
      <w:r>
        <w:rPr>
          <w:sz w:val="12"/>
        </w:rPr>
        <w:t>+</w:t>
      </w:r>
      <w:r>
        <w:tab/>
        <w:t>Aufzahlung auf Hauptposition für Falzverbindungen für PR</w:t>
      </w:r>
      <w:r>
        <w:tab/>
        <w:t xml:space="preserve">m </w:t>
      </w:r>
    </w:p>
    <w:p w14:paraId="79FFF7AC" w14:textId="77777777" w:rsidR="00391B10" w:rsidRDefault="00391B10" w:rsidP="00A42095">
      <w:pPr>
        <w:pStyle w:val="Langtext"/>
      </w:pPr>
      <w:r>
        <w:t>Aufzahlung für die Herstellung von Falzverbindungen an Traufen.</w:t>
      </w:r>
    </w:p>
    <w:p w14:paraId="6BCD67AF" w14:textId="77777777" w:rsidR="00391B10" w:rsidRDefault="00391B10" w:rsidP="00A42095">
      <w:pPr>
        <w:pStyle w:val="TrennungPOS"/>
      </w:pPr>
    </w:p>
    <w:p w14:paraId="420F9B7C" w14:textId="77777777" w:rsidR="00391B10" w:rsidRDefault="00391B10" w:rsidP="00A42095">
      <w:pPr>
        <w:pStyle w:val="GrundtextPosNr"/>
        <w:keepNext/>
        <w:keepLines/>
      </w:pPr>
      <w:r>
        <w:t>68.P8 09</w:t>
      </w:r>
    </w:p>
    <w:p w14:paraId="6BCCC813" w14:textId="77777777" w:rsidR="00391B10" w:rsidRDefault="00391B10" w:rsidP="00A42095">
      <w:pPr>
        <w:pStyle w:val="Folgeposition"/>
      </w:pPr>
      <w:r>
        <w:t xml:space="preserve"> </w:t>
      </w:r>
      <w:r>
        <w:rPr>
          <w:sz w:val="12"/>
        </w:rPr>
        <w:t>+</w:t>
      </w:r>
      <w:r>
        <w:tab/>
        <w:t>Unterer Anschluss der PREFALZ Winkelstehfalzfassade</w:t>
      </w:r>
      <w:r>
        <w:tab/>
        <w:t xml:space="preserve">m </w:t>
      </w:r>
    </w:p>
    <w:p w14:paraId="2A246D8D" w14:textId="77777777" w:rsidR="00391B10" w:rsidRDefault="00391B10" w:rsidP="00A42095">
      <w:pPr>
        <w:pStyle w:val="Langtext"/>
      </w:pPr>
      <w:r>
        <w:t>Liefern und Montieren des unteren Anschlusses, einschließlich Befestigungsmaterial und anarbeiten an die Fassadenbekleidung.</w:t>
      </w:r>
    </w:p>
    <w:p w14:paraId="528B7C62" w14:textId="77777777" w:rsidR="00391B10" w:rsidRDefault="00391B10" w:rsidP="00A42095">
      <w:pPr>
        <w:pStyle w:val="Langtext"/>
      </w:pPr>
      <w:r>
        <w:t>Materialdicke: wie Winkelstehfalz</w:t>
      </w:r>
    </w:p>
    <w:p w14:paraId="4C2FA45A" w14:textId="77777777" w:rsidR="00391B10" w:rsidRDefault="00391B10" w:rsidP="00A42095">
      <w:pPr>
        <w:pStyle w:val="Langtext"/>
      </w:pPr>
      <w:r>
        <w:t>Materialqualität: wie Winkelstehfalz</w:t>
      </w:r>
    </w:p>
    <w:p w14:paraId="5AC0E7FC" w14:textId="77777777" w:rsidR="00391B10" w:rsidRDefault="00391B10" w:rsidP="00A42095">
      <w:pPr>
        <w:pStyle w:val="Langtext"/>
      </w:pPr>
      <w:r>
        <w:t>Farbe: wie Winkelstehfalz</w:t>
      </w:r>
    </w:p>
    <w:p w14:paraId="35909FD7" w14:textId="77777777" w:rsidR="00391B10" w:rsidRDefault="00391B10" w:rsidP="00A42095">
      <w:pPr>
        <w:pStyle w:val="Langtext"/>
      </w:pPr>
      <w:r>
        <w:t>Abdeckstreifen:</w:t>
      </w:r>
    </w:p>
    <w:p w14:paraId="0850C729" w14:textId="77777777" w:rsidR="00391B10" w:rsidRDefault="00391B10" w:rsidP="00A42095">
      <w:pPr>
        <w:pStyle w:val="Langtext"/>
      </w:pPr>
      <w:r>
        <w:t>Zuschnitt:  _ _ _ mm</w:t>
      </w:r>
    </w:p>
    <w:p w14:paraId="1DF53162" w14:textId="77777777" w:rsidR="00391B10" w:rsidRDefault="00391B10" w:rsidP="00A42095">
      <w:pPr>
        <w:pStyle w:val="Langtext"/>
      </w:pPr>
      <w:r>
        <w:t>Abkantung:  _ _ _ mm</w:t>
      </w:r>
    </w:p>
    <w:p w14:paraId="62744CFF" w14:textId="77777777" w:rsidR="00391B10" w:rsidRDefault="00391B10" w:rsidP="00A42095">
      <w:pPr>
        <w:pStyle w:val="Langtext"/>
      </w:pPr>
      <w:r>
        <w:t>Steckleiste:</w:t>
      </w:r>
    </w:p>
    <w:p w14:paraId="22BACF05" w14:textId="77777777" w:rsidR="00391B10" w:rsidRDefault="00391B10" w:rsidP="00A42095">
      <w:pPr>
        <w:pStyle w:val="Langtext"/>
      </w:pPr>
      <w:r>
        <w:t>Zuschnitt: 120 mm</w:t>
      </w:r>
    </w:p>
    <w:p w14:paraId="73A4BA5F" w14:textId="77777777" w:rsidR="00391B10" w:rsidRDefault="00391B10" w:rsidP="00A42095">
      <w:pPr>
        <w:pStyle w:val="Langtext"/>
      </w:pPr>
      <w:r>
        <w:t>Abkantung: 3 Stk.</w:t>
      </w:r>
    </w:p>
    <w:p w14:paraId="118EBA43" w14:textId="77777777" w:rsidR="00391B10" w:rsidRDefault="00391B10" w:rsidP="00A42095">
      <w:pPr>
        <w:pStyle w:val="Langtext"/>
      </w:pPr>
      <w:r>
        <w:t>Länge: 2000 mm</w:t>
      </w:r>
    </w:p>
    <w:p w14:paraId="2B8C579C" w14:textId="77777777" w:rsidR="00391B10" w:rsidRDefault="00391B10" w:rsidP="00A42095">
      <w:pPr>
        <w:pStyle w:val="Langtext"/>
      </w:pPr>
      <w:r>
        <w:t>Unterer Anschluss der PREFALZ Winkelstehfalzfassade</w:t>
      </w:r>
    </w:p>
    <w:p w14:paraId="4209C926" w14:textId="77777777" w:rsidR="00391B10" w:rsidRDefault="00391B10" w:rsidP="00A42095">
      <w:pPr>
        <w:pStyle w:val="TrennungPOS"/>
      </w:pPr>
    </w:p>
    <w:p w14:paraId="0C76899B" w14:textId="77777777" w:rsidR="00391B10" w:rsidRDefault="00391B10" w:rsidP="00A42095">
      <w:pPr>
        <w:pStyle w:val="GrundtextPosNr"/>
        <w:keepNext/>
        <w:keepLines/>
      </w:pPr>
      <w:r>
        <w:t>68.P8 10</w:t>
      </w:r>
    </w:p>
    <w:p w14:paraId="3A89A7C5" w14:textId="77777777" w:rsidR="00391B10" w:rsidRDefault="00391B10" w:rsidP="00A42095">
      <w:pPr>
        <w:pStyle w:val="Folgeposition"/>
      </w:pPr>
      <w:r>
        <w:t xml:space="preserve"> </w:t>
      </w:r>
      <w:r>
        <w:rPr>
          <w:sz w:val="12"/>
        </w:rPr>
        <w:t>+</w:t>
      </w:r>
      <w:r>
        <w:tab/>
        <w:t>Taschenprofil gekantet für PR</w:t>
      </w:r>
      <w:r>
        <w:tab/>
        <w:t xml:space="preserve">m </w:t>
      </w:r>
    </w:p>
    <w:p w14:paraId="4DF60DB4" w14:textId="77777777" w:rsidR="00391B10" w:rsidRDefault="00391B10" w:rsidP="00A42095">
      <w:pPr>
        <w:pStyle w:val="Langtext"/>
      </w:pPr>
      <w:r>
        <w:t>Liefern und Montieren von Taschenprofilen gekantet für den Wandanschluss und oberen Abschluss, einschließlich Befestigungs- u. Dichtungsmaterial sowie anarbeiten an die Fassadenbekleidung.</w:t>
      </w:r>
    </w:p>
    <w:p w14:paraId="737883C3" w14:textId="77777777" w:rsidR="00391B10" w:rsidRDefault="00391B10" w:rsidP="00A42095">
      <w:pPr>
        <w:pStyle w:val="Langtext"/>
      </w:pPr>
      <w:r>
        <w:t>Zuschnitt: bis 150 mm</w:t>
      </w:r>
    </w:p>
    <w:p w14:paraId="7163B3B7" w14:textId="77777777" w:rsidR="00391B10" w:rsidRDefault="00391B10" w:rsidP="00A42095">
      <w:pPr>
        <w:pStyle w:val="Langtext"/>
      </w:pPr>
      <w:r>
        <w:t>Abkantung: 3 Stk.</w:t>
      </w:r>
    </w:p>
    <w:p w14:paraId="18F278A1" w14:textId="77777777" w:rsidR="00391B10" w:rsidRDefault="00391B10" w:rsidP="00A42095">
      <w:pPr>
        <w:pStyle w:val="Langtext"/>
      </w:pPr>
      <w:r>
        <w:t>Farbe: wie Winkelstehfalz</w:t>
      </w:r>
    </w:p>
    <w:p w14:paraId="290A89CA" w14:textId="77777777" w:rsidR="00391B10" w:rsidRDefault="00391B10" w:rsidP="00A42095">
      <w:pPr>
        <w:pStyle w:val="Langtext"/>
      </w:pPr>
      <w:r>
        <w:t>Materialdicke: wie Winkelstehfalz</w:t>
      </w:r>
    </w:p>
    <w:p w14:paraId="1454C0EF" w14:textId="77777777" w:rsidR="00391B10" w:rsidRDefault="00391B10" w:rsidP="00A42095">
      <w:pPr>
        <w:pStyle w:val="Langtext"/>
      </w:pPr>
      <w:r>
        <w:t>Materialqualität: wie Winkelstehfalz</w:t>
      </w:r>
    </w:p>
    <w:p w14:paraId="127A4D4B" w14:textId="77777777" w:rsidR="00391B10" w:rsidRDefault="00391B10" w:rsidP="00A42095">
      <w:pPr>
        <w:pStyle w:val="Langtext"/>
      </w:pPr>
      <w:r>
        <w:t>Taschenprofil gekantet</w:t>
      </w:r>
    </w:p>
    <w:p w14:paraId="78F4001F" w14:textId="77777777" w:rsidR="00391B10" w:rsidRDefault="00391B10" w:rsidP="00A42095">
      <w:pPr>
        <w:pStyle w:val="TrennungPOS"/>
      </w:pPr>
    </w:p>
    <w:p w14:paraId="43B5A936" w14:textId="77777777" w:rsidR="00391B10" w:rsidRDefault="00391B10" w:rsidP="00A42095">
      <w:pPr>
        <w:pStyle w:val="GrundtextPosNr"/>
        <w:keepNext/>
        <w:keepLines/>
      </w:pPr>
      <w:r>
        <w:t>68.P8 11</w:t>
      </w:r>
    </w:p>
    <w:p w14:paraId="2B295183" w14:textId="77777777" w:rsidR="00391B10" w:rsidRDefault="00391B10" w:rsidP="00A42095">
      <w:pPr>
        <w:pStyle w:val="Folgeposition"/>
      </w:pPr>
      <w:r>
        <w:t xml:space="preserve"> </w:t>
      </w:r>
      <w:r>
        <w:rPr>
          <w:sz w:val="12"/>
        </w:rPr>
        <w:t>+</w:t>
      </w:r>
      <w:r>
        <w:tab/>
        <w:t>PREFA Wetterschenkel (Geschoßtrennprofil) für PR</w:t>
      </w:r>
      <w:r>
        <w:tab/>
        <w:t xml:space="preserve">m </w:t>
      </w:r>
    </w:p>
    <w:p w14:paraId="6B28E0B5" w14:textId="77777777" w:rsidR="00391B10" w:rsidRDefault="00391B10" w:rsidP="00A42095">
      <w:pPr>
        <w:pStyle w:val="Langtext"/>
      </w:pPr>
      <w:r>
        <w:t>Liefern und Montieren von Wetterschenkel (Geschoßtrennprofil) für den unteren Anschluss, Horizontaltrennung und oberen Fensterabschluss. Einschließlich Befestigungsmaterial, Stoßverbinder und Anarbeiten an die Fassadenbekleidung.</w:t>
      </w:r>
    </w:p>
    <w:p w14:paraId="1A4182F5" w14:textId="77777777" w:rsidR="00391B10" w:rsidRDefault="00391B10" w:rsidP="00A42095">
      <w:pPr>
        <w:pStyle w:val="Langtext"/>
      </w:pPr>
      <w:r>
        <w:t>Zuschnitt: 120 mm</w:t>
      </w:r>
    </w:p>
    <w:p w14:paraId="5E49A693" w14:textId="77777777" w:rsidR="00391B10" w:rsidRDefault="00391B10" w:rsidP="00A42095">
      <w:pPr>
        <w:pStyle w:val="Langtext"/>
      </w:pPr>
      <w:r>
        <w:t>Abkantung: 3 Stk.</w:t>
      </w:r>
    </w:p>
    <w:p w14:paraId="4A8850BC" w14:textId="77777777" w:rsidR="00391B10" w:rsidRDefault="00391B10" w:rsidP="00A42095">
      <w:pPr>
        <w:pStyle w:val="Langtext"/>
      </w:pPr>
      <w:r>
        <w:t>Länge: 2500 mm</w:t>
      </w:r>
    </w:p>
    <w:p w14:paraId="6A8E1562" w14:textId="77777777" w:rsidR="00391B10" w:rsidRDefault="00391B10" w:rsidP="00A42095">
      <w:pPr>
        <w:pStyle w:val="Langtext"/>
      </w:pPr>
      <w:r>
        <w:t>Materialdicke: wie Winkelstehfalz</w:t>
      </w:r>
    </w:p>
    <w:p w14:paraId="67D74FAE" w14:textId="77777777" w:rsidR="00391B10" w:rsidRDefault="00391B10" w:rsidP="00A42095">
      <w:pPr>
        <w:pStyle w:val="Langtext"/>
      </w:pPr>
      <w:r>
        <w:t>Materialqualität: wie Winkelstehfalz</w:t>
      </w:r>
    </w:p>
    <w:p w14:paraId="4A18A273" w14:textId="77777777" w:rsidR="00391B10" w:rsidRDefault="00391B10" w:rsidP="00A42095">
      <w:pPr>
        <w:pStyle w:val="Langtext"/>
      </w:pPr>
      <w:r>
        <w:t>Farbe: wie Winkelstehfalz</w:t>
      </w:r>
    </w:p>
    <w:p w14:paraId="2E1CE042" w14:textId="77777777" w:rsidR="00391B10" w:rsidRDefault="00391B10" w:rsidP="00A42095">
      <w:pPr>
        <w:pStyle w:val="Langtext"/>
      </w:pPr>
      <w:r>
        <w:t>PREFA Wetterschenkel (Geschoßtrennprofil)</w:t>
      </w:r>
    </w:p>
    <w:p w14:paraId="24D40C96" w14:textId="77777777" w:rsidR="00391B10" w:rsidRDefault="00391B10" w:rsidP="00A42095">
      <w:pPr>
        <w:pStyle w:val="TrennungPOS"/>
      </w:pPr>
    </w:p>
    <w:p w14:paraId="75F38A57" w14:textId="77777777" w:rsidR="00391B10" w:rsidRDefault="00391B10" w:rsidP="00A42095">
      <w:pPr>
        <w:pStyle w:val="GrundtextPosNr"/>
        <w:keepNext/>
        <w:keepLines/>
      </w:pPr>
      <w:r>
        <w:t>68.P8 12</w:t>
      </w:r>
    </w:p>
    <w:p w14:paraId="1B0F201F" w14:textId="77777777" w:rsidR="00391B10" w:rsidRDefault="00391B10" w:rsidP="00A42095">
      <w:pPr>
        <w:pStyle w:val="Folgeposition"/>
      </w:pPr>
      <w:r>
        <w:t xml:space="preserve"> </w:t>
      </w:r>
      <w:r>
        <w:rPr>
          <w:sz w:val="12"/>
        </w:rPr>
        <w:t>+</w:t>
      </w:r>
      <w:r>
        <w:tab/>
        <w:t>Eckausbildung Außen- u.Innenecken PREFA Winkelstehfalz</w:t>
      </w:r>
      <w:r>
        <w:tab/>
        <w:t xml:space="preserve">m </w:t>
      </w:r>
    </w:p>
    <w:p w14:paraId="2E500A1F" w14:textId="77777777" w:rsidR="00391B10" w:rsidRDefault="00391B10" w:rsidP="00A42095">
      <w:pPr>
        <w:pStyle w:val="Langtext"/>
      </w:pPr>
      <w:r>
        <w:t>Liefern und Montieren von Außen - u. Innenecken, einschließlich Befestigungsmaterial und anarbeiten an die Fassadenbekleidung.</w:t>
      </w:r>
    </w:p>
    <w:p w14:paraId="4FA11E54" w14:textId="77777777" w:rsidR="00391B10" w:rsidRDefault="00391B10" w:rsidP="00A42095">
      <w:pPr>
        <w:pStyle w:val="Langtext"/>
      </w:pPr>
      <w:r>
        <w:t>Gesamtzuschnitt: bis 333 mm</w:t>
      </w:r>
    </w:p>
    <w:p w14:paraId="731558E6" w14:textId="77777777" w:rsidR="00391B10" w:rsidRDefault="00391B10" w:rsidP="00A42095">
      <w:pPr>
        <w:pStyle w:val="Langtext"/>
      </w:pPr>
      <w:r>
        <w:t>Abkantung: bis 9 Stk.</w:t>
      </w:r>
    </w:p>
    <w:p w14:paraId="15006E56" w14:textId="77777777" w:rsidR="00391B10" w:rsidRDefault="00391B10" w:rsidP="00A42095">
      <w:pPr>
        <w:pStyle w:val="Langtext"/>
      </w:pPr>
      <w:r>
        <w:t>Materialdicke: wie Winkelstehfalz</w:t>
      </w:r>
    </w:p>
    <w:p w14:paraId="4C95999B" w14:textId="77777777" w:rsidR="00391B10" w:rsidRDefault="00391B10" w:rsidP="00A42095">
      <w:pPr>
        <w:pStyle w:val="Langtext"/>
      </w:pPr>
      <w:r>
        <w:t>Materialqualität: wie Winkelstehfalz</w:t>
      </w:r>
    </w:p>
    <w:p w14:paraId="2232AA46" w14:textId="77777777" w:rsidR="00391B10" w:rsidRDefault="00391B10" w:rsidP="00A42095">
      <w:pPr>
        <w:pStyle w:val="Langtext"/>
      </w:pPr>
      <w:r>
        <w:t>Farbe: wie Winkelstehfalz</w:t>
      </w:r>
    </w:p>
    <w:p w14:paraId="0CBB068A" w14:textId="77777777" w:rsidR="00391B10" w:rsidRDefault="00391B10" w:rsidP="00A42095">
      <w:pPr>
        <w:pStyle w:val="Langtext"/>
      </w:pPr>
      <w:r>
        <w:t>Eckausbildung Außen- u.Innenecken PREFA Winkelstehfalz</w:t>
      </w:r>
    </w:p>
    <w:p w14:paraId="7DF69E11" w14:textId="77777777" w:rsidR="00391B10" w:rsidRDefault="00391B10" w:rsidP="00A42095">
      <w:pPr>
        <w:pStyle w:val="TrennungPOS"/>
      </w:pPr>
    </w:p>
    <w:p w14:paraId="791AEC61" w14:textId="77777777" w:rsidR="00391B10" w:rsidRDefault="00391B10" w:rsidP="00A42095">
      <w:pPr>
        <w:pStyle w:val="GrundtextPosNr"/>
        <w:keepNext/>
        <w:keepLines/>
      </w:pPr>
      <w:r>
        <w:t>68.P8 14</w:t>
      </w:r>
    </w:p>
    <w:p w14:paraId="18EB4F55" w14:textId="77777777" w:rsidR="00391B10" w:rsidRDefault="00391B10" w:rsidP="00A42095">
      <w:pPr>
        <w:pStyle w:val="Folgeposition"/>
      </w:pPr>
      <w:r>
        <w:t xml:space="preserve"> </w:t>
      </w:r>
      <w:r>
        <w:rPr>
          <w:sz w:val="12"/>
        </w:rPr>
        <w:t>+</w:t>
      </w:r>
      <w:r>
        <w:tab/>
        <w:t>Fenster-/Türanschluss H (Sturz) PREFA Ergänzungsband für PR</w:t>
      </w:r>
      <w:r>
        <w:tab/>
        <w:t xml:space="preserve">m </w:t>
      </w:r>
    </w:p>
    <w:p w14:paraId="164F40BB" w14:textId="77777777" w:rsidR="00391B10" w:rsidRDefault="00391B10" w:rsidP="00A42095">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7972F908" w14:textId="77777777" w:rsidR="00391B10" w:rsidRDefault="00391B10" w:rsidP="00A42095">
      <w:pPr>
        <w:pStyle w:val="Langtext"/>
      </w:pPr>
      <w:r>
        <w:t>Sturz:</w:t>
      </w:r>
    </w:p>
    <w:p w14:paraId="4AC8A376" w14:textId="77777777" w:rsidR="00391B10" w:rsidRDefault="00391B10" w:rsidP="00A42095">
      <w:pPr>
        <w:pStyle w:val="Langtext"/>
      </w:pPr>
      <w:r>
        <w:t>Zuschnitt:  _ _ _ mm</w:t>
      </w:r>
    </w:p>
    <w:p w14:paraId="0E33D3F1" w14:textId="77777777" w:rsidR="00391B10" w:rsidRDefault="00391B10" w:rsidP="00A42095">
      <w:pPr>
        <w:pStyle w:val="Langtext"/>
      </w:pPr>
      <w:r>
        <w:t>Abkantung:  _ _ _ Stk.</w:t>
      </w:r>
    </w:p>
    <w:p w14:paraId="75567181" w14:textId="77777777" w:rsidR="00391B10" w:rsidRDefault="00391B10" w:rsidP="00A42095">
      <w:pPr>
        <w:pStyle w:val="Langtext"/>
      </w:pPr>
      <w:r>
        <w:t>Materialdicke: wie Winkelstehfalz</w:t>
      </w:r>
    </w:p>
    <w:p w14:paraId="104D6178" w14:textId="77777777" w:rsidR="00391B10" w:rsidRDefault="00391B10" w:rsidP="00A42095">
      <w:pPr>
        <w:pStyle w:val="Langtext"/>
      </w:pPr>
      <w:r>
        <w:t>Materialqualität: wie Winkelstehfalz</w:t>
      </w:r>
    </w:p>
    <w:p w14:paraId="03A0F8F6" w14:textId="77777777" w:rsidR="00391B10" w:rsidRDefault="00391B10" w:rsidP="00A42095">
      <w:pPr>
        <w:pStyle w:val="Langtext"/>
      </w:pPr>
      <w:r>
        <w:t>Farbe: wie Winkelstehfalz</w:t>
      </w:r>
    </w:p>
    <w:p w14:paraId="517BA9F7" w14:textId="77777777" w:rsidR="00391B10" w:rsidRDefault="00391B10" w:rsidP="00A42095">
      <w:pPr>
        <w:pStyle w:val="Langtext"/>
      </w:pPr>
      <w:r>
        <w:t>Steckleiste:</w:t>
      </w:r>
    </w:p>
    <w:p w14:paraId="10345634" w14:textId="77777777" w:rsidR="00391B10" w:rsidRDefault="00391B10" w:rsidP="00A42095">
      <w:pPr>
        <w:pStyle w:val="Langtext"/>
      </w:pPr>
      <w:r>
        <w:t>Zuschnitt: 120 mm</w:t>
      </w:r>
    </w:p>
    <w:p w14:paraId="42DBCAD4" w14:textId="77777777" w:rsidR="00391B10" w:rsidRDefault="00391B10" w:rsidP="00A42095">
      <w:pPr>
        <w:pStyle w:val="Langtext"/>
      </w:pPr>
      <w:r>
        <w:t>Abkantung: 3 Stk.</w:t>
      </w:r>
    </w:p>
    <w:p w14:paraId="0500FADD" w14:textId="77777777" w:rsidR="00391B10" w:rsidRDefault="00391B10" w:rsidP="00A42095">
      <w:pPr>
        <w:pStyle w:val="Langtext"/>
      </w:pPr>
      <w:r>
        <w:t>Länge: 2000 mm</w:t>
      </w:r>
    </w:p>
    <w:p w14:paraId="11A4AD94" w14:textId="77777777" w:rsidR="00391B10" w:rsidRDefault="00391B10" w:rsidP="00A42095">
      <w:pPr>
        <w:pStyle w:val="Langtext"/>
      </w:pPr>
      <w:r>
        <w:t>Fenster-/Türanschluss horizontal (Sturz) aus PREFA Ergänzungsband</w:t>
      </w:r>
    </w:p>
    <w:p w14:paraId="75A3D091" w14:textId="77777777" w:rsidR="00391B10" w:rsidRDefault="00391B10" w:rsidP="00A42095">
      <w:pPr>
        <w:pStyle w:val="TrennungPOS"/>
      </w:pPr>
    </w:p>
    <w:p w14:paraId="288547A8" w14:textId="77777777" w:rsidR="00391B10" w:rsidRDefault="00391B10" w:rsidP="00A42095">
      <w:pPr>
        <w:pStyle w:val="GrundtextPosNr"/>
        <w:keepNext/>
        <w:keepLines/>
      </w:pPr>
      <w:r>
        <w:t>68.P8 15</w:t>
      </w:r>
    </w:p>
    <w:p w14:paraId="1C1AD0F9" w14:textId="77777777" w:rsidR="00391B10" w:rsidRDefault="00391B10" w:rsidP="00A42095">
      <w:pPr>
        <w:pStyle w:val="Folgeposition"/>
      </w:pPr>
      <w:r>
        <w:t xml:space="preserve"> </w:t>
      </w:r>
      <w:r>
        <w:rPr>
          <w:sz w:val="12"/>
        </w:rPr>
        <w:t>+</w:t>
      </w:r>
      <w:r>
        <w:tab/>
        <w:t>Fenster-/Türanschluss V (Leibung) PREFA Erg.band für PR</w:t>
      </w:r>
      <w:r>
        <w:tab/>
        <w:t xml:space="preserve">m </w:t>
      </w:r>
    </w:p>
    <w:p w14:paraId="4BCFAB3C" w14:textId="77777777" w:rsidR="00391B10" w:rsidRDefault="00391B10" w:rsidP="00A42095">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78E90146" w14:textId="77777777" w:rsidR="00391B10" w:rsidRDefault="00391B10" w:rsidP="00A2348A">
      <w:pPr>
        <w:pStyle w:val="Langtext"/>
      </w:pPr>
      <w:bookmarkStart w:id="21" w:name="TM22"/>
      <w:bookmarkEnd w:id="21"/>
      <w:r>
        <w:t>Leibung:</w:t>
      </w:r>
    </w:p>
    <w:p w14:paraId="1DE2CA86" w14:textId="77777777" w:rsidR="00391B10" w:rsidRDefault="00391B10" w:rsidP="00A2348A">
      <w:pPr>
        <w:pStyle w:val="Langtext"/>
      </w:pPr>
      <w:r>
        <w:t>Zuschnitt:  _ _ _ mm</w:t>
      </w:r>
    </w:p>
    <w:p w14:paraId="20804655" w14:textId="77777777" w:rsidR="00391B10" w:rsidRDefault="00391B10" w:rsidP="00A2348A">
      <w:pPr>
        <w:pStyle w:val="Langtext"/>
      </w:pPr>
      <w:r>
        <w:t>Abkantung:  _ _ _ Stk.</w:t>
      </w:r>
    </w:p>
    <w:p w14:paraId="7416E193" w14:textId="77777777" w:rsidR="00391B10" w:rsidRDefault="00391B10" w:rsidP="00A2348A">
      <w:pPr>
        <w:pStyle w:val="Langtext"/>
      </w:pPr>
      <w:r>
        <w:t>Materialdicke: wie Winkelstehfalz</w:t>
      </w:r>
    </w:p>
    <w:p w14:paraId="2CD8B52C" w14:textId="77777777" w:rsidR="00391B10" w:rsidRDefault="00391B10" w:rsidP="00A2348A">
      <w:pPr>
        <w:pStyle w:val="Langtext"/>
      </w:pPr>
      <w:r>
        <w:t>Materialqualität: wie Winkelstehfalz</w:t>
      </w:r>
    </w:p>
    <w:p w14:paraId="10AB1AB3" w14:textId="77777777" w:rsidR="00391B10" w:rsidRDefault="00391B10" w:rsidP="00A2348A">
      <w:pPr>
        <w:pStyle w:val="Langtext"/>
      </w:pPr>
      <w:r>
        <w:t>Farbe: wie Winkelstehfalz</w:t>
      </w:r>
    </w:p>
    <w:p w14:paraId="0F2C03F8" w14:textId="77777777" w:rsidR="00391B10" w:rsidRDefault="00391B10" w:rsidP="00A2348A">
      <w:pPr>
        <w:pStyle w:val="Langtext"/>
      </w:pPr>
      <w:r>
        <w:t>Steckleiste:</w:t>
      </w:r>
    </w:p>
    <w:p w14:paraId="26A10AC0" w14:textId="77777777" w:rsidR="00391B10" w:rsidRDefault="00391B10" w:rsidP="00A2348A">
      <w:pPr>
        <w:pStyle w:val="Langtext"/>
      </w:pPr>
      <w:r>
        <w:t>Zuschnitt: 120 mm</w:t>
      </w:r>
    </w:p>
    <w:p w14:paraId="0B26306F" w14:textId="77777777" w:rsidR="00391B10" w:rsidRDefault="00391B10" w:rsidP="00A2348A">
      <w:pPr>
        <w:pStyle w:val="Langtext"/>
      </w:pPr>
      <w:r>
        <w:t>Abkantung: 3 Stk.</w:t>
      </w:r>
    </w:p>
    <w:p w14:paraId="531CCD24" w14:textId="77777777" w:rsidR="00391B10" w:rsidRDefault="00391B10" w:rsidP="00A2348A">
      <w:pPr>
        <w:pStyle w:val="Langtext"/>
      </w:pPr>
      <w:r>
        <w:t>Länge: 2000 mm</w:t>
      </w:r>
    </w:p>
    <w:p w14:paraId="12F6CE79" w14:textId="77777777" w:rsidR="00391B10" w:rsidRDefault="00391B10" w:rsidP="00A2348A">
      <w:pPr>
        <w:pStyle w:val="Langtext"/>
      </w:pPr>
      <w:r>
        <w:t>Fenster-/Türanschluss vertikal (Leibung) aus PREFA Ergänzungsband</w:t>
      </w:r>
    </w:p>
    <w:p w14:paraId="215BBD1E" w14:textId="77777777" w:rsidR="00391B10" w:rsidRDefault="00391B10" w:rsidP="00A2348A">
      <w:pPr>
        <w:pStyle w:val="TrennungPOS"/>
      </w:pPr>
    </w:p>
    <w:p w14:paraId="5772F479" w14:textId="77777777" w:rsidR="00391B10" w:rsidRDefault="00391B10" w:rsidP="00A2348A">
      <w:pPr>
        <w:pStyle w:val="GrundtextPosNr"/>
        <w:keepNext/>
        <w:keepLines/>
      </w:pPr>
      <w:r>
        <w:t>68.P8 16</w:t>
      </w:r>
    </w:p>
    <w:p w14:paraId="7019B838" w14:textId="77777777" w:rsidR="00391B10" w:rsidRDefault="00391B10" w:rsidP="00A2348A">
      <w:pPr>
        <w:pStyle w:val="Folgeposition"/>
      </w:pPr>
      <w:r>
        <w:t xml:space="preserve"> </w:t>
      </w:r>
      <w:r>
        <w:rPr>
          <w:sz w:val="12"/>
        </w:rPr>
        <w:t>+</w:t>
      </w:r>
      <w:r>
        <w:tab/>
        <w:t>Fensterbänke aus PREFA Ergänzungsband für PR</w:t>
      </w:r>
      <w:r>
        <w:tab/>
        <w:t xml:space="preserve">m </w:t>
      </w:r>
    </w:p>
    <w:p w14:paraId="25BD3C9F" w14:textId="77777777" w:rsidR="00391B10" w:rsidRDefault="00391B10" w:rsidP="00A2348A">
      <w:pPr>
        <w:pStyle w:val="Langtext"/>
      </w:pPr>
      <w:r>
        <w:t>Liefern und Montieren von Fensterbänke aus Ergänzungsband, einschließlich Befestigungsmaterial und herstellen der seitlichen Anschlüsse (C-Vorköpfe).</w:t>
      </w:r>
    </w:p>
    <w:p w14:paraId="67CB7866" w14:textId="77777777" w:rsidR="00391B10" w:rsidRDefault="00391B10" w:rsidP="00A2348A">
      <w:pPr>
        <w:pStyle w:val="Langtext"/>
      </w:pPr>
      <w:r>
        <w:t>Fensterbank:</w:t>
      </w:r>
    </w:p>
    <w:p w14:paraId="03D6DCB1" w14:textId="77777777" w:rsidR="00391B10" w:rsidRDefault="00391B10" w:rsidP="00A2348A">
      <w:pPr>
        <w:pStyle w:val="Langtext"/>
      </w:pPr>
      <w:r>
        <w:t>Zuschnitt:  _ _ _ mm</w:t>
      </w:r>
    </w:p>
    <w:p w14:paraId="64DD1A89" w14:textId="77777777" w:rsidR="00391B10" w:rsidRDefault="00391B10" w:rsidP="00A2348A">
      <w:pPr>
        <w:pStyle w:val="Langtext"/>
      </w:pPr>
      <w:r>
        <w:t>Abkantung: 3 Stk.</w:t>
      </w:r>
    </w:p>
    <w:p w14:paraId="114FE85E" w14:textId="77777777" w:rsidR="00391B10" w:rsidRDefault="00391B10" w:rsidP="00A2348A">
      <w:pPr>
        <w:pStyle w:val="Langtext"/>
      </w:pPr>
      <w:r>
        <w:t>Materialdicke: wie Winkelstehfalz</w:t>
      </w:r>
    </w:p>
    <w:p w14:paraId="41921585" w14:textId="77777777" w:rsidR="00391B10" w:rsidRDefault="00391B10" w:rsidP="00A2348A">
      <w:pPr>
        <w:pStyle w:val="Langtext"/>
      </w:pPr>
      <w:r>
        <w:t>Haltewinkel:</w:t>
      </w:r>
    </w:p>
    <w:p w14:paraId="1C507213" w14:textId="77777777" w:rsidR="00391B10" w:rsidRDefault="00391B10" w:rsidP="00A2348A">
      <w:pPr>
        <w:pStyle w:val="Langtext"/>
      </w:pPr>
      <w:r>
        <w:t>Zuschnitt:  _ _ _ mm</w:t>
      </w:r>
    </w:p>
    <w:p w14:paraId="553505D0" w14:textId="77777777" w:rsidR="00391B10" w:rsidRDefault="00391B10" w:rsidP="00A2348A">
      <w:pPr>
        <w:pStyle w:val="Langtext"/>
      </w:pPr>
      <w:r>
        <w:t>Abkantung: 1 Stk</w:t>
      </w:r>
    </w:p>
    <w:p w14:paraId="6E2CDE44" w14:textId="77777777" w:rsidR="00391B10" w:rsidRDefault="00391B10" w:rsidP="00A2348A">
      <w:pPr>
        <w:pStyle w:val="Langtext"/>
      </w:pPr>
      <w:r>
        <w:t>Materialdicke: 1,00 mm</w:t>
      </w:r>
    </w:p>
    <w:p w14:paraId="4A57D183" w14:textId="77777777" w:rsidR="00391B10" w:rsidRDefault="00391B10" w:rsidP="00A2348A">
      <w:pPr>
        <w:pStyle w:val="Langtext"/>
      </w:pPr>
      <w:r>
        <w:t>Fensterbänke aus PREFA Ergänzungsband</w:t>
      </w:r>
    </w:p>
    <w:p w14:paraId="260D5D57" w14:textId="77777777" w:rsidR="00391B10" w:rsidRDefault="00391B10" w:rsidP="00A2348A">
      <w:pPr>
        <w:pStyle w:val="TrennungPOS"/>
      </w:pPr>
    </w:p>
    <w:p w14:paraId="69C2A8C5" w14:textId="77777777" w:rsidR="00391B10" w:rsidRDefault="00391B10" w:rsidP="00A2348A">
      <w:pPr>
        <w:pStyle w:val="GrundtextPosNr"/>
        <w:keepNext/>
        <w:keepLines/>
      </w:pPr>
      <w:r>
        <w:t>68.P8 17</w:t>
      </w:r>
    </w:p>
    <w:p w14:paraId="6BD1896C" w14:textId="77777777" w:rsidR="00391B10" w:rsidRDefault="00391B10" w:rsidP="00A2348A">
      <w:pPr>
        <w:pStyle w:val="Folgeposition"/>
      </w:pPr>
      <w:r>
        <w:t xml:space="preserve"> </w:t>
      </w:r>
      <w:r>
        <w:rPr>
          <w:sz w:val="12"/>
        </w:rPr>
        <w:t>+</w:t>
      </w:r>
      <w:r>
        <w:tab/>
        <w:t>Attikaabdeckung aus PREFA Ergänzungsband für PR</w:t>
      </w:r>
      <w:r>
        <w:tab/>
        <w:t xml:space="preserve">m </w:t>
      </w:r>
    </w:p>
    <w:p w14:paraId="6091D7BD" w14:textId="77777777" w:rsidR="00391B10" w:rsidRDefault="00391B10" w:rsidP="00A2348A">
      <w:pPr>
        <w:pStyle w:val="Langtext"/>
      </w:pPr>
      <w:r>
        <w:t>Liefern und Montieren von Attikaabdeckungen aus Ergänzungsband, einschließlich beidseitiger Haftstreifen und Befestigungsmaterial. Die einzelnen Elemente sind in Längen zu max. 3000 mm je nach Zuschnitt anzufertigen.</w:t>
      </w:r>
    </w:p>
    <w:p w14:paraId="560E4FE4" w14:textId="77777777" w:rsidR="00391B10" w:rsidRDefault="00391B10" w:rsidP="00A2348A">
      <w:pPr>
        <w:pStyle w:val="Langtext"/>
      </w:pPr>
      <w:r>
        <w:t>Verbindungsarten: Stehfalz, Hakenfalz, Überschubleiste oder Unterlagswellblech.</w:t>
      </w:r>
    </w:p>
    <w:p w14:paraId="7E1BBCAF" w14:textId="77777777" w:rsidR="00391B10" w:rsidRDefault="00391B10" w:rsidP="00A2348A">
      <w:pPr>
        <w:pStyle w:val="Langtext"/>
      </w:pPr>
      <w:r>
        <w:t>Gewählte Verbindungsart: _ _ _</w:t>
      </w:r>
    </w:p>
    <w:p w14:paraId="09228422" w14:textId="77777777" w:rsidR="00391B10" w:rsidRDefault="00391B10" w:rsidP="00A2348A">
      <w:pPr>
        <w:pStyle w:val="Langtext"/>
      </w:pPr>
      <w:r>
        <w:t>Zuschnitt:  _ _ _ mm</w:t>
      </w:r>
    </w:p>
    <w:p w14:paraId="0C33B7E3" w14:textId="77777777" w:rsidR="00391B10" w:rsidRDefault="00391B10" w:rsidP="00A2348A">
      <w:pPr>
        <w:pStyle w:val="Langtext"/>
      </w:pPr>
      <w:r>
        <w:t>Abkantung: 4 Stk.</w:t>
      </w:r>
    </w:p>
    <w:p w14:paraId="37224766" w14:textId="77777777" w:rsidR="00391B10" w:rsidRDefault="00391B10" w:rsidP="00A2348A">
      <w:pPr>
        <w:pStyle w:val="Langtext"/>
      </w:pPr>
      <w:r>
        <w:t>Materialqualität: Aluminium</w:t>
      </w:r>
    </w:p>
    <w:p w14:paraId="3919D5EB" w14:textId="77777777" w:rsidR="00391B10" w:rsidRDefault="00391B10" w:rsidP="00A2348A">
      <w:pPr>
        <w:pStyle w:val="Langtext"/>
      </w:pPr>
      <w:r>
        <w:t>Legierung: AlMn1Mg0,5, H41</w:t>
      </w:r>
    </w:p>
    <w:p w14:paraId="2F306540" w14:textId="77777777" w:rsidR="00391B10" w:rsidRDefault="00391B10" w:rsidP="00A2348A">
      <w:pPr>
        <w:pStyle w:val="Langtext"/>
      </w:pPr>
      <w:r>
        <w:t>Materialdicke: 1,00 mm</w:t>
      </w:r>
    </w:p>
    <w:p w14:paraId="6EA909A9" w14:textId="77777777" w:rsidR="00391B10" w:rsidRDefault="00391B10" w:rsidP="00A2348A">
      <w:pPr>
        <w:pStyle w:val="Langtext"/>
      </w:pPr>
      <w:r>
        <w:t>Farbe: wie Winkelstehfalz</w:t>
      </w:r>
    </w:p>
    <w:p w14:paraId="65E48830" w14:textId="77777777" w:rsidR="00391B10" w:rsidRDefault="00391B10" w:rsidP="00A2348A">
      <w:pPr>
        <w:pStyle w:val="Langtext"/>
      </w:pPr>
      <w:r>
        <w:t>Attikaabdeckung aus PREFA Ergänzungsband</w:t>
      </w:r>
    </w:p>
    <w:p w14:paraId="0B497394" w14:textId="77777777" w:rsidR="00391B10" w:rsidRDefault="00391B10" w:rsidP="00A2348A">
      <w:pPr>
        <w:pStyle w:val="TrennungPOS"/>
      </w:pPr>
    </w:p>
    <w:p w14:paraId="1BE3BBF3" w14:textId="77777777" w:rsidR="00391B10" w:rsidRDefault="00391B10" w:rsidP="00A2348A">
      <w:pPr>
        <w:pStyle w:val="GrundtextPosNr"/>
        <w:keepNext/>
        <w:keepLines/>
      </w:pPr>
      <w:r>
        <w:t>68.P8 19</w:t>
      </w:r>
    </w:p>
    <w:p w14:paraId="0AAE2230" w14:textId="77777777" w:rsidR="00391B10" w:rsidRDefault="00391B10" w:rsidP="00A2348A">
      <w:pPr>
        <w:pStyle w:val="Folgeposition"/>
      </w:pPr>
      <w:r>
        <w:t xml:space="preserve"> </w:t>
      </w:r>
      <w:r>
        <w:rPr>
          <w:sz w:val="12"/>
        </w:rPr>
        <w:t>+</w:t>
      </w:r>
      <w:r>
        <w:tab/>
        <w:t>Herstellen von Durchdringungen für PR</w:t>
      </w:r>
      <w:r>
        <w:tab/>
        <w:t xml:space="preserve">Stk </w:t>
      </w:r>
    </w:p>
    <w:p w14:paraId="556234CC" w14:textId="77777777" w:rsidR="00391B10" w:rsidRDefault="00391B10" w:rsidP="00A2348A">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33905A24" w14:textId="77777777" w:rsidR="00391B10" w:rsidRDefault="00391B10" w:rsidP="00A2348A">
      <w:pPr>
        <w:pStyle w:val="Langtext"/>
      </w:pPr>
      <w:r>
        <w:t>Öffnungsgröße:  _ _ _ x  _ _ _ mm</w:t>
      </w:r>
    </w:p>
    <w:p w14:paraId="43DEDD5C" w14:textId="77777777" w:rsidR="00391B10" w:rsidRDefault="00391B10" w:rsidP="00A2348A">
      <w:pPr>
        <w:pStyle w:val="TrennungPOS"/>
      </w:pPr>
    </w:p>
    <w:p w14:paraId="57DEFACC" w14:textId="77777777" w:rsidR="00391B10" w:rsidRDefault="00391B10" w:rsidP="00A2348A">
      <w:pPr>
        <w:pStyle w:val="GrundtextPosNr"/>
        <w:keepNext/>
        <w:keepLines/>
      </w:pPr>
      <w:r>
        <w:t>68.P8 20</w:t>
      </w:r>
    </w:p>
    <w:p w14:paraId="20483EED" w14:textId="77777777" w:rsidR="00391B10" w:rsidRDefault="00391B10" w:rsidP="00A2348A">
      <w:pPr>
        <w:pStyle w:val="Folgeposition"/>
      </w:pPr>
      <w:r>
        <w:t xml:space="preserve"> </w:t>
      </w:r>
      <w:r>
        <w:rPr>
          <w:sz w:val="12"/>
        </w:rPr>
        <w:t>+</w:t>
      </w:r>
      <w:r>
        <w:tab/>
        <w:t>PREFA Lochblech für hinterlüftete Fassaden für PR</w:t>
      </w:r>
      <w:r>
        <w:tab/>
        <w:t xml:space="preserve">m </w:t>
      </w:r>
    </w:p>
    <w:p w14:paraId="0EA2C345" w14:textId="77777777" w:rsidR="00391B10" w:rsidRDefault="00391B10" w:rsidP="00A2348A">
      <w:pPr>
        <w:pStyle w:val="Langtext"/>
      </w:pPr>
      <w:r>
        <w:t>Liefern und Montieren von Lochblechen mit Rundlochung, zur Be- und Entlüftung, Vogel- und Nagetierschutz der Belüftungsebene, einschließlich Befestigungsmaterial.</w:t>
      </w:r>
    </w:p>
    <w:p w14:paraId="1529F840" w14:textId="77777777" w:rsidR="00391B10" w:rsidRDefault="00391B10" w:rsidP="00A2348A">
      <w:pPr>
        <w:pStyle w:val="Langtext"/>
      </w:pPr>
      <w:r>
        <w:t>Zuschnitt:  _ _ _ mm</w:t>
      </w:r>
    </w:p>
    <w:p w14:paraId="06255BFC" w14:textId="77777777" w:rsidR="00391B10" w:rsidRDefault="00391B10" w:rsidP="00A2348A">
      <w:pPr>
        <w:pStyle w:val="Langtext"/>
      </w:pPr>
      <w:r>
        <w:t>Abkantung: nach Erfordernis</w:t>
      </w:r>
    </w:p>
    <w:p w14:paraId="624696E1" w14:textId="77777777" w:rsidR="00391B10" w:rsidRDefault="00391B10" w:rsidP="00A2348A">
      <w:pPr>
        <w:pStyle w:val="Langtext"/>
      </w:pPr>
      <w:r>
        <w:t>Material: Aluminium</w:t>
      </w:r>
    </w:p>
    <w:p w14:paraId="491728C1" w14:textId="77777777" w:rsidR="00391B10" w:rsidRDefault="00391B10" w:rsidP="00A2348A">
      <w:pPr>
        <w:pStyle w:val="Langtext"/>
      </w:pPr>
      <w:r>
        <w:t>Legierung: EN AW 3005</w:t>
      </w:r>
    </w:p>
    <w:p w14:paraId="188346FD" w14:textId="77777777" w:rsidR="00391B10" w:rsidRDefault="00391B10" w:rsidP="00A2348A">
      <w:pPr>
        <w:pStyle w:val="Langtext"/>
      </w:pPr>
      <w:r>
        <w:t>Materialdicke: 0,70 mm</w:t>
      </w:r>
    </w:p>
    <w:p w14:paraId="7F470756" w14:textId="77777777" w:rsidR="00391B10" w:rsidRDefault="00391B10" w:rsidP="00A2348A">
      <w:pPr>
        <w:pStyle w:val="Langtext"/>
      </w:pPr>
      <w:r>
        <w:t>Rundlochung: Ø 5 mm</w:t>
      </w:r>
    </w:p>
    <w:p w14:paraId="62F16D9E" w14:textId="77777777" w:rsidR="00391B10" w:rsidRDefault="00391B10" w:rsidP="00A2348A">
      <w:pPr>
        <w:pStyle w:val="Langtext"/>
      </w:pPr>
      <w:r>
        <w:t>PREFA Lochblech für hinterlüftete Fassaden</w:t>
      </w:r>
    </w:p>
    <w:p w14:paraId="63073E82" w14:textId="77777777" w:rsidR="00391B10" w:rsidRDefault="00391B10" w:rsidP="00A2348A">
      <w:pPr>
        <w:pStyle w:val="TrennungULG"/>
        <w:keepNext w:val="0"/>
      </w:pPr>
    </w:p>
    <w:p w14:paraId="27F5E196" w14:textId="77777777" w:rsidR="00391B10" w:rsidRDefault="00391B10" w:rsidP="00A2348A">
      <w:pPr>
        <w:pStyle w:val="ULG"/>
        <w:keepLines/>
      </w:pPr>
      <w:r>
        <w:t>68.PF</w:t>
      </w:r>
      <w:r>
        <w:rPr>
          <w:sz w:val="12"/>
        </w:rPr>
        <w:t xml:space="preserve"> + </w:t>
      </w:r>
      <w:r>
        <w:t>Profilwelle (PW) (PREFA)</w:t>
      </w:r>
    </w:p>
    <w:p w14:paraId="1EDC0199" w14:textId="77777777" w:rsidR="00391B10" w:rsidRDefault="00391B10" w:rsidP="00A2348A">
      <w:pPr>
        <w:pStyle w:val="Langtext"/>
      </w:pPr>
      <w:r>
        <w:t>Version 2023-10</w:t>
      </w:r>
    </w:p>
    <w:p w14:paraId="793616B5" w14:textId="77777777" w:rsidR="00391B10" w:rsidRDefault="00391B10" w:rsidP="00A2348A">
      <w:pPr>
        <w:pStyle w:val="Langtext"/>
      </w:pPr>
      <w:r>
        <w:t>Hersteller:</w:t>
      </w:r>
    </w:p>
    <w:p w14:paraId="2B120C93" w14:textId="77777777" w:rsidR="00391B10" w:rsidRDefault="00391B10" w:rsidP="00A2348A">
      <w:pPr>
        <w:pStyle w:val="Langtext"/>
      </w:pPr>
      <w:r>
        <w:t>PREFA Aluminiumprodukte GmbH</w:t>
      </w:r>
    </w:p>
    <w:p w14:paraId="6E792FC0" w14:textId="77777777" w:rsidR="00391B10" w:rsidRDefault="00391B10" w:rsidP="00A2348A">
      <w:pPr>
        <w:pStyle w:val="Langtext"/>
      </w:pPr>
      <w:r>
        <w:t>3182 Marktl/Lilienfeld</w:t>
      </w:r>
    </w:p>
    <w:p w14:paraId="3A29DC7A" w14:textId="77777777" w:rsidR="00391B10" w:rsidRDefault="00391B10" w:rsidP="00A2348A">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72FBF462" w14:textId="77777777" w:rsidR="00391B10" w:rsidRDefault="00391B10" w:rsidP="00A2348A">
      <w:pPr>
        <w:pStyle w:val="Langtext"/>
      </w:pPr>
      <w:r>
        <w:t>Die Besichtigung der Baustelle vor Angebotsabgabe wird dringend angeraten.</w:t>
      </w:r>
    </w:p>
    <w:p w14:paraId="46DB390E" w14:textId="77777777" w:rsidR="00391B10" w:rsidRDefault="00391B10" w:rsidP="00A2348A">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6328A5D3" w14:textId="77777777" w:rsidR="00391B10" w:rsidRDefault="00391B10" w:rsidP="00A2348A">
      <w:pPr>
        <w:pStyle w:val="Langtext"/>
      </w:pPr>
      <w:r>
        <w:t>Ausmaß- und Abrechnungsregeln</w:t>
      </w:r>
    </w:p>
    <w:p w14:paraId="296E8464" w14:textId="77777777" w:rsidR="00391B10" w:rsidRDefault="00391B10" w:rsidP="00A2348A">
      <w:pPr>
        <w:pStyle w:val="Langtext"/>
      </w:pPr>
      <w:r>
        <w:t>Materialverschnitt, Falzverluste sowie Klein- u. Befestigungsmaterial sind in die betreffenden Positionen einzurechnen.</w:t>
      </w:r>
    </w:p>
    <w:p w14:paraId="0FD9CA05" w14:textId="77777777" w:rsidR="00391B10" w:rsidRDefault="00391B10" w:rsidP="00A2348A">
      <w:pPr>
        <w:pStyle w:val="Langtext"/>
      </w:pPr>
      <w:r>
        <w:t>Abrechnung erfolgt nach tatsächlichem Aufmaß.</w:t>
      </w:r>
    </w:p>
    <w:p w14:paraId="3127E58E" w14:textId="77777777" w:rsidR="00391B10" w:rsidRDefault="00391B10" w:rsidP="00A2348A">
      <w:pPr>
        <w:pStyle w:val="Langtext"/>
      </w:pPr>
      <w:r>
        <w:t>Arbeits-, Fassaden- und Schutzgerüste sowie mögliche Straßenabsperrungen und behördliche Genehmigungen, Blitzschutz, Nebengebäude, Balkone, Vordächer sind in dieser Ausschreibung nicht enthalten.</w:t>
      </w:r>
    </w:p>
    <w:p w14:paraId="629E33DA" w14:textId="77777777" w:rsidR="00391B10" w:rsidRDefault="00391B10" w:rsidP="00A2348A">
      <w:pPr>
        <w:pStyle w:val="Langtext"/>
      </w:pPr>
      <w:r>
        <w:t>Leistungen des AG:</w:t>
      </w:r>
    </w:p>
    <w:p w14:paraId="6A382608" w14:textId="77777777" w:rsidR="00391B10" w:rsidRDefault="00391B10" w:rsidP="00A2348A">
      <w:pPr>
        <w:pStyle w:val="Langtext"/>
      </w:pPr>
      <w:r>
        <w:t>Die Bauphysik und Statik werden vom Auftraggeber (AG) beigestellt.</w:t>
      </w:r>
    </w:p>
    <w:p w14:paraId="0717FA12" w14:textId="77777777" w:rsidR="00391B10" w:rsidRDefault="00391B10" w:rsidP="00A2348A">
      <w:pPr>
        <w:pStyle w:val="Langtext"/>
      </w:pPr>
      <w:r>
        <w:t>Abkürzungen:</w:t>
      </w:r>
    </w:p>
    <w:p w14:paraId="3DE12D00" w14:textId="77777777" w:rsidR="00391B10" w:rsidRDefault="00391B10" w:rsidP="00A2348A">
      <w:pPr>
        <w:pStyle w:val="Langtext"/>
      </w:pPr>
      <w:r>
        <w:t>im Positionsstichwort: für PW: für Profilwelle</w:t>
      </w:r>
    </w:p>
    <w:p w14:paraId="02883624" w14:textId="77777777" w:rsidR="00391B10" w:rsidRDefault="00391B10" w:rsidP="00A2348A">
      <w:pPr>
        <w:pStyle w:val="Langtext"/>
      </w:pPr>
      <w:r>
        <w:t>Aufzahlungen/Zubehör und Einbauteile:</w:t>
      </w:r>
    </w:p>
    <w:p w14:paraId="3E91AE16" w14:textId="77777777" w:rsidR="00391B10" w:rsidRDefault="00391B10" w:rsidP="00A2348A">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75D065DF" w14:textId="77777777" w:rsidR="00391B10" w:rsidRDefault="00391B10" w:rsidP="00A2348A">
      <w:pPr>
        <w:pStyle w:val="Kommentar"/>
      </w:pPr>
    </w:p>
    <w:p w14:paraId="56E111B9" w14:textId="77777777" w:rsidR="00391B10" w:rsidRDefault="00391B10" w:rsidP="00A2348A">
      <w:pPr>
        <w:pStyle w:val="Kommentar"/>
      </w:pPr>
      <w:r>
        <w:t>Kommentar:</w:t>
      </w:r>
    </w:p>
    <w:p w14:paraId="1371CDD6" w14:textId="77777777" w:rsidR="00391B10" w:rsidRDefault="00391B10" w:rsidP="00A2348A">
      <w:pPr>
        <w:pStyle w:val="Kommentar"/>
      </w:pPr>
      <w:r>
        <w:t>Produktspezifische Ausschreibungstexte (Produktbeschreibungen) sind für Ausschreibungen gemäß Bundesvergabegesetz (BVergG) nicht geeignet.</w:t>
      </w:r>
    </w:p>
    <w:p w14:paraId="0FF2463D" w14:textId="77777777" w:rsidR="00391B10" w:rsidRDefault="00391B10" w:rsidP="00A2348A">
      <w:pPr>
        <w:pStyle w:val="Kommentar"/>
      </w:pPr>
      <w:r>
        <w:t>Sie dienen als Vorlage für frei formulierte Positionen und müssen inhaltlich so abgeändert werden, dass den Anforderungen des BVergG entsprochen wird (z.B. Kriterien der Gleichwertigkeit ergänzen).</w:t>
      </w:r>
    </w:p>
    <w:p w14:paraId="5C7D4E2D" w14:textId="77777777" w:rsidR="00391B10" w:rsidRDefault="00391B10" w:rsidP="00A2348A">
      <w:pPr>
        <w:pStyle w:val="TrennungPOS"/>
      </w:pPr>
    </w:p>
    <w:p w14:paraId="4E2D0125" w14:textId="77777777" w:rsidR="00391B10" w:rsidRDefault="00391B10" w:rsidP="00A2348A">
      <w:pPr>
        <w:pStyle w:val="GrundtextPosNr"/>
        <w:keepNext/>
        <w:keepLines/>
      </w:pPr>
      <w:r>
        <w:t>68.PF 00</w:t>
      </w:r>
    </w:p>
    <w:p w14:paraId="2F91B864" w14:textId="77777777" w:rsidR="00391B10" w:rsidRDefault="00391B10" w:rsidP="00A2348A">
      <w:pPr>
        <w:pStyle w:val="Grundtext"/>
      </w:pPr>
      <w:r>
        <w:t>Folgende Angaben und Anforderungen an die Art und Weise der Leistungserbringung gelten als vereinbart und sind in die Einheitspreise einkalkuliert.</w:t>
      </w:r>
    </w:p>
    <w:p w14:paraId="045BA6E7" w14:textId="77777777" w:rsidR="00391B10" w:rsidRDefault="00391B10" w:rsidP="00A2348A">
      <w:pPr>
        <w:pStyle w:val="Folgeposition"/>
        <w:keepNext/>
        <w:keepLines/>
      </w:pPr>
      <w:r>
        <w:t>A</w:t>
      </w:r>
      <w:r>
        <w:rPr>
          <w:sz w:val="12"/>
        </w:rPr>
        <w:t>+</w:t>
      </w:r>
      <w:r>
        <w:tab/>
        <w:t>Material/Erzeugnis n.W.AN zu 68PF</w:t>
      </w:r>
      <w:r>
        <w:tab/>
        <w:t xml:space="preserve">  </w:t>
      </w:r>
    </w:p>
    <w:p w14:paraId="4B1EA5D6" w14:textId="77777777" w:rsidR="00391B10" w:rsidRDefault="00391B10" w:rsidP="00A2348A">
      <w:pPr>
        <w:pStyle w:val="Langtext"/>
      </w:pPr>
      <w:r>
        <w:t>Das Verwenden nachstehend angebotener Materialien/Erzeugnisse zu den angegebenen Positionen dieser ULG wird vereinbart:</w:t>
      </w:r>
    </w:p>
    <w:p w14:paraId="71CCEC3D" w14:textId="77777777" w:rsidR="00391B10" w:rsidRDefault="00391B10" w:rsidP="00A2348A">
      <w:pPr>
        <w:pStyle w:val="Langtext"/>
      </w:pPr>
      <w:r>
        <w:t xml:space="preserve"> Betrifft Position(en): _ _ _</w:t>
      </w:r>
    </w:p>
    <w:p w14:paraId="5D8FD6C5" w14:textId="77777777" w:rsidR="00391B10" w:rsidRDefault="00391B10" w:rsidP="00A2348A">
      <w:pPr>
        <w:pStyle w:val="Langtext"/>
      </w:pPr>
      <w:r>
        <w:t xml:space="preserve"> Material/Erzeugnis nach Wahl des Auftragnehmers (AN).</w:t>
      </w:r>
    </w:p>
    <w:p w14:paraId="722F3215" w14:textId="77777777" w:rsidR="00391B10" w:rsidRDefault="00391B10" w:rsidP="00A2348A">
      <w:pPr>
        <w:pStyle w:val="Langtext"/>
      </w:pPr>
      <w:r>
        <w:t xml:space="preserve"> Angeboten: (....)</w:t>
      </w:r>
    </w:p>
    <w:p w14:paraId="17A14CC3" w14:textId="77777777" w:rsidR="00391B10" w:rsidRDefault="00391B10" w:rsidP="00A2348A">
      <w:pPr>
        <w:pStyle w:val="Folgeposition"/>
        <w:keepNext/>
        <w:keepLines/>
      </w:pPr>
      <w:r>
        <w:t>B</w:t>
      </w:r>
      <w:r>
        <w:rPr>
          <w:sz w:val="12"/>
        </w:rPr>
        <w:t>+</w:t>
      </w:r>
      <w:r>
        <w:tab/>
        <w:t>Material/Erzeugnis Beispiel AG zu 68PF</w:t>
      </w:r>
      <w:r>
        <w:tab/>
        <w:t xml:space="preserve">  </w:t>
      </w:r>
    </w:p>
    <w:p w14:paraId="220A9581" w14:textId="77777777" w:rsidR="00391B10" w:rsidRDefault="00391B10" w:rsidP="00A2348A">
      <w:pPr>
        <w:pStyle w:val="Langtext"/>
      </w:pPr>
      <w:r>
        <w:t>Das Verwenden nachstehend angebotener Materialien/Erzeugnisse zu den angegebenen Positionen dieser ULG wird vereinbart:</w:t>
      </w:r>
    </w:p>
    <w:p w14:paraId="0B164657" w14:textId="77777777" w:rsidR="00391B10" w:rsidRDefault="00391B10" w:rsidP="00A2348A">
      <w:pPr>
        <w:pStyle w:val="Langtext"/>
      </w:pPr>
      <w:r>
        <w:t xml:space="preserve"> Betrifft Position(en):  _ _ _</w:t>
      </w:r>
    </w:p>
    <w:p w14:paraId="70952E3A" w14:textId="77777777" w:rsidR="00391B10" w:rsidRDefault="00391B10" w:rsidP="00A2348A">
      <w:pPr>
        <w:pStyle w:val="Langtext"/>
      </w:pPr>
      <w:r>
        <w:t xml:space="preserve"> Beispielhaftes Material/Erzeugnis:  _ _ _</w:t>
      </w:r>
    </w:p>
    <w:p w14:paraId="261B50DF" w14:textId="77777777" w:rsidR="00391B10" w:rsidRDefault="00391B10" w:rsidP="00A2348A">
      <w:pPr>
        <w:pStyle w:val="Langtext"/>
      </w:pPr>
      <w:r>
        <w:t xml:space="preserve"> Angeboten ist das beispielhafte oder ein Material/Erzeugnis gleichwertiger Art.</w:t>
      </w:r>
    </w:p>
    <w:p w14:paraId="00FA40C6" w14:textId="77777777" w:rsidR="00391B10" w:rsidRDefault="00391B10" w:rsidP="00A2348A">
      <w:pPr>
        <w:pStyle w:val="Langtext"/>
      </w:pPr>
      <w:r>
        <w:t xml:space="preserve"> Kriterien der Gleichwertigkeit:  _ _ _</w:t>
      </w:r>
    </w:p>
    <w:p w14:paraId="1B93A387" w14:textId="77777777" w:rsidR="00391B10" w:rsidRDefault="00391B10" w:rsidP="00A2348A">
      <w:pPr>
        <w:pStyle w:val="Langtext"/>
      </w:pPr>
      <w:r>
        <w:t xml:space="preserve"> Angeboten: (....)</w:t>
      </w:r>
    </w:p>
    <w:p w14:paraId="09F54358" w14:textId="77777777" w:rsidR="00391B10" w:rsidRDefault="00391B10" w:rsidP="00A2348A">
      <w:pPr>
        <w:pStyle w:val="TrennungPOS"/>
      </w:pPr>
    </w:p>
    <w:p w14:paraId="21254905" w14:textId="77777777" w:rsidR="00391B10" w:rsidRDefault="00391B10" w:rsidP="00A2348A">
      <w:pPr>
        <w:pStyle w:val="GrundtextPosNr"/>
        <w:keepNext/>
        <w:keepLines/>
      </w:pPr>
      <w:r>
        <w:t>68.PF 01</w:t>
      </w:r>
    </w:p>
    <w:p w14:paraId="2E6F0FEF" w14:textId="77777777" w:rsidR="00391B10" w:rsidRDefault="00391B10" w:rsidP="00A2348A">
      <w:pPr>
        <w:pStyle w:val="Folgeposition"/>
      </w:pPr>
      <w:r>
        <w:t xml:space="preserve"> </w:t>
      </w:r>
      <w:r>
        <w:rPr>
          <w:sz w:val="12"/>
        </w:rPr>
        <w:t>+</w:t>
      </w:r>
      <w:r>
        <w:tab/>
        <w:t>Fassadenbekleidung mit PREFA Profilwelle 10/47/2,0</w:t>
      </w:r>
      <w:r>
        <w:tab/>
        <w:t xml:space="preserve">m2 </w:t>
      </w:r>
    </w:p>
    <w:p w14:paraId="75C30E1D" w14:textId="77777777" w:rsidR="00391B10" w:rsidRDefault="00391B10" w:rsidP="00A2348A">
      <w:pPr>
        <w:pStyle w:val="Langtext"/>
      </w:pPr>
      <w:r>
        <w:t>Liefern und Montieren einer rostfreien Aluminium Fassadenbekleidung mit Profilwelle, Typ 10/47/2,00 mm, Sinusform, gemäß Ausführungsplan und den statischen Erfordernissen, geradlinig und fluchtgerecht auf vorhandener Unterkonstruktion. Einschließlich Befestigungsmaterial (verdeckte Befestigung mittels Gleithafte auf vorhandener Unterkonstruktion)</w:t>
      </w:r>
    </w:p>
    <w:p w14:paraId="57015F44" w14:textId="77777777" w:rsidR="00391B10" w:rsidRDefault="00391B10" w:rsidP="00A2348A">
      <w:pPr>
        <w:pStyle w:val="Langtext"/>
      </w:pPr>
      <w:r>
        <w:t>Die Verlegerichtlinien sind einzuhalten.</w:t>
      </w:r>
    </w:p>
    <w:p w14:paraId="6AB08526" w14:textId="77777777" w:rsidR="00391B10" w:rsidRDefault="00391B10" w:rsidP="00A2348A">
      <w:pPr>
        <w:pStyle w:val="Langtext"/>
      </w:pPr>
      <w:r>
        <w:t>Verlegung (horizontal / vertikal / diagonal): _ _ _</w:t>
      </w:r>
    </w:p>
    <w:p w14:paraId="10F0EDA8" w14:textId="77777777" w:rsidR="00391B10" w:rsidRDefault="00391B10" w:rsidP="00A2348A">
      <w:pPr>
        <w:pStyle w:val="Langtext"/>
      </w:pPr>
      <w:r>
        <w:t>Baubreite: 140 mm</w:t>
      </w:r>
    </w:p>
    <w:p w14:paraId="05D9FA43" w14:textId="77777777" w:rsidR="00391B10" w:rsidRDefault="00391B10" w:rsidP="00A2348A">
      <w:pPr>
        <w:pStyle w:val="Langtext"/>
      </w:pPr>
      <w:r>
        <w:t>Profilhöhe: 10 mm</w:t>
      </w:r>
    </w:p>
    <w:p w14:paraId="1662809C" w14:textId="77777777" w:rsidR="00391B10" w:rsidRDefault="00391B10" w:rsidP="00A2348A">
      <w:pPr>
        <w:pStyle w:val="Langtext"/>
      </w:pPr>
      <w:r>
        <w:t>Profilabstand: 47 mm</w:t>
      </w:r>
    </w:p>
    <w:p w14:paraId="5BEC90D9" w14:textId="77777777" w:rsidR="00391B10" w:rsidRDefault="00391B10" w:rsidP="00581D2C">
      <w:pPr>
        <w:pStyle w:val="Langtext"/>
      </w:pPr>
      <w:bookmarkStart w:id="22" w:name="TM23"/>
      <w:bookmarkEnd w:id="22"/>
      <w:r>
        <w:t>Länge: 40 - 6200 mm</w:t>
      </w:r>
    </w:p>
    <w:p w14:paraId="1D7DCD2B" w14:textId="77777777" w:rsidR="00391B10" w:rsidRDefault="00391B10" w:rsidP="00581D2C">
      <w:pPr>
        <w:pStyle w:val="Langtext"/>
      </w:pPr>
      <w:r>
        <w:t>Materialdicke: 2,00 mm</w:t>
      </w:r>
    </w:p>
    <w:p w14:paraId="7E34B984" w14:textId="77777777" w:rsidR="00391B10" w:rsidRDefault="00391B10" w:rsidP="00581D2C">
      <w:pPr>
        <w:pStyle w:val="Langtext"/>
      </w:pPr>
      <w:r>
        <w:t>Gewicht: 6,6 kg/m²</w:t>
      </w:r>
    </w:p>
    <w:p w14:paraId="47BE076C" w14:textId="77777777" w:rsidR="00391B10" w:rsidRDefault="00391B10" w:rsidP="00581D2C">
      <w:pPr>
        <w:pStyle w:val="Langtext"/>
      </w:pPr>
      <w:r>
        <w:t>Material: Aluminium (vollständig recycelbar)</w:t>
      </w:r>
    </w:p>
    <w:p w14:paraId="602F877C" w14:textId="77777777" w:rsidR="00391B10" w:rsidRDefault="00391B10" w:rsidP="00581D2C">
      <w:pPr>
        <w:pStyle w:val="Langtext"/>
      </w:pPr>
      <w:r>
        <w:t>Legierung: EN AW 6060 T66</w:t>
      </w:r>
    </w:p>
    <w:p w14:paraId="1A6D844E" w14:textId="77777777" w:rsidR="00391B10" w:rsidRDefault="00391B10" w:rsidP="00581D2C">
      <w:pPr>
        <w:pStyle w:val="Langtext"/>
      </w:pPr>
      <w:r>
        <w:t>Vorder- und Rückseite: Pulverbeschichtung / blank (eloxalfähig)</w:t>
      </w:r>
    </w:p>
    <w:p w14:paraId="76795928" w14:textId="77777777" w:rsidR="00391B10" w:rsidRDefault="00391B10" w:rsidP="00581D2C">
      <w:pPr>
        <w:pStyle w:val="Langtext"/>
      </w:pPr>
      <w:r>
        <w:t>Farbe:  _ _ _ (nach RAL)</w:t>
      </w:r>
    </w:p>
    <w:p w14:paraId="285E55E9" w14:textId="77777777" w:rsidR="00391B10" w:rsidRDefault="00391B10" w:rsidP="00581D2C">
      <w:pPr>
        <w:pStyle w:val="Langtext"/>
      </w:pPr>
      <w:r>
        <w:t>Brandverhaltensklasse: blank A1, pulverbeschichtet A2 gemäß EN 13501-1</w:t>
      </w:r>
    </w:p>
    <w:p w14:paraId="46128138" w14:textId="77777777" w:rsidR="00391B10" w:rsidRDefault="00391B10" w:rsidP="00581D2C">
      <w:pPr>
        <w:pStyle w:val="Langtext"/>
      </w:pPr>
      <w:r>
        <w:t>z.B. Fassadenbekleidung mit PREFA Profilwelle 10/47/2,0 oder Gleichwertiges.</w:t>
      </w:r>
    </w:p>
    <w:p w14:paraId="4EF41650" w14:textId="77777777" w:rsidR="00391B10" w:rsidRDefault="00391B10" w:rsidP="00581D2C">
      <w:pPr>
        <w:pStyle w:val="Langtext"/>
      </w:pPr>
      <w:r>
        <w:t>Angebotenes Erzeugnis: (....)</w:t>
      </w:r>
    </w:p>
    <w:p w14:paraId="0508D428" w14:textId="77777777" w:rsidR="00391B10" w:rsidRDefault="00391B10" w:rsidP="00581D2C">
      <w:pPr>
        <w:pStyle w:val="TrennungPOS"/>
      </w:pPr>
    </w:p>
    <w:p w14:paraId="3EBFB4E2" w14:textId="77777777" w:rsidR="00391B10" w:rsidRDefault="00391B10" w:rsidP="00581D2C">
      <w:pPr>
        <w:pStyle w:val="GrundtextPosNr"/>
        <w:keepNext/>
        <w:keepLines/>
      </w:pPr>
      <w:r>
        <w:t>68.PF 02</w:t>
      </w:r>
    </w:p>
    <w:p w14:paraId="5B8B1E56" w14:textId="77777777" w:rsidR="00391B10" w:rsidRDefault="00391B10" w:rsidP="00581D2C">
      <w:pPr>
        <w:pStyle w:val="Folgeposition"/>
      </w:pPr>
      <w:r>
        <w:t xml:space="preserve"> </w:t>
      </w:r>
      <w:r>
        <w:rPr>
          <w:sz w:val="12"/>
        </w:rPr>
        <w:t>+</w:t>
      </w:r>
      <w:r>
        <w:tab/>
        <w:t>Balkonbekleidung mit PREFA Profilwelle 10/47/2,0</w:t>
      </w:r>
      <w:r>
        <w:tab/>
        <w:t xml:space="preserve">m2 </w:t>
      </w:r>
    </w:p>
    <w:p w14:paraId="0317BA17" w14:textId="77777777" w:rsidR="00391B10" w:rsidRDefault="00391B10" w:rsidP="00581D2C">
      <w:pPr>
        <w:pStyle w:val="Langtext"/>
      </w:pPr>
      <w:r>
        <w:t>Liefern und Montieren einer rostfreien Aluminium Balkonbekleidung mit Profilwelle 10/47/2,0 mm, gemäß Ausführungsplan und den statischen Erfordernissen.</w:t>
      </w:r>
    </w:p>
    <w:p w14:paraId="404AA699" w14:textId="77777777" w:rsidR="00391B10" w:rsidRDefault="00391B10" w:rsidP="00581D2C">
      <w:pPr>
        <w:pStyle w:val="Langtext"/>
      </w:pPr>
      <w:r>
        <w:t>Verdeckte Befestigung mittels Gleithafte und Nietverbindung, geradlinig und fluchtgerecht auf vorhandener Rahmenkonstruktion.</w:t>
      </w:r>
    </w:p>
    <w:p w14:paraId="0AE615CD" w14:textId="77777777" w:rsidR="00391B10" w:rsidRDefault="00391B10" w:rsidP="00581D2C">
      <w:pPr>
        <w:pStyle w:val="Langtext"/>
      </w:pPr>
      <w:r>
        <w:t>Einschließlich Befestigungsmaterial:</w:t>
      </w:r>
    </w:p>
    <w:p w14:paraId="37DF1843" w14:textId="77777777" w:rsidR="00391B10" w:rsidRDefault="00391B10" w:rsidP="00581D2C">
      <w:pPr>
        <w:pStyle w:val="Langtext"/>
      </w:pPr>
      <w:r>
        <w:t>Gleithaft, Aluminium</w:t>
      </w:r>
    </w:p>
    <w:p w14:paraId="04B2A46D" w14:textId="77777777" w:rsidR="00391B10" w:rsidRDefault="00391B10" w:rsidP="00581D2C">
      <w:pPr>
        <w:pStyle w:val="Langtext"/>
      </w:pPr>
      <w:r>
        <w:t>Balkonniete, Edelstahl mit Edelstahldorn:</w:t>
      </w:r>
    </w:p>
    <w:p w14:paraId="545A9428" w14:textId="77777777" w:rsidR="00391B10" w:rsidRDefault="00391B10" w:rsidP="00581D2C">
      <w:pPr>
        <w:pStyle w:val="Langtext"/>
      </w:pPr>
      <w:r>
        <w:t>Abmessungen: 5 x 14 mm</w:t>
      </w:r>
    </w:p>
    <w:p w14:paraId="31F2A2F7" w14:textId="77777777" w:rsidR="00391B10" w:rsidRDefault="00391B10" w:rsidP="00581D2C">
      <w:pPr>
        <w:pStyle w:val="Langtext"/>
      </w:pPr>
      <w:r>
        <w:t>Kopfdurchmesser: 15 mm</w:t>
      </w:r>
    </w:p>
    <w:p w14:paraId="4462AECE" w14:textId="77777777" w:rsidR="00391B10" w:rsidRDefault="00391B10" w:rsidP="00581D2C">
      <w:pPr>
        <w:pStyle w:val="Langtext"/>
      </w:pPr>
      <w:r>
        <w:t>Klemmbereich: 4 - 9,5 mm</w:t>
      </w:r>
    </w:p>
    <w:p w14:paraId="18D8DCD8" w14:textId="77777777" w:rsidR="00391B10" w:rsidRDefault="00391B10" w:rsidP="00581D2C">
      <w:pPr>
        <w:pStyle w:val="Langtext"/>
      </w:pPr>
      <w:r>
        <w:t>Die Herstellerrichtlinien sowie die Verlegerichtlinien sind einzuhalten.</w:t>
      </w:r>
    </w:p>
    <w:p w14:paraId="529D134C" w14:textId="77777777" w:rsidR="00391B10" w:rsidRDefault="00391B10" w:rsidP="00581D2C">
      <w:pPr>
        <w:pStyle w:val="Langtext"/>
      </w:pPr>
      <w:r>
        <w:t>Verlegung (horizontal / vertikal): _ _ _</w:t>
      </w:r>
    </w:p>
    <w:p w14:paraId="6EFA39BA" w14:textId="77777777" w:rsidR="00391B10" w:rsidRDefault="00391B10" w:rsidP="00581D2C">
      <w:pPr>
        <w:pStyle w:val="Langtext"/>
      </w:pPr>
      <w:r>
        <w:t>Baubreite: 140 mm</w:t>
      </w:r>
    </w:p>
    <w:p w14:paraId="10857CB9" w14:textId="77777777" w:rsidR="00391B10" w:rsidRDefault="00391B10" w:rsidP="00581D2C">
      <w:pPr>
        <w:pStyle w:val="Langtext"/>
      </w:pPr>
      <w:r>
        <w:t>Profilhöhe: 10 mm</w:t>
      </w:r>
    </w:p>
    <w:p w14:paraId="6C0E8B43" w14:textId="77777777" w:rsidR="00391B10" w:rsidRDefault="00391B10" w:rsidP="00581D2C">
      <w:pPr>
        <w:pStyle w:val="Langtext"/>
      </w:pPr>
      <w:r>
        <w:t>Profilabstand: 47 mm</w:t>
      </w:r>
    </w:p>
    <w:p w14:paraId="0501832D" w14:textId="77777777" w:rsidR="00391B10" w:rsidRDefault="00391B10" w:rsidP="00581D2C">
      <w:pPr>
        <w:pStyle w:val="Langtext"/>
      </w:pPr>
      <w:r>
        <w:t>Länge: 1500 mm (vertikale Verlegung), 3000 mm (horizontale Verlegung)</w:t>
      </w:r>
    </w:p>
    <w:p w14:paraId="26121650" w14:textId="77777777" w:rsidR="00391B10" w:rsidRDefault="00391B10" w:rsidP="00581D2C">
      <w:pPr>
        <w:pStyle w:val="Langtext"/>
      </w:pPr>
      <w:r>
        <w:t>Materialdicke: 2,00 mm</w:t>
      </w:r>
    </w:p>
    <w:p w14:paraId="1EEEC10C" w14:textId="77777777" w:rsidR="00391B10" w:rsidRDefault="00391B10" w:rsidP="00581D2C">
      <w:pPr>
        <w:pStyle w:val="Langtext"/>
      </w:pPr>
      <w:r>
        <w:t>Gewicht: 6,6 kg/m²</w:t>
      </w:r>
    </w:p>
    <w:p w14:paraId="4870B5DC" w14:textId="77777777" w:rsidR="00391B10" w:rsidRDefault="00391B10" w:rsidP="00581D2C">
      <w:pPr>
        <w:pStyle w:val="Langtext"/>
      </w:pPr>
      <w:r>
        <w:t>Material: Aluminium</w:t>
      </w:r>
    </w:p>
    <w:p w14:paraId="26FDA439" w14:textId="77777777" w:rsidR="00391B10" w:rsidRDefault="00391B10" w:rsidP="00581D2C">
      <w:pPr>
        <w:pStyle w:val="Langtext"/>
      </w:pPr>
      <w:r>
        <w:t>Legierung: EN AW 6060 T66</w:t>
      </w:r>
    </w:p>
    <w:p w14:paraId="6B91D660" w14:textId="77777777" w:rsidR="00391B10" w:rsidRDefault="00391B10" w:rsidP="00581D2C">
      <w:pPr>
        <w:pStyle w:val="Langtext"/>
      </w:pPr>
      <w:r>
        <w:t>Vorder- und Rückseite: Pulverbeschichtung / blank (eloxalfähig)</w:t>
      </w:r>
    </w:p>
    <w:p w14:paraId="54DA1F81" w14:textId="77777777" w:rsidR="00391B10" w:rsidRDefault="00391B10" w:rsidP="00581D2C">
      <w:pPr>
        <w:pStyle w:val="Langtext"/>
      </w:pPr>
      <w:r>
        <w:t>Farbe:  _ _ _ (nach RAL)</w:t>
      </w:r>
    </w:p>
    <w:p w14:paraId="4EF770CD" w14:textId="77777777" w:rsidR="00391B10" w:rsidRDefault="00391B10" w:rsidP="00581D2C">
      <w:pPr>
        <w:pStyle w:val="Langtext"/>
      </w:pPr>
      <w:r>
        <w:t>Brandverhaltensklasse: blank A1, pulverbeschichtet A2 gemäß EN 13501-1</w:t>
      </w:r>
    </w:p>
    <w:p w14:paraId="05AF599E" w14:textId="77777777" w:rsidR="00391B10" w:rsidRDefault="00391B10" w:rsidP="00581D2C">
      <w:pPr>
        <w:pStyle w:val="Langtext"/>
      </w:pPr>
      <w:r>
        <w:t>z.B. Balkonbekleidung mit PREFA Profilwelle 10/47/2,0 oder Gleichwertiges</w:t>
      </w:r>
    </w:p>
    <w:p w14:paraId="330DC084" w14:textId="77777777" w:rsidR="00391B10" w:rsidRDefault="00391B10" w:rsidP="00581D2C">
      <w:pPr>
        <w:pStyle w:val="Langtext"/>
      </w:pPr>
      <w:r>
        <w:t>Angebotenes Erzeugnis: (....)</w:t>
      </w:r>
    </w:p>
    <w:p w14:paraId="319F51AF" w14:textId="77777777" w:rsidR="00391B10" w:rsidRDefault="00391B10" w:rsidP="00581D2C">
      <w:pPr>
        <w:pStyle w:val="TrennungPOS"/>
      </w:pPr>
    </w:p>
    <w:p w14:paraId="480D7639" w14:textId="77777777" w:rsidR="00391B10" w:rsidRDefault="00391B10" w:rsidP="00581D2C">
      <w:pPr>
        <w:pStyle w:val="GrundtextPosNr"/>
        <w:keepNext/>
        <w:keepLines/>
      </w:pPr>
      <w:r>
        <w:t>68.PF 04</w:t>
      </w:r>
    </w:p>
    <w:p w14:paraId="477D45C5" w14:textId="77777777" w:rsidR="00391B10" w:rsidRDefault="00391B10" w:rsidP="00581D2C">
      <w:pPr>
        <w:pStyle w:val="Folgeposition"/>
      </w:pPr>
      <w:r>
        <w:t xml:space="preserve"> </w:t>
      </w:r>
      <w:r>
        <w:rPr>
          <w:sz w:val="12"/>
        </w:rPr>
        <w:t>+</w:t>
      </w:r>
      <w:r>
        <w:tab/>
        <w:t>PREFA Startprofil für Profilwelle 10/47/2,0</w:t>
      </w:r>
      <w:r>
        <w:tab/>
        <w:t xml:space="preserve">m </w:t>
      </w:r>
    </w:p>
    <w:p w14:paraId="2BEA60F9" w14:textId="77777777" w:rsidR="00391B10" w:rsidRDefault="00391B10" w:rsidP="00581D2C">
      <w:pPr>
        <w:pStyle w:val="Langtext"/>
      </w:pPr>
      <w:r>
        <w:t>Liefern und Montieren von stranggepressten Startprofilen für den unteren Anschluss und Horizontaltrennung bei horizontaler Verlegung der Profilwelle. Einschließlich Befestigungsmaterial und anarbeiten an die Fassadenbekleidung.</w:t>
      </w:r>
    </w:p>
    <w:p w14:paraId="5996F218" w14:textId="77777777" w:rsidR="00391B10" w:rsidRDefault="00391B10" w:rsidP="00581D2C">
      <w:pPr>
        <w:pStyle w:val="Langtext"/>
      </w:pPr>
      <w:r>
        <w:t>Sichtfläche: 10 mm</w:t>
      </w:r>
    </w:p>
    <w:p w14:paraId="0ED2610F" w14:textId="77777777" w:rsidR="00391B10" w:rsidRDefault="00391B10" w:rsidP="00581D2C">
      <w:pPr>
        <w:pStyle w:val="Langtext"/>
      </w:pPr>
      <w:r>
        <w:t>Länge: 3000 mm</w:t>
      </w:r>
    </w:p>
    <w:p w14:paraId="37E223DD" w14:textId="77777777" w:rsidR="00391B10" w:rsidRDefault="00391B10" w:rsidP="00581D2C">
      <w:pPr>
        <w:pStyle w:val="Langtext"/>
      </w:pPr>
      <w:r>
        <w:t>Farbe/Oberfläche: wie Profilwelle</w:t>
      </w:r>
    </w:p>
    <w:p w14:paraId="79869D96" w14:textId="77777777" w:rsidR="00391B10" w:rsidRDefault="00391B10" w:rsidP="00581D2C">
      <w:pPr>
        <w:pStyle w:val="Langtext"/>
      </w:pPr>
      <w:r>
        <w:t>Materialdicke: wie Profilwelle</w:t>
      </w:r>
    </w:p>
    <w:p w14:paraId="3C588E8F" w14:textId="77777777" w:rsidR="00391B10" w:rsidRDefault="00391B10" w:rsidP="00581D2C">
      <w:pPr>
        <w:pStyle w:val="Langtext"/>
      </w:pPr>
      <w:r>
        <w:t>Materialqualität: wie Profilwelle</w:t>
      </w:r>
    </w:p>
    <w:p w14:paraId="2C61E296" w14:textId="77777777" w:rsidR="00391B10" w:rsidRDefault="00391B10" w:rsidP="00581D2C">
      <w:pPr>
        <w:pStyle w:val="Langtext"/>
      </w:pPr>
      <w:r>
        <w:t>Startprofil für PREFA Profilwelle 10/47/2,0</w:t>
      </w:r>
    </w:p>
    <w:p w14:paraId="423E57C7" w14:textId="77777777" w:rsidR="00391B10" w:rsidRDefault="00391B10" w:rsidP="00581D2C">
      <w:pPr>
        <w:pStyle w:val="TrennungPOS"/>
      </w:pPr>
    </w:p>
    <w:p w14:paraId="6CBA4B7A" w14:textId="77777777" w:rsidR="00391B10" w:rsidRDefault="00391B10" w:rsidP="00581D2C">
      <w:pPr>
        <w:pStyle w:val="GrundtextPosNr"/>
        <w:keepNext/>
        <w:keepLines/>
      </w:pPr>
      <w:r>
        <w:t>68.PF 05</w:t>
      </w:r>
    </w:p>
    <w:p w14:paraId="41EE6D86" w14:textId="77777777" w:rsidR="00391B10" w:rsidRDefault="00391B10" w:rsidP="00581D2C">
      <w:pPr>
        <w:pStyle w:val="Folgeposition"/>
      </w:pPr>
      <w:r>
        <w:t xml:space="preserve"> </w:t>
      </w:r>
      <w:r>
        <w:rPr>
          <w:sz w:val="12"/>
        </w:rPr>
        <w:t>+</w:t>
      </w:r>
      <w:r>
        <w:tab/>
        <w:t>PREFA Abschlussprofil für Profilwelle 10/47/2,0</w:t>
      </w:r>
      <w:r>
        <w:tab/>
        <w:t xml:space="preserve">m </w:t>
      </w:r>
    </w:p>
    <w:p w14:paraId="72EC7E3A" w14:textId="77777777" w:rsidR="00391B10" w:rsidRDefault="00391B10" w:rsidP="00581D2C">
      <w:pPr>
        <w:pStyle w:val="Langtext"/>
      </w:pPr>
      <w:r>
        <w:t>Liefern und Montieren von stranggepressten Abschlussprofilen für den oberen Anschluss und unterer Fensterabschluss bei horizontaler Verlegung der Profilwelle. Einschließlich Befestigungsmaterial und anarbeiten an die Fassadenbekleidung.</w:t>
      </w:r>
    </w:p>
    <w:p w14:paraId="75B35B06" w14:textId="77777777" w:rsidR="00391B10" w:rsidRDefault="00391B10" w:rsidP="00581D2C">
      <w:pPr>
        <w:pStyle w:val="Langtext"/>
      </w:pPr>
      <w:r>
        <w:t>Sichtfläche: 40 mm</w:t>
      </w:r>
    </w:p>
    <w:p w14:paraId="7CB7DB01" w14:textId="77777777" w:rsidR="00391B10" w:rsidRDefault="00391B10" w:rsidP="00581D2C">
      <w:pPr>
        <w:pStyle w:val="Langtext"/>
      </w:pPr>
      <w:r>
        <w:t>Länge: 3000 mm</w:t>
      </w:r>
    </w:p>
    <w:p w14:paraId="3459AFDF" w14:textId="77777777" w:rsidR="00391B10" w:rsidRDefault="00391B10" w:rsidP="00581D2C">
      <w:pPr>
        <w:pStyle w:val="Langtext"/>
      </w:pPr>
      <w:r>
        <w:t>Farbe/Oberfläche: wie Profilwelle</w:t>
      </w:r>
    </w:p>
    <w:p w14:paraId="6FBCD740" w14:textId="77777777" w:rsidR="00391B10" w:rsidRDefault="00391B10" w:rsidP="00581D2C">
      <w:pPr>
        <w:pStyle w:val="Langtext"/>
      </w:pPr>
      <w:r>
        <w:t>Materialdicke: wie Profilwelle</w:t>
      </w:r>
    </w:p>
    <w:p w14:paraId="3A9A98E7" w14:textId="77777777" w:rsidR="00391B10" w:rsidRDefault="00391B10" w:rsidP="00581D2C">
      <w:pPr>
        <w:pStyle w:val="Langtext"/>
      </w:pPr>
      <w:r>
        <w:t>Materialqualität: wie Profilwelle</w:t>
      </w:r>
    </w:p>
    <w:p w14:paraId="57E8AA10" w14:textId="77777777" w:rsidR="00391B10" w:rsidRDefault="00391B10" w:rsidP="00581D2C">
      <w:pPr>
        <w:pStyle w:val="Langtext"/>
      </w:pPr>
      <w:r>
        <w:t>Abschlussprofil für PREFA Profilwelle 10/47/2,0</w:t>
      </w:r>
    </w:p>
    <w:p w14:paraId="13D100FB" w14:textId="77777777" w:rsidR="00391B10" w:rsidRDefault="00391B10" w:rsidP="00581D2C">
      <w:pPr>
        <w:pStyle w:val="TrennungPOS"/>
      </w:pPr>
    </w:p>
    <w:p w14:paraId="541F5681" w14:textId="77777777" w:rsidR="00391B10" w:rsidRDefault="00391B10" w:rsidP="00581D2C">
      <w:pPr>
        <w:pStyle w:val="GrundtextPosNr"/>
        <w:keepNext/>
        <w:keepLines/>
      </w:pPr>
      <w:r>
        <w:t>68.PF 06</w:t>
      </w:r>
    </w:p>
    <w:p w14:paraId="51466AFA" w14:textId="77777777" w:rsidR="00391B10" w:rsidRDefault="00391B10" w:rsidP="00581D2C">
      <w:pPr>
        <w:pStyle w:val="Folgeposition"/>
      </w:pPr>
      <w:r>
        <w:t xml:space="preserve"> </w:t>
      </w:r>
      <w:r>
        <w:rPr>
          <w:sz w:val="12"/>
        </w:rPr>
        <w:t>+</w:t>
      </w:r>
      <w:r>
        <w:tab/>
        <w:t>PREFA Außenecke für Profilwelle 10/47/2,0</w:t>
      </w:r>
      <w:r>
        <w:tab/>
        <w:t xml:space="preserve">m </w:t>
      </w:r>
    </w:p>
    <w:p w14:paraId="1582EA0A" w14:textId="77777777" w:rsidR="00391B10" w:rsidRDefault="00391B10" w:rsidP="00581D2C">
      <w:pPr>
        <w:pStyle w:val="Langtext"/>
      </w:pPr>
      <w:r>
        <w:t>Liefern und Montieren von Außenecken stranggepresst für Profilwelle, einschließlich Befestigungsmaterial und anarbeiten an die Fassadenbekleidung.</w:t>
      </w:r>
    </w:p>
    <w:p w14:paraId="5A5946B7" w14:textId="77777777" w:rsidR="00391B10" w:rsidRDefault="00391B10" w:rsidP="00581D2C">
      <w:pPr>
        <w:pStyle w:val="Langtext"/>
      </w:pPr>
      <w:r>
        <w:t>Außenecke: 50/50/2,00mm (Sichtfläche 33/33/2,00mm)</w:t>
      </w:r>
    </w:p>
    <w:p w14:paraId="2DFAC674" w14:textId="77777777" w:rsidR="00391B10" w:rsidRDefault="00391B10" w:rsidP="00581D2C">
      <w:pPr>
        <w:pStyle w:val="Langtext"/>
      </w:pPr>
      <w:r>
        <w:t>Materialqualität: wie Profilwelle</w:t>
      </w:r>
    </w:p>
    <w:p w14:paraId="089C202B" w14:textId="77777777" w:rsidR="00391B10" w:rsidRDefault="00391B10" w:rsidP="00581D2C">
      <w:pPr>
        <w:pStyle w:val="Langtext"/>
      </w:pPr>
      <w:r>
        <w:t>Farbe: wie Profilwelle</w:t>
      </w:r>
    </w:p>
    <w:p w14:paraId="688AC4CC" w14:textId="77777777" w:rsidR="00391B10" w:rsidRDefault="00391B10" w:rsidP="00581D2C">
      <w:pPr>
        <w:pStyle w:val="Langtext"/>
      </w:pPr>
      <w:r>
        <w:t>Eckausbildung mit PREFA Außenecke Profilwelle</w:t>
      </w:r>
    </w:p>
    <w:p w14:paraId="2EACA246" w14:textId="77777777" w:rsidR="00391B10" w:rsidRDefault="00391B10" w:rsidP="00581D2C">
      <w:pPr>
        <w:pStyle w:val="TrennungPOS"/>
      </w:pPr>
    </w:p>
    <w:p w14:paraId="2FDA1AF1" w14:textId="77777777" w:rsidR="00391B10" w:rsidRDefault="00391B10" w:rsidP="00581D2C">
      <w:pPr>
        <w:pStyle w:val="GrundtextPosNr"/>
        <w:keepNext/>
        <w:keepLines/>
      </w:pPr>
      <w:r>
        <w:t>68.PF 07</w:t>
      </w:r>
    </w:p>
    <w:p w14:paraId="5D485C47" w14:textId="77777777" w:rsidR="00391B10" w:rsidRDefault="00391B10" w:rsidP="00581D2C">
      <w:pPr>
        <w:pStyle w:val="Folgeposition"/>
      </w:pPr>
      <w:r>
        <w:t xml:space="preserve"> </w:t>
      </w:r>
      <w:r>
        <w:rPr>
          <w:sz w:val="12"/>
        </w:rPr>
        <w:t>+</w:t>
      </w:r>
      <w:r>
        <w:tab/>
        <w:t>Eckausbildung Außen- u. Innenecken PREFA Profilwelle</w:t>
      </w:r>
      <w:r>
        <w:tab/>
        <w:t xml:space="preserve">m </w:t>
      </w:r>
    </w:p>
    <w:p w14:paraId="3C08E9A2" w14:textId="77777777" w:rsidR="00391B10" w:rsidRDefault="00391B10" w:rsidP="00581D2C">
      <w:pPr>
        <w:pStyle w:val="Langtext"/>
      </w:pPr>
      <w:r>
        <w:t>Liefern und Montieren von Außen- und Innenecken, einschließlich Befestigungsmaterial und anarbeiten an die Fassadenbekleidung.</w:t>
      </w:r>
    </w:p>
    <w:p w14:paraId="3CF7BD86" w14:textId="77777777" w:rsidR="00391B10" w:rsidRDefault="00391B10" w:rsidP="00581D2C">
      <w:pPr>
        <w:pStyle w:val="Langtext"/>
      </w:pPr>
      <w:r>
        <w:t>Gesamtzuschnitt: bis 400 mm</w:t>
      </w:r>
    </w:p>
    <w:p w14:paraId="072E9713" w14:textId="77777777" w:rsidR="00391B10" w:rsidRDefault="00391B10" w:rsidP="00581D2C">
      <w:pPr>
        <w:pStyle w:val="Langtext"/>
      </w:pPr>
      <w:r>
        <w:t>Abkantung: bis 8 Stk.</w:t>
      </w:r>
    </w:p>
    <w:p w14:paraId="21665BC4" w14:textId="77777777" w:rsidR="00391B10" w:rsidRDefault="00391B10" w:rsidP="00581D2C">
      <w:pPr>
        <w:pStyle w:val="Langtext"/>
      </w:pPr>
      <w:r>
        <w:t>Materialdicke: 1,00 mm</w:t>
      </w:r>
    </w:p>
    <w:p w14:paraId="6EDB39F4" w14:textId="77777777" w:rsidR="00391B10" w:rsidRDefault="00391B10" w:rsidP="00581D2C">
      <w:pPr>
        <w:pStyle w:val="Langtext"/>
      </w:pPr>
      <w:r>
        <w:t>Material: Aluminium</w:t>
      </w:r>
    </w:p>
    <w:p w14:paraId="6B4B37FB" w14:textId="77777777" w:rsidR="00391B10" w:rsidRDefault="00391B10" w:rsidP="00581D2C">
      <w:pPr>
        <w:pStyle w:val="Langtext"/>
      </w:pPr>
      <w:r>
        <w:t>Legierung: AlMn1Mg0,5</w:t>
      </w:r>
    </w:p>
    <w:p w14:paraId="3FAF7937" w14:textId="77777777" w:rsidR="00391B10" w:rsidRDefault="00391B10" w:rsidP="00581D2C">
      <w:pPr>
        <w:pStyle w:val="Langtext"/>
      </w:pPr>
      <w:r>
        <w:t>Farbe: wie Profilwelle</w:t>
      </w:r>
    </w:p>
    <w:p w14:paraId="49CA1583" w14:textId="77777777" w:rsidR="00391B10" w:rsidRDefault="00391B10" w:rsidP="00581D2C">
      <w:pPr>
        <w:pStyle w:val="Langtext"/>
      </w:pPr>
      <w:r>
        <w:t>Eckausbildung Außen- u. Innenecken PREFA Profilwelle (3Teilig)</w:t>
      </w:r>
    </w:p>
    <w:p w14:paraId="68A816F5" w14:textId="77777777" w:rsidR="00391B10" w:rsidRDefault="00391B10" w:rsidP="00581D2C">
      <w:pPr>
        <w:pStyle w:val="TrennungPOS"/>
      </w:pPr>
    </w:p>
    <w:p w14:paraId="1385A314" w14:textId="77777777" w:rsidR="00391B10" w:rsidRDefault="00391B10" w:rsidP="00581D2C">
      <w:pPr>
        <w:pStyle w:val="GrundtextPosNr"/>
        <w:keepNext/>
        <w:keepLines/>
      </w:pPr>
      <w:r>
        <w:t>68.PF 08</w:t>
      </w:r>
    </w:p>
    <w:p w14:paraId="08CDE33A" w14:textId="77777777" w:rsidR="00391B10" w:rsidRDefault="00391B10" w:rsidP="00581D2C">
      <w:pPr>
        <w:pStyle w:val="Folgeposition"/>
      </w:pPr>
      <w:r>
        <w:t xml:space="preserve"> </w:t>
      </w:r>
      <w:r>
        <w:rPr>
          <w:sz w:val="12"/>
        </w:rPr>
        <w:t>+</w:t>
      </w:r>
      <w:r>
        <w:tab/>
        <w:t>PREFA Wetterschenkel (Geschoßtrennprofil) für PW</w:t>
      </w:r>
      <w:r>
        <w:tab/>
        <w:t xml:space="preserve">m </w:t>
      </w:r>
    </w:p>
    <w:p w14:paraId="5D92DAF2" w14:textId="77777777" w:rsidR="00391B10" w:rsidRDefault="00391B10" w:rsidP="00581D2C">
      <w:pPr>
        <w:pStyle w:val="Langtext"/>
      </w:pPr>
      <w:r>
        <w:t>Liefern und Montieren von Wetterschenkel (Geschoßtrennprofil) für den unteren Anschluss, Horizontaltrennung und oberer Fensterabschluss, inkl. Stoßverbinder, inkl. erforderlichem Befestigungsmaterial und fachgerechtes anarbeiten an die Profilwelle.</w:t>
      </w:r>
    </w:p>
    <w:p w14:paraId="65E65C90" w14:textId="77777777" w:rsidR="00391B10" w:rsidRDefault="00391B10" w:rsidP="00581D2C">
      <w:pPr>
        <w:pStyle w:val="Langtext"/>
      </w:pPr>
      <w:r>
        <w:t>Farbe: wie Profilwelle</w:t>
      </w:r>
    </w:p>
    <w:p w14:paraId="5179FAAB" w14:textId="77777777" w:rsidR="00391B10" w:rsidRDefault="00391B10" w:rsidP="00581D2C">
      <w:pPr>
        <w:pStyle w:val="Langtext"/>
      </w:pPr>
      <w:r>
        <w:t>Materialqualität: Aluminium, Legierung AlM1Mg0,5</w:t>
      </w:r>
    </w:p>
    <w:p w14:paraId="4F9263B6" w14:textId="77777777" w:rsidR="00391B10" w:rsidRDefault="00391B10" w:rsidP="00581D2C">
      <w:pPr>
        <w:pStyle w:val="Langtext"/>
      </w:pPr>
      <w:r>
        <w:t>Materialdicke:  _ _ _ mm,</w:t>
      </w:r>
    </w:p>
    <w:p w14:paraId="3E08250B" w14:textId="77777777" w:rsidR="00391B10" w:rsidRDefault="00391B10" w:rsidP="00581D2C">
      <w:pPr>
        <w:pStyle w:val="Langtext"/>
      </w:pPr>
      <w:r>
        <w:t>Wetterschenkel:</w:t>
      </w:r>
    </w:p>
    <w:p w14:paraId="5981EE5C" w14:textId="77777777" w:rsidR="00391B10" w:rsidRDefault="00391B10" w:rsidP="00581D2C">
      <w:pPr>
        <w:pStyle w:val="Langtext"/>
      </w:pPr>
      <w:r>
        <w:t>Zuschnitt: 120 mm,</w:t>
      </w:r>
    </w:p>
    <w:p w14:paraId="68A237AE" w14:textId="77777777" w:rsidR="00391B10" w:rsidRDefault="00391B10" w:rsidP="00581D2C">
      <w:pPr>
        <w:pStyle w:val="Langtext"/>
      </w:pPr>
      <w:r>
        <w:t>Abkantung: 3 Stk.,</w:t>
      </w:r>
    </w:p>
    <w:p w14:paraId="323EFC82" w14:textId="77777777" w:rsidR="00391B10" w:rsidRDefault="00391B10" w:rsidP="00581D2C">
      <w:pPr>
        <w:pStyle w:val="Langtext"/>
      </w:pPr>
      <w:r>
        <w:t>Länge: 2500 mm,</w:t>
      </w:r>
    </w:p>
    <w:p w14:paraId="3569C917" w14:textId="77777777" w:rsidR="00391B10" w:rsidRDefault="00391B10" w:rsidP="00581D2C">
      <w:pPr>
        <w:pStyle w:val="Langtext"/>
      </w:pPr>
      <w:r>
        <w:t>Stoßverbinder:</w:t>
      </w:r>
    </w:p>
    <w:p w14:paraId="3654443C" w14:textId="77777777" w:rsidR="00391B10" w:rsidRDefault="00391B10" w:rsidP="00581D2C">
      <w:pPr>
        <w:pStyle w:val="Langtext"/>
      </w:pPr>
      <w:r>
        <w:t>Material: Aluminium,</w:t>
      </w:r>
    </w:p>
    <w:p w14:paraId="59CA7335" w14:textId="77777777" w:rsidR="00391B10" w:rsidRDefault="00391B10" w:rsidP="00581D2C">
      <w:pPr>
        <w:pStyle w:val="Langtext"/>
      </w:pPr>
      <w:r>
        <w:t>Farbe: wie Profilwelle,</w:t>
      </w:r>
    </w:p>
    <w:p w14:paraId="46B2A80C" w14:textId="77777777" w:rsidR="00391B10" w:rsidRDefault="00391B10" w:rsidP="00581D2C">
      <w:pPr>
        <w:pStyle w:val="Langtext"/>
      </w:pPr>
      <w:r>
        <w:t>Länge: 150 mm,</w:t>
      </w:r>
    </w:p>
    <w:p w14:paraId="4EE5AE7F" w14:textId="77777777" w:rsidR="00391B10" w:rsidRDefault="00391B10" w:rsidP="00581D2C">
      <w:pPr>
        <w:pStyle w:val="Langtext"/>
      </w:pPr>
      <w:r>
        <w:t>PREFA Wetterschenkel (Geschoßtrennprofil)</w:t>
      </w:r>
    </w:p>
    <w:p w14:paraId="5C642BAE" w14:textId="77777777" w:rsidR="00391B10" w:rsidRDefault="00391B10" w:rsidP="00581D2C">
      <w:pPr>
        <w:pStyle w:val="TrennungPOS"/>
      </w:pPr>
    </w:p>
    <w:p w14:paraId="09ECA17C" w14:textId="77777777" w:rsidR="00391B10" w:rsidRDefault="00391B10" w:rsidP="00581D2C">
      <w:pPr>
        <w:pStyle w:val="GrundtextPosNr"/>
        <w:keepNext/>
        <w:keepLines/>
      </w:pPr>
      <w:r>
        <w:t>68.PF 09</w:t>
      </w:r>
    </w:p>
    <w:p w14:paraId="55FBBB68" w14:textId="77777777" w:rsidR="00391B10" w:rsidRDefault="00391B10" w:rsidP="00581D2C">
      <w:pPr>
        <w:pStyle w:val="Folgeposition"/>
      </w:pPr>
      <w:r>
        <w:t xml:space="preserve"> </w:t>
      </w:r>
      <w:r>
        <w:rPr>
          <w:sz w:val="12"/>
        </w:rPr>
        <w:t>+</w:t>
      </w:r>
      <w:r>
        <w:tab/>
        <w:t>PREFA Taschenprofil für Profilwelle 10/47/2,0</w:t>
      </w:r>
      <w:r>
        <w:tab/>
        <w:t xml:space="preserve">m </w:t>
      </w:r>
    </w:p>
    <w:p w14:paraId="355168D0" w14:textId="77777777" w:rsidR="00391B10" w:rsidRDefault="00391B10" w:rsidP="00581D2C">
      <w:pPr>
        <w:pStyle w:val="Langtext"/>
      </w:pPr>
      <w:r>
        <w:t>Liefern und Montieren von Taschenprofilen gekantet für den Wandanschluss und oberen Abschluss, einschließlich Befestigungs- u. Dichtungsmaterial sowie anarbeiten an die Fassadenbekleidung.</w:t>
      </w:r>
    </w:p>
    <w:p w14:paraId="0F2EB9D9" w14:textId="77777777" w:rsidR="00391B10" w:rsidRDefault="00391B10" w:rsidP="00581D2C">
      <w:pPr>
        <w:pStyle w:val="Langtext"/>
      </w:pPr>
      <w:r>
        <w:t>Zuschnitt: bis 135 mm</w:t>
      </w:r>
    </w:p>
    <w:p w14:paraId="0E9C7BD9" w14:textId="77777777" w:rsidR="00391B10" w:rsidRDefault="00391B10" w:rsidP="00581D2C">
      <w:pPr>
        <w:pStyle w:val="Langtext"/>
      </w:pPr>
      <w:r>
        <w:t>Abkantung: 3 Stk.</w:t>
      </w:r>
    </w:p>
    <w:p w14:paraId="2447E849" w14:textId="77777777" w:rsidR="00391B10" w:rsidRDefault="00391B10" w:rsidP="00581D2C">
      <w:pPr>
        <w:pStyle w:val="Langtext"/>
      </w:pPr>
      <w:r>
        <w:t>Länge: 2500 mm</w:t>
      </w:r>
    </w:p>
    <w:p w14:paraId="75A6F1B0" w14:textId="77777777" w:rsidR="00391B10" w:rsidRDefault="00391B10" w:rsidP="00581D2C">
      <w:pPr>
        <w:pStyle w:val="Langtext"/>
      </w:pPr>
      <w:r>
        <w:t>Farbe: wie Profilwelle</w:t>
      </w:r>
    </w:p>
    <w:p w14:paraId="2092DD7B" w14:textId="77777777" w:rsidR="00391B10" w:rsidRDefault="00391B10" w:rsidP="00581D2C">
      <w:pPr>
        <w:pStyle w:val="Langtext"/>
      </w:pPr>
      <w:r>
        <w:t>Material: Aluminium</w:t>
      </w:r>
    </w:p>
    <w:p w14:paraId="3D478AEE" w14:textId="77777777" w:rsidR="00391B10" w:rsidRDefault="00391B10" w:rsidP="00BC434A">
      <w:pPr>
        <w:pStyle w:val="Langtext"/>
      </w:pPr>
      <w:bookmarkStart w:id="23" w:name="TM24"/>
      <w:bookmarkEnd w:id="23"/>
      <w:r>
        <w:t>Legierung: AlMn1Mg0,5</w:t>
      </w:r>
    </w:p>
    <w:p w14:paraId="7CA99EBB" w14:textId="77777777" w:rsidR="00391B10" w:rsidRDefault="00391B10" w:rsidP="00BC434A">
      <w:pPr>
        <w:pStyle w:val="Langtext"/>
      </w:pPr>
      <w:r>
        <w:t>Materialdicke: 1,00 mm</w:t>
      </w:r>
    </w:p>
    <w:p w14:paraId="123B56B6" w14:textId="77777777" w:rsidR="00391B10" w:rsidRDefault="00391B10" w:rsidP="00BC434A">
      <w:pPr>
        <w:pStyle w:val="Langtext"/>
      </w:pPr>
      <w:r>
        <w:t>PREFA Taschenprofil für Profilwelle 10/47/2,0</w:t>
      </w:r>
    </w:p>
    <w:p w14:paraId="097A3174" w14:textId="77777777" w:rsidR="00391B10" w:rsidRDefault="00391B10" w:rsidP="00BC434A">
      <w:pPr>
        <w:pStyle w:val="TrennungPOS"/>
      </w:pPr>
    </w:p>
    <w:p w14:paraId="2FC7DE7F" w14:textId="77777777" w:rsidR="00391B10" w:rsidRDefault="00391B10" w:rsidP="00BC434A">
      <w:pPr>
        <w:pStyle w:val="GrundtextPosNr"/>
        <w:keepNext/>
        <w:keepLines/>
      </w:pPr>
      <w:r>
        <w:t>68.PF 10</w:t>
      </w:r>
    </w:p>
    <w:p w14:paraId="21AF802F" w14:textId="77777777" w:rsidR="00391B10" w:rsidRDefault="00391B10" w:rsidP="00BC434A">
      <w:pPr>
        <w:pStyle w:val="Folgeposition"/>
      </w:pPr>
      <w:r>
        <w:t xml:space="preserve"> </w:t>
      </w:r>
      <w:r>
        <w:rPr>
          <w:sz w:val="12"/>
        </w:rPr>
        <w:t>+</w:t>
      </w:r>
      <w:r>
        <w:tab/>
        <w:t>Unterer Anschluss der PREFA Profilwelle</w:t>
      </w:r>
      <w:r>
        <w:tab/>
        <w:t xml:space="preserve">m </w:t>
      </w:r>
    </w:p>
    <w:p w14:paraId="64D560F1" w14:textId="77777777" w:rsidR="00391B10" w:rsidRDefault="00391B10" w:rsidP="00BC434A">
      <w:pPr>
        <w:pStyle w:val="Langtext"/>
      </w:pPr>
      <w:r>
        <w:t>Liefern und Montieren des unteren Anschlusses, einschließlich Befestigungsmaterial und anarbeiten an die Fassadenbekleidung.</w:t>
      </w:r>
    </w:p>
    <w:p w14:paraId="68F4DD88" w14:textId="77777777" w:rsidR="00391B10" w:rsidRDefault="00391B10" w:rsidP="00BC434A">
      <w:pPr>
        <w:pStyle w:val="Langtext"/>
      </w:pPr>
      <w:r>
        <w:t>Materialdicke: 1,00 mm</w:t>
      </w:r>
    </w:p>
    <w:p w14:paraId="14E39E66" w14:textId="77777777" w:rsidR="00391B10" w:rsidRDefault="00391B10" w:rsidP="00BC434A">
      <w:pPr>
        <w:pStyle w:val="Langtext"/>
      </w:pPr>
      <w:r>
        <w:t>Material: Aluminium</w:t>
      </w:r>
    </w:p>
    <w:p w14:paraId="7B40696C" w14:textId="77777777" w:rsidR="00391B10" w:rsidRDefault="00391B10" w:rsidP="00BC434A">
      <w:pPr>
        <w:pStyle w:val="Langtext"/>
      </w:pPr>
      <w:r>
        <w:t>Legierung: AlMn1Mg0,5</w:t>
      </w:r>
    </w:p>
    <w:p w14:paraId="7119412D" w14:textId="77777777" w:rsidR="00391B10" w:rsidRDefault="00391B10" w:rsidP="00BC434A">
      <w:pPr>
        <w:pStyle w:val="Langtext"/>
      </w:pPr>
      <w:r>
        <w:t>Farbe: wie Profilwelle</w:t>
      </w:r>
    </w:p>
    <w:p w14:paraId="70E65FBE" w14:textId="77777777" w:rsidR="00391B10" w:rsidRDefault="00391B10" w:rsidP="00BC434A">
      <w:pPr>
        <w:pStyle w:val="Langtext"/>
      </w:pPr>
      <w:r>
        <w:t>Abdeckstreifen:</w:t>
      </w:r>
    </w:p>
    <w:p w14:paraId="50F3FABA" w14:textId="77777777" w:rsidR="00391B10" w:rsidRDefault="00391B10" w:rsidP="00BC434A">
      <w:pPr>
        <w:pStyle w:val="Langtext"/>
      </w:pPr>
      <w:r>
        <w:t>Zuschnitt:  _ _ _ mm</w:t>
      </w:r>
    </w:p>
    <w:p w14:paraId="3AE69167" w14:textId="77777777" w:rsidR="00391B10" w:rsidRDefault="00391B10" w:rsidP="00BC434A">
      <w:pPr>
        <w:pStyle w:val="Langtext"/>
      </w:pPr>
      <w:r>
        <w:t>Abkantung:  _ _ _ mm</w:t>
      </w:r>
    </w:p>
    <w:p w14:paraId="3A650279" w14:textId="77777777" w:rsidR="00391B10" w:rsidRDefault="00391B10" w:rsidP="00BC434A">
      <w:pPr>
        <w:pStyle w:val="Langtext"/>
      </w:pPr>
      <w:r>
        <w:t>Steckleiste:</w:t>
      </w:r>
    </w:p>
    <w:p w14:paraId="501C9E91" w14:textId="77777777" w:rsidR="00391B10" w:rsidRDefault="00391B10" w:rsidP="00BC434A">
      <w:pPr>
        <w:pStyle w:val="Langtext"/>
      </w:pPr>
      <w:r>
        <w:t>Zuschnitt: 120 mm</w:t>
      </w:r>
    </w:p>
    <w:p w14:paraId="74FC0CDF" w14:textId="77777777" w:rsidR="00391B10" w:rsidRDefault="00391B10" w:rsidP="00BC434A">
      <w:pPr>
        <w:pStyle w:val="Langtext"/>
      </w:pPr>
      <w:r>
        <w:t>Abkantung: 3 Stk.</w:t>
      </w:r>
    </w:p>
    <w:p w14:paraId="0486ABF2" w14:textId="77777777" w:rsidR="00391B10" w:rsidRDefault="00391B10" w:rsidP="00BC434A">
      <w:pPr>
        <w:pStyle w:val="Langtext"/>
      </w:pPr>
      <w:r>
        <w:t>Länge: 2000 mm</w:t>
      </w:r>
    </w:p>
    <w:p w14:paraId="3D7F09CD" w14:textId="77777777" w:rsidR="00391B10" w:rsidRDefault="00391B10" w:rsidP="00BC434A">
      <w:pPr>
        <w:pStyle w:val="Langtext"/>
      </w:pPr>
      <w:r>
        <w:t>Unterer Anschluss der PREFA Profilwelle</w:t>
      </w:r>
    </w:p>
    <w:p w14:paraId="4DA7E1BA" w14:textId="77777777" w:rsidR="00391B10" w:rsidRDefault="00391B10" w:rsidP="00BC434A">
      <w:pPr>
        <w:pStyle w:val="TrennungPOS"/>
      </w:pPr>
    </w:p>
    <w:p w14:paraId="3C8B77C2" w14:textId="77777777" w:rsidR="00391B10" w:rsidRDefault="00391B10" w:rsidP="00BC434A">
      <w:pPr>
        <w:pStyle w:val="GrundtextPosNr"/>
        <w:keepNext/>
        <w:keepLines/>
      </w:pPr>
      <w:r>
        <w:t>68.PF 11</w:t>
      </w:r>
    </w:p>
    <w:p w14:paraId="4D7E297D" w14:textId="77777777" w:rsidR="00391B10" w:rsidRDefault="00391B10" w:rsidP="00BC434A">
      <w:pPr>
        <w:pStyle w:val="Folgeposition"/>
      </w:pPr>
      <w:r>
        <w:t xml:space="preserve"> </w:t>
      </w:r>
      <w:r>
        <w:rPr>
          <w:sz w:val="12"/>
        </w:rPr>
        <w:t>+</w:t>
      </w:r>
      <w:r>
        <w:tab/>
        <w:t>Fenster-/Türanschluss H (Sturz) PREFA Erg.band für PW</w:t>
      </w:r>
      <w:r>
        <w:tab/>
        <w:t xml:space="preserve">m </w:t>
      </w:r>
    </w:p>
    <w:p w14:paraId="7C0A7C58" w14:textId="77777777" w:rsidR="00391B10" w:rsidRDefault="00391B10" w:rsidP="00BC434A">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3951374D" w14:textId="77777777" w:rsidR="00391B10" w:rsidRDefault="00391B10" w:rsidP="00BC434A">
      <w:pPr>
        <w:pStyle w:val="Langtext"/>
      </w:pPr>
      <w:r>
        <w:t>Sturzblech:</w:t>
      </w:r>
    </w:p>
    <w:p w14:paraId="7BC35E35" w14:textId="77777777" w:rsidR="00391B10" w:rsidRDefault="00391B10" w:rsidP="00BC434A">
      <w:pPr>
        <w:pStyle w:val="Langtext"/>
      </w:pPr>
      <w:r>
        <w:t>Zuschnitt:  _ _ _ mm</w:t>
      </w:r>
    </w:p>
    <w:p w14:paraId="11022446" w14:textId="77777777" w:rsidR="00391B10" w:rsidRDefault="00391B10" w:rsidP="00BC434A">
      <w:pPr>
        <w:pStyle w:val="Langtext"/>
      </w:pPr>
      <w:r>
        <w:t>Abkantung:  _ _ _ Stk.</w:t>
      </w:r>
    </w:p>
    <w:p w14:paraId="1A363F37" w14:textId="77777777" w:rsidR="00391B10" w:rsidRDefault="00391B10" w:rsidP="00BC434A">
      <w:pPr>
        <w:pStyle w:val="Langtext"/>
      </w:pPr>
      <w:r>
        <w:t>Materialdicke: 1,00 mm</w:t>
      </w:r>
    </w:p>
    <w:p w14:paraId="2E23D3C9" w14:textId="77777777" w:rsidR="00391B10" w:rsidRDefault="00391B10" w:rsidP="00BC434A">
      <w:pPr>
        <w:pStyle w:val="Langtext"/>
      </w:pPr>
      <w:r>
        <w:t>Material: Aluminium</w:t>
      </w:r>
    </w:p>
    <w:p w14:paraId="2F807F57" w14:textId="77777777" w:rsidR="00391B10" w:rsidRDefault="00391B10" w:rsidP="00BC434A">
      <w:pPr>
        <w:pStyle w:val="Langtext"/>
      </w:pPr>
      <w:r>
        <w:t>Legierung: AlMn1Mg0,5</w:t>
      </w:r>
    </w:p>
    <w:p w14:paraId="6FA204B8" w14:textId="77777777" w:rsidR="00391B10" w:rsidRDefault="00391B10" w:rsidP="00BC434A">
      <w:pPr>
        <w:pStyle w:val="Langtext"/>
      </w:pPr>
      <w:r>
        <w:t>Farbe: wie Profilwelle</w:t>
      </w:r>
    </w:p>
    <w:p w14:paraId="359BF810" w14:textId="77777777" w:rsidR="00391B10" w:rsidRDefault="00391B10" w:rsidP="00BC434A">
      <w:pPr>
        <w:pStyle w:val="Langtext"/>
      </w:pPr>
      <w:r>
        <w:t>Steckleiste:</w:t>
      </w:r>
    </w:p>
    <w:p w14:paraId="3B8842F9" w14:textId="77777777" w:rsidR="00391B10" w:rsidRDefault="00391B10" w:rsidP="00BC434A">
      <w:pPr>
        <w:pStyle w:val="Langtext"/>
      </w:pPr>
      <w:r>
        <w:t>Zuschnitt: 120 mm</w:t>
      </w:r>
    </w:p>
    <w:p w14:paraId="757E1708" w14:textId="77777777" w:rsidR="00391B10" w:rsidRDefault="00391B10" w:rsidP="00BC434A">
      <w:pPr>
        <w:pStyle w:val="Langtext"/>
      </w:pPr>
      <w:r>
        <w:t>Abkantung: 3 Stk.</w:t>
      </w:r>
    </w:p>
    <w:p w14:paraId="0146802D" w14:textId="77777777" w:rsidR="00391B10" w:rsidRDefault="00391B10" w:rsidP="00BC434A">
      <w:pPr>
        <w:pStyle w:val="Langtext"/>
      </w:pPr>
      <w:r>
        <w:t>Länge: 2000 mm</w:t>
      </w:r>
    </w:p>
    <w:p w14:paraId="08AFF1FA" w14:textId="77777777" w:rsidR="00391B10" w:rsidRDefault="00391B10" w:rsidP="00BC434A">
      <w:pPr>
        <w:pStyle w:val="Langtext"/>
      </w:pPr>
      <w:r>
        <w:t>Fenster-/Türanschluss horizontal (Sturz) aus PREFA Ergänzungsband</w:t>
      </w:r>
    </w:p>
    <w:p w14:paraId="60E2BD11" w14:textId="77777777" w:rsidR="00391B10" w:rsidRDefault="00391B10" w:rsidP="00BC434A">
      <w:pPr>
        <w:pStyle w:val="TrennungPOS"/>
      </w:pPr>
    </w:p>
    <w:p w14:paraId="757C11D2" w14:textId="77777777" w:rsidR="00391B10" w:rsidRDefault="00391B10" w:rsidP="00BC434A">
      <w:pPr>
        <w:pStyle w:val="GrundtextPosNr"/>
        <w:keepNext/>
        <w:keepLines/>
      </w:pPr>
      <w:r>
        <w:t>68.PF 12</w:t>
      </w:r>
    </w:p>
    <w:p w14:paraId="33C4A950" w14:textId="77777777" w:rsidR="00391B10" w:rsidRDefault="00391B10" w:rsidP="00BC434A">
      <w:pPr>
        <w:pStyle w:val="Folgeposition"/>
      </w:pPr>
      <w:r>
        <w:t xml:space="preserve"> </w:t>
      </w:r>
      <w:r>
        <w:rPr>
          <w:sz w:val="12"/>
        </w:rPr>
        <w:t>+</w:t>
      </w:r>
      <w:r>
        <w:tab/>
        <w:t>Fenster-/Türanschluss V (Leibung) PREFA Erg.band für PW</w:t>
      </w:r>
      <w:r>
        <w:tab/>
        <w:t xml:space="preserve">m </w:t>
      </w:r>
    </w:p>
    <w:p w14:paraId="1AA03E01" w14:textId="77777777" w:rsidR="00391B10" w:rsidRDefault="00391B10" w:rsidP="00BC434A">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10775AF9" w14:textId="77777777" w:rsidR="00391B10" w:rsidRDefault="00391B10" w:rsidP="00BC434A">
      <w:pPr>
        <w:pStyle w:val="Langtext"/>
      </w:pPr>
      <w:r>
        <w:t>Leibungsblech:</w:t>
      </w:r>
    </w:p>
    <w:p w14:paraId="4DE9B52F" w14:textId="77777777" w:rsidR="00391B10" w:rsidRDefault="00391B10" w:rsidP="00BC434A">
      <w:pPr>
        <w:pStyle w:val="Langtext"/>
      </w:pPr>
      <w:r>
        <w:t>Zuschnitt:  _ _ _ mm</w:t>
      </w:r>
    </w:p>
    <w:p w14:paraId="19D8A4CB" w14:textId="77777777" w:rsidR="00391B10" w:rsidRDefault="00391B10" w:rsidP="00BC434A">
      <w:pPr>
        <w:pStyle w:val="Langtext"/>
      </w:pPr>
      <w:r>
        <w:t>Abkantung:  _ _ _ Stk.</w:t>
      </w:r>
    </w:p>
    <w:p w14:paraId="2736B59F" w14:textId="77777777" w:rsidR="00391B10" w:rsidRDefault="00391B10" w:rsidP="00BC434A">
      <w:pPr>
        <w:pStyle w:val="Langtext"/>
      </w:pPr>
      <w:r>
        <w:t>Materialdicke: 1,00 mm</w:t>
      </w:r>
    </w:p>
    <w:p w14:paraId="78E25F3D" w14:textId="77777777" w:rsidR="00391B10" w:rsidRDefault="00391B10" w:rsidP="00BC434A">
      <w:pPr>
        <w:pStyle w:val="Langtext"/>
      </w:pPr>
      <w:r>
        <w:t>Material: Aluminium</w:t>
      </w:r>
    </w:p>
    <w:p w14:paraId="1F6C9622" w14:textId="77777777" w:rsidR="00391B10" w:rsidRDefault="00391B10" w:rsidP="00BC434A">
      <w:pPr>
        <w:pStyle w:val="Langtext"/>
      </w:pPr>
      <w:r>
        <w:t>Legierung: AlMn1Mg0,5</w:t>
      </w:r>
    </w:p>
    <w:p w14:paraId="23C84A47" w14:textId="77777777" w:rsidR="00391B10" w:rsidRDefault="00391B10" w:rsidP="00BC434A">
      <w:pPr>
        <w:pStyle w:val="Langtext"/>
      </w:pPr>
      <w:r>
        <w:t>Farbe: wie Profilwelle</w:t>
      </w:r>
    </w:p>
    <w:p w14:paraId="55D65AE9" w14:textId="77777777" w:rsidR="00391B10" w:rsidRDefault="00391B10" w:rsidP="00BC434A">
      <w:pPr>
        <w:pStyle w:val="Langtext"/>
      </w:pPr>
      <w:r>
        <w:t>Steckleiste:</w:t>
      </w:r>
    </w:p>
    <w:p w14:paraId="1B6A83AC" w14:textId="77777777" w:rsidR="00391B10" w:rsidRDefault="00391B10" w:rsidP="00BC434A">
      <w:pPr>
        <w:pStyle w:val="Langtext"/>
      </w:pPr>
      <w:r>
        <w:t>Zuschnitt: 120 mm</w:t>
      </w:r>
    </w:p>
    <w:p w14:paraId="604A2DF5" w14:textId="77777777" w:rsidR="00391B10" w:rsidRDefault="00391B10" w:rsidP="00BC434A">
      <w:pPr>
        <w:pStyle w:val="Langtext"/>
      </w:pPr>
      <w:r>
        <w:t>Abkantung: 3 Stk.</w:t>
      </w:r>
    </w:p>
    <w:p w14:paraId="18D1ECFE" w14:textId="77777777" w:rsidR="00391B10" w:rsidRDefault="00391B10" w:rsidP="00BC434A">
      <w:pPr>
        <w:pStyle w:val="Langtext"/>
      </w:pPr>
      <w:r>
        <w:t>Länge: 2000 mm</w:t>
      </w:r>
    </w:p>
    <w:p w14:paraId="487D8FB5" w14:textId="77777777" w:rsidR="00391B10" w:rsidRDefault="00391B10" w:rsidP="00BC434A">
      <w:pPr>
        <w:pStyle w:val="Langtext"/>
      </w:pPr>
      <w:r>
        <w:t>Fenster-/Türanschluss vertikal (Leibung) aus PREFA Ergänzungsband</w:t>
      </w:r>
    </w:p>
    <w:p w14:paraId="13FEFEE1" w14:textId="77777777" w:rsidR="00391B10" w:rsidRDefault="00391B10" w:rsidP="00BC434A">
      <w:pPr>
        <w:pStyle w:val="TrennungPOS"/>
      </w:pPr>
    </w:p>
    <w:p w14:paraId="3884B556" w14:textId="77777777" w:rsidR="00391B10" w:rsidRDefault="00391B10" w:rsidP="00BC434A">
      <w:pPr>
        <w:pStyle w:val="GrundtextPosNr"/>
        <w:keepNext/>
        <w:keepLines/>
      </w:pPr>
      <w:r>
        <w:t>68.PF 13</w:t>
      </w:r>
    </w:p>
    <w:p w14:paraId="562D758A" w14:textId="77777777" w:rsidR="00391B10" w:rsidRDefault="00391B10" w:rsidP="00BC434A">
      <w:pPr>
        <w:pStyle w:val="Folgeposition"/>
      </w:pPr>
      <w:r>
        <w:t xml:space="preserve"> </w:t>
      </w:r>
      <w:r>
        <w:rPr>
          <w:sz w:val="12"/>
        </w:rPr>
        <w:t>+</w:t>
      </w:r>
      <w:r>
        <w:tab/>
        <w:t>Fensterbänke aus PREFA Ergänzungsband für PW</w:t>
      </w:r>
      <w:r>
        <w:tab/>
        <w:t xml:space="preserve">m </w:t>
      </w:r>
    </w:p>
    <w:p w14:paraId="29030C0C" w14:textId="77777777" w:rsidR="00391B10" w:rsidRDefault="00391B10" w:rsidP="00BC434A">
      <w:pPr>
        <w:pStyle w:val="Langtext"/>
      </w:pPr>
      <w:r>
        <w:t>Liefern und Montieren von Fensterbänken aus Ergänzungsband, einschließlich Befestigungsmaterial und herstellen der seitlichen Anschlüsse (C-Vorköpfe).</w:t>
      </w:r>
    </w:p>
    <w:p w14:paraId="74F1E4D3" w14:textId="77777777" w:rsidR="00391B10" w:rsidRDefault="00391B10" w:rsidP="00BC434A">
      <w:pPr>
        <w:pStyle w:val="Langtext"/>
      </w:pPr>
      <w:r>
        <w:t>Fensterbank:</w:t>
      </w:r>
    </w:p>
    <w:p w14:paraId="7EE462E4" w14:textId="77777777" w:rsidR="00391B10" w:rsidRDefault="00391B10" w:rsidP="00BC434A">
      <w:pPr>
        <w:pStyle w:val="Langtext"/>
      </w:pPr>
      <w:r>
        <w:t>Zuschnitt:  _ _ _ mm</w:t>
      </w:r>
    </w:p>
    <w:p w14:paraId="1AB2C8EE" w14:textId="77777777" w:rsidR="00391B10" w:rsidRDefault="00391B10" w:rsidP="00BC434A">
      <w:pPr>
        <w:pStyle w:val="Langtext"/>
      </w:pPr>
      <w:r>
        <w:t>Abkantung: 3 Stk.</w:t>
      </w:r>
    </w:p>
    <w:p w14:paraId="57D30EED" w14:textId="77777777" w:rsidR="00391B10" w:rsidRDefault="00391B10" w:rsidP="00BC434A">
      <w:pPr>
        <w:pStyle w:val="Langtext"/>
      </w:pPr>
      <w:r>
        <w:t>Material: Aluminium</w:t>
      </w:r>
    </w:p>
    <w:p w14:paraId="56F08A57" w14:textId="77777777" w:rsidR="00391B10" w:rsidRDefault="00391B10" w:rsidP="00BC434A">
      <w:pPr>
        <w:pStyle w:val="Langtext"/>
      </w:pPr>
      <w:r>
        <w:t>Legierung: AlMn1Mg0,5</w:t>
      </w:r>
    </w:p>
    <w:p w14:paraId="64F80930" w14:textId="77777777" w:rsidR="00391B10" w:rsidRDefault="00391B10" w:rsidP="00BC434A">
      <w:pPr>
        <w:pStyle w:val="Langtext"/>
      </w:pPr>
      <w:r>
        <w:t>Materialdicke: 1,00 mm</w:t>
      </w:r>
    </w:p>
    <w:p w14:paraId="1A85719F" w14:textId="77777777" w:rsidR="00391B10" w:rsidRDefault="00391B10" w:rsidP="00BC434A">
      <w:pPr>
        <w:pStyle w:val="Langtext"/>
      </w:pPr>
      <w:r>
        <w:t>Farbe: wie Profilwelle</w:t>
      </w:r>
    </w:p>
    <w:p w14:paraId="0C64ABEB" w14:textId="77777777" w:rsidR="00391B10" w:rsidRDefault="00391B10" w:rsidP="00BC434A">
      <w:pPr>
        <w:pStyle w:val="Langtext"/>
      </w:pPr>
      <w:r>
        <w:t>Haltewinkel:</w:t>
      </w:r>
    </w:p>
    <w:p w14:paraId="0D2410F8" w14:textId="77777777" w:rsidR="00391B10" w:rsidRDefault="00391B10" w:rsidP="00BC434A">
      <w:pPr>
        <w:pStyle w:val="Langtext"/>
      </w:pPr>
      <w:r>
        <w:t>Zuschnitt:  _ _ _ mm</w:t>
      </w:r>
    </w:p>
    <w:p w14:paraId="3BABAF38" w14:textId="77777777" w:rsidR="00391B10" w:rsidRDefault="00391B10" w:rsidP="00BC434A">
      <w:pPr>
        <w:pStyle w:val="Langtext"/>
      </w:pPr>
      <w:r>
        <w:t>Abkantung: 1 Stk</w:t>
      </w:r>
    </w:p>
    <w:p w14:paraId="446DC8DE" w14:textId="77777777" w:rsidR="00391B10" w:rsidRDefault="00391B10" w:rsidP="00BC434A">
      <w:pPr>
        <w:pStyle w:val="Langtext"/>
      </w:pPr>
      <w:r>
        <w:t>Materialdicke: 1,00 mm</w:t>
      </w:r>
    </w:p>
    <w:p w14:paraId="42BFB81A" w14:textId="77777777" w:rsidR="00391B10" w:rsidRDefault="00391B10" w:rsidP="00BC434A">
      <w:pPr>
        <w:pStyle w:val="Langtext"/>
      </w:pPr>
      <w:r>
        <w:t>Fensterbänke aus PREFA Ergänzungsband</w:t>
      </w:r>
    </w:p>
    <w:p w14:paraId="500693E9" w14:textId="77777777" w:rsidR="00391B10" w:rsidRDefault="00391B10" w:rsidP="00BC434A">
      <w:pPr>
        <w:pStyle w:val="TrennungPOS"/>
      </w:pPr>
    </w:p>
    <w:p w14:paraId="27654303" w14:textId="77777777" w:rsidR="00391B10" w:rsidRDefault="00391B10" w:rsidP="00BC434A">
      <w:pPr>
        <w:pStyle w:val="GrundtextPosNr"/>
        <w:keepNext/>
        <w:keepLines/>
      </w:pPr>
      <w:r>
        <w:t>68.PF 14</w:t>
      </w:r>
    </w:p>
    <w:p w14:paraId="72C89D1C" w14:textId="77777777" w:rsidR="00391B10" w:rsidRDefault="00391B10" w:rsidP="00BC434A">
      <w:pPr>
        <w:pStyle w:val="Folgeposition"/>
      </w:pPr>
      <w:r>
        <w:t xml:space="preserve"> </w:t>
      </w:r>
      <w:r>
        <w:rPr>
          <w:sz w:val="12"/>
        </w:rPr>
        <w:t>+</w:t>
      </w:r>
      <w:r>
        <w:tab/>
        <w:t>Vertikaltrennung für PREFA Profilwelle (Stoßblech)</w:t>
      </w:r>
      <w:r>
        <w:tab/>
        <w:t xml:space="preserve">m </w:t>
      </w:r>
    </w:p>
    <w:p w14:paraId="15401EE8" w14:textId="77777777" w:rsidR="00391B10" w:rsidRDefault="00391B10" w:rsidP="00BC434A">
      <w:pPr>
        <w:pStyle w:val="Langtext"/>
      </w:pPr>
      <w:r>
        <w:t>Liefern und Montieren einer Vertikaltrennung aufgestellt mit Stoßblech, bei horizontaler Verlegung der Profilwelle. Einschließlich Befestigungsmaterial und anarbeiten an die Sidings.</w:t>
      </w:r>
    </w:p>
    <w:p w14:paraId="57EE54C4" w14:textId="77777777" w:rsidR="00391B10" w:rsidRDefault="00391B10" w:rsidP="00BC434A">
      <w:pPr>
        <w:pStyle w:val="Langtext"/>
      </w:pPr>
      <w:r>
        <w:t>Zuschnitt: 150 mm</w:t>
      </w:r>
    </w:p>
    <w:p w14:paraId="6D36BCAA" w14:textId="77777777" w:rsidR="00391B10" w:rsidRDefault="00391B10" w:rsidP="00BC434A">
      <w:pPr>
        <w:pStyle w:val="Langtext"/>
      </w:pPr>
      <w:r>
        <w:t>Abkantung: 5 Stk.</w:t>
      </w:r>
    </w:p>
    <w:p w14:paraId="67F0C150" w14:textId="77777777" w:rsidR="00391B10" w:rsidRDefault="00391B10" w:rsidP="00BC434A">
      <w:pPr>
        <w:pStyle w:val="Langtext"/>
      </w:pPr>
      <w:r>
        <w:t>Material: Aluminium</w:t>
      </w:r>
    </w:p>
    <w:p w14:paraId="1A350823" w14:textId="77777777" w:rsidR="00391B10" w:rsidRDefault="00391B10" w:rsidP="00BC434A">
      <w:pPr>
        <w:pStyle w:val="Langtext"/>
      </w:pPr>
      <w:r>
        <w:t>Legierung: AlMn1Mg0,5</w:t>
      </w:r>
    </w:p>
    <w:p w14:paraId="7F85D3AB" w14:textId="77777777" w:rsidR="00391B10" w:rsidRDefault="00391B10" w:rsidP="00BC434A">
      <w:pPr>
        <w:pStyle w:val="Langtext"/>
      </w:pPr>
      <w:r>
        <w:t>Materialdicke: 1,00 mm</w:t>
      </w:r>
    </w:p>
    <w:p w14:paraId="4C1646B9" w14:textId="77777777" w:rsidR="00391B10" w:rsidRDefault="00391B10" w:rsidP="00BC434A">
      <w:pPr>
        <w:pStyle w:val="Langtext"/>
      </w:pPr>
      <w:r>
        <w:t>Farbe: wie Profilwelle</w:t>
      </w:r>
    </w:p>
    <w:p w14:paraId="0DA40DF0" w14:textId="77777777" w:rsidR="00391B10" w:rsidRDefault="00391B10" w:rsidP="00BC434A">
      <w:pPr>
        <w:pStyle w:val="Langtext"/>
      </w:pPr>
      <w:r>
        <w:t>Vertikaltrennung für PREFA Profilwelle (Stoßblech)</w:t>
      </w:r>
    </w:p>
    <w:p w14:paraId="69B764C9" w14:textId="77777777" w:rsidR="00391B10" w:rsidRDefault="00391B10" w:rsidP="00BC434A">
      <w:pPr>
        <w:pStyle w:val="TrennungPOS"/>
      </w:pPr>
    </w:p>
    <w:p w14:paraId="3BA2607E" w14:textId="77777777" w:rsidR="00391B10" w:rsidRDefault="00391B10" w:rsidP="00BC434A">
      <w:pPr>
        <w:pStyle w:val="GrundtextPosNr"/>
        <w:keepNext/>
        <w:keepLines/>
      </w:pPr>
      <w:r>
        <w:t>68.PF 15</w:t>
      </w:r>
    </w:p>
    <w:p w14:paraId="5F5C83B5" w14:textId="77777777" w:rsidR="00391B10" w:rsidRDefault="00391B10" w:rsidP="00BC434A">
      <w:pPr>
        <w:pStyle w:val="Folgeposition"/>
      </w:pPr>
      <w:r>
        <w:t xml:space="preserve"> </w:t>
      </w:r>
      <w:r>
        <w:rPr>
          <w:sz w:val="12"/>
        </w:rPr>
        <w:t>+</w:t>
      </w:r>
      <w:r>
        <w:tab/>
        <w:t>Vertikaltrennung für PREFA Profilwelle (Abdeckleiste)</w:t>
      </w:r>
      <w:r>
        <w:tab/>
        <w:t xml:space="preserve">m </w:t>
      </w:r>
    </w:p>
    <w:p w14:paraId="7B35B0F5" w14:textId="77777777" w:rsidR="00391B10" w:rsidRDefault="00391B10" w:rsidP="00BC434A">
      <w:pPr>
        <w:pStyle w:val="Langtext"/>
      </w:pPr>
      <w:r>
        <w:t>Liefern und Montieren einer Vertikaltrennung mit Abdeckleiste, bei horizontaler Verlegung der Profilwelle. Einschließlich Befestigungsmaterial und anarbeiten an die Sidings.</w:t>
      </w:r>
    </w:p>
    <w:p w14:paraId="55D2B105" w14:textId="77777777" w:rsidR="00391B10" w:rsidRDefault="00391B10" w:rsidP="00BC434A">
      <w:pPr>
        <w:pStyle w:val="Langtext"/>
      </w:pPr>
      <w:r>
        <w:t>Material: Aluminium</w:t>
      </w:r>
    </w:p>
    <w:p w14:paraId="0EDDFD23" w14:textId="77777777" w:rsidR="00391B10" w:rsidRDefault="00391B10" w:rsidP="00BC434A">
      <w:pPr>
        <w:pStyle w:val="Langtext"/>
      </w:pPr>
      <w:r>
        <w:t>Legierung: AlMn1Mg0,5</w:t>
      </w:r>
    </w:p>
    <w:p w14:paraId="7544E5E7" w14:textId="77777777" w:rsidR="00391B10" w:rsidRDefault="00391B10" w:rsidP="00BC434A">
      <w:pPr>
        <w:pStyle w:val="Langtext"/>
      </w:pPr>
      <w:r>
        <w:t>Materialdicke: 1,00 mm</w:t>
      </w:r>
    </w:p>
    <w:p w14:paraId="6F34C5FA" w14:textId="77777777" w:rsidR="00391B10" w:rsidRDefault="00391B10" w:rsidP="00BC434A">
      <w:pPr>
        <w:pStyle w:val="Langtext"/>
      </w:pPr>
      <w:r>
        <w:t>Farbe: wie Profilwelle</w:t>
      </w:r>
    </w:p>
    <w:p w14:paraId="569BF9C9" w14:textId="77777777" w:rsidR="00391B10" w:rsidRDefault="00391B10" w:rsidP="00BC434A">
      <w:pPr>
        <w:pStyle w:val="Langtext"/>
      </w:pPr>
      <w:r>
        <w:t>Abdeckleiste:</w:t>
      </w:r>
    </w:p>
    <w:p w14:paraId="38CA7880" w14:textId="77777777" w:rsidR="00391B10" w:rsidRDefault="00391B10" w:rsidP="00BC434A">
      <w:pPr>
        <w:pStyle w:val="Langtext"/>
      </w:pPr>
      <w:r>
        <w:t>Zuschnitt: 100 mm</w:t>
      </w:r>
    </w:p>
    <w:p w14:paraId="4A7D903B" w14:textId="77777777" w:rsidR="00391B10" w:rsidRDefault="00391B10" w:rsidP="00BC434A">
      <w:pPr>
        <w:pStyle w:val="Langtext"/>
      </w:pPr>
      <w:r>
        <w:t>Abkantung: 2 Stk.</w:t>
      </w:r>
    </w:p>
    <w:p w14:paraId="4E12F715" w14:textId="77777777" w:rsidR="00391B10" w:rsidRDefault="00391B10" w:rsidP="00BC434A">
      <w:pPr>
        <w:pStyle w:val="Langtext"/>
      </w:pPr>
      <w:r>
        <w:t>Taschenprofil: 2 Stk./Stoß</w:t>
      </w:r>
    </w:p>
    <w:p w14:paraId="489DBDB1" w14:textId="77777777" w:rsidR="00391B10" w:rsidRDefault="00391B10" w:rsidP="00BC434A">
      <w:pPr>
        <w:pStyle w:val="Langtext"/>
      </w:pPr>
      <w:r>
        <w:t>Zuschnitt: 150 mm</w:t>
      </w:r>
    </w:p>
    <w:p w14:paraId="6682F9B4" w14:textId="77777777" w:rsidR="00391B10" w:rsidRDefault="00391B10" w:rsidP="00BC434A">
      <w:pPr>
        <w:pStyle w:val="Langtext"/>
      </w:pPr>
      <w:r>
        <w:t>Abkantung: 3 Stk.</w:t>
      </w:r>
    </w:p>
    <w:p w14:paraId="49B25664" w14:textId="77777777" w:rsidR="00391B10" w:rsidRDefault="00391B10" w:rsidP="00BC434A">
      <w:pPr>
        <w:pStyle w:val="Langtext"/>
      </w:pPr>
      <w:r>
        <w:t>Vertikaltrennung für PREFA Profilwelle (Abdeckleiste)</w:t>
      </w:r>
    </w:p>
    <w:p w14:paraId="59A918A9" w14:textId="77777777" w:rsidR="00391B10" w:rsidRDefault="00391B10" w:rsidP="00BC434A">
      <w:pPr>
        <w:pStyle w:val="TrennungPOS"/>
      </w:pPr>
    </w:p>
    <w:p w14:paraId="4723FF89" w14:textId="77777777" w:rsidR="00391B10" w:rsidRDefault="00391B10" w:rsidP="00BC434A">
      <w:pPr>
        <w:pStyle w:val="GrundtextPosNr"/>
        <w:keepNext/>
        <w:keepLines/>
      </w:pPr>
      <w:r>
        <w:t>68.PF 16</w:t>
      </w:r>
    </w:p>
    <w:p w14:paraId="4B0EF313" w14:textId="77777777" w:rsidR="00391B10" w:rsidRDefault="00391B10" w:rsidP="00BC434A">
      <w:pPr>
        <w:pStyle w:val="Folgeposition"/>
      </w:pPr>
      <w:r>
        <w:t xml:space="preserve"> </w:t>
      </w:r>
      <w:r>
        <w:rPr>
          <w:sz w:val="12"/>
        </w:rPr>
        <w:t>+</w:t>
      </w:r>
      <w:r>
        <w:tab/>
        <w:t>Attikaabdeckung aus PREFA Ergänzungsband für PW</w:t>
      </w:r>
      <w:r>
        <w:tab/>
        <w:t xml:space="preserve">m </w:t>
      </w:r>
    </w:p>
    <w:p w14:paraId="1790049C" w14:textId="77777777" w:rsidR="00391B10" w:rsidRDefault="00391B10" w:rsidP="00BC434A">
      <w:pPr>
        <w:pStyle w:val="Langtext"/>
      </w:pPr>
      <w:r>
        <w:t>Liefern und Montieren von Attikaabdeckungen aus Ergänzungsband, einschließlich beidseitiger Haftstreifen und Befestigungsmaterial. Die einzelnen Elemente sind in Längen zu max. 3000 mm je nach Zuschnitt anzufertigen.</w:t>
      </w:r>
    </w:p>
    <w:p w14:paraId="0B0D8CF2" w14:textId="77777777" w:rsidR="00391B10" w:rsidRDefault="00391B10" w:rsidP="00BC434A">
      <w:pPr>
        <w:pStyle w:val="Langtext"/>
      </w:pPr>
      <w:r>
        <w:t>Verbindungsarten: Stehfalz, Hakenfalz, Überschubleiste oder Unterlagswellblech.</w:t>
      </w:r>
    </w:p>
    <w:p w14:paraId="21E4E334" w14:textId="77777777" w:rsidR="00391B10" w:rsidRDefault="00391B10" w:rsidP="00BC434A">
      <w:pPr>
        <w:pStyle w:val="Langtext"/>
      </w:pPr>
      <w:r>
        <w:t>Gewählte Verbindungsart: _ _ _</w:t>
      </w:r>
    </w:p>
    <w:p w14:paraId="64ECF9B6" w14:textId="77777777" w:rsidR="00391B10" w:rsidRDefault="00391B10" w:rsidP="00BC434A">
      <w:pPr>
        <w:pStyle w:val="Langtext"/>
      </w:pPr>
      <w:r>
        <w:t>Zuschnitt:  _ _ _ mm</w:t>
      </w:r>
    </w:p>
    <w:p w14:paraId="7234A151" w14:textId="77777777" w:rsidR="00391B10" w:rsidRDefault="00391B10" w:rsidP="00746686">
      <w:pPr>
        <w:pStyle w:val="Langtext"/>
      </w:pPr>
      <w:bookmarkStart w:id="24" w:name="TM25"/>
      <w:bookmarkEnd w:id="24"/>
      <w:r>
        <w:t>Abkantung: 4 Stk.</w:t>
      </w:r>
    </w:p>
    <w:p w14:paraId="681D9756" w14:textId="77777777" w:rsidR="00391B10" w:rsidRDefault="00391B10" w:rsidP="00746686">
      <w:pPr>
        <w:pStyle w:val="Langtext"/>
      </w:pPr>
      <w:r>
        <w:t>Material: Aluminium</w:t>
      </w:r>
    </w:p>
    <w:p w14:paraId="5243A245" w14:textId="77777777" w:rsidR="00391B10" w:rsidRDefault="00391B10" w:rsidP="00746686">
      <w:pPr>
        <w:pStyle w:val="Langtext"/>
      </w:pPr>
      <w:r>
        <w:t>Legierung: AlMn1Mg0,5</w:t>
      </w:r>
    </w:p>
    <w:p w14:paraId="07B51DB7" w14:textId="77777777" w:rsidR="00391B10" w:rsidRDefault="00391B10" w:rsidP="00746686">
      <w:pPr>
        <w:pStyle w:val="Langtext"/>
      </w:pPr>
      <w:r>
        <w:t>Materialdicke: 1,00 mm</w:t>
      </w:r>
    </w:p>
    <w:p w14:paraId="4A41B77E" w14:textId="77777777" w:rsidR="00391B10" w:rsidRDefault="00391B10" w:rsidP="00746686">
      <w:pPr>
        <w:pStyle w:val="Langtext"/>
      </w:pPr>
      <w:r>
        <w:t>Farbe: wie Profilwelle</w:t>
      </w:r>
    </w:p>
    <w:p w14:paraId="56293796" w14:textId="77777777" w:rsidR="00391B10" w:rsidRDefault="00391B10" w:rsidP="00746686">
      <w:pPr>
        <w:pStyle w:val="Langtext"/>
      </w:pPr>
      <w:r>
        <w:t>Attikaabdeckung aus PREFA Ergänzungsband</w:t>
      </w:r>
    </w:p>
    <w:p w14:paraId="06465508" w14:textId="77777777" w:rsidR="00391B10" w:rsidRDefault="00391B10" w:rsidP="00746686">
      <w:pPr>
        <w:pStyle w:val="TrennungPOS"/>
      </w:pPr>
    </w:p>
    <w:p w14:paraId="5338B7B9" w14:textId="77777777" w:rsidR="00391B10" w:rsidRDefault="00391B10" w:rsidP="00746686">
      <w:pPr>
        <w:pStyle w:val="GrundtextPosNr"/>
        <w:keepNext/>
        <w:keepLines/>
      </w:pPr>
      <w:r>
        <w:t>68.PF 18</w:t>
      </w:r>
    </w:p>
    <w:p w14:paraId="41ED074D" w14:textId="77777777" w:rsidR="00391B10" w:rsidRDefault="00391B10" w:rsidP="00746686">
      <w:pPr>
        <w:pStyle w:val="Folgeposition"/>
      </w:pPr>
      <w:r>
        <w:t xml:space="preserve"> </w:t>
      </w:r>
      <w:r>
        <w:rPr>
          <w:sz w:val="12"/>
        </w:rPr>
        <w:t>+</w:t>
      </w:r>
      <w:r>
        <w:tab/>
        <w:t>Herstellen von Durchdringungen für PW</w:t>
      </w:r>
      <w:r>
        <w:tab/>
        <w:t xml:space="preserve">Stk </w:t>
      </w:r>
    </w:p>
    <w:p w14:paraId="3D3DFFAC" w14:textId="77777777" w:rsidR="00391B10" w:rsidRDefault="00391B10" w:rsidP="00746686">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0E863624" w14:textId="77777777" w:rsidR="00391B10" w:rsidRDefault="00391B10" w:rsidP="00746686">
      <w:pPr>
        <w:pStyle w:val="Langtext"/>
      </w:pPr>
      <w:r>
        <w:t>Öffnungsgröße:  _ _ _ x  _ _ _ mm</w:t>
      </w:r>
    </w:p>
    <w:p w14:paraId="4DD7AF96" w14:textId="77777777" w:rsidR="00391B10" w:rsidRDefault="00391B10" w:rsidP="00746686">
      <w:pPr>
        <w:pStyle w:val="TrennungPOS"/>
      </w:pPr>
    </w:p>
    <w:p w14:paraId="6677E348" w14:textId="77777777" w:rsidR="00391B10" w:rsidRDefault="00391B10" w:rsidP="00746686">
      <w:pPr>
        <w:pStyle w:val="GrundtextPosNr"/>
        <w:keepNext/>
        <w:keepLines/>
      </w:pPr>
      <w:r>
        <w:t>68.PF 19</w:t>
      </w:r>
    </w:p>
    <w:p w14:paraId="20574089" w14:textId="77777777" w:rsidR="00391B10" w:rsidRDefault="00391B10" w:rsidP="00746686">
      <w:pPr>
        <w:pStyle w:val="Folgeposition"/>
      </w:pPr>
      <w:r>
        <w:t xml:space="preserve"> </w:t>
      </w:r>
      <w:r>
        <w:rPr>
          <w:sz w:val="12"/>
        </w:rPr>
        <w:t>+</w:t>
      </w:r>
      <w:r>
        <w:tab/>
        <w:t>PREFA Lochblech für hinterlüftete Fassaden für PW</w:t>
      </w:r>
      <w:r>
        <w:tab/>
        <w:t xml:space="preserve">m </w:t>
      </w:r>
    </w:p>
    <w:p w14:paraId="4E539984" w14:textId="77777777" w:rsidR="00391B10" w:rsidRDefault="00391B10" w:rsidP="00746686">
      <w:pPr>
        <w:pStyle w:val="Langtext"/>
      </w:pPr>
      <w:r>
        <w:t>Liefern und Montieren von Lochblechen mit Rundlochung, zur Be- u. Entlüftung, Insekten und Vogelschutz der Belüftungsebene, einschließlich Befestigungsmaterial.</w:t>
      </w:r>
    </w:p>
    <w:p w14:paraId="78353D4F" w14:textId="77777777" w:rsidR="00391B10" w:rsidRDefault="00391B10" w:rsidP="00746686">
      <w:pPr>
        <w:pStyle w:val="Langtext"/>
      </w:pPr>
      <w:r>
        <w:t>Zuschnitt:  _ _ _ mm</w:t>
      </w:r>
    </w:p>
    <w:p w14:paraId="2D7DF02B" w14:textId="77777777" w:rsidR="00391B10" w:rsidRDefault="00391B10" w:rsidP="00746686">
      <w:pPr>
        <w:pStyle w:val="Langtext"/>
      </w:pPr>
      <w:r>
        <w:t>Abkantung: nach Erfordernis</w:t>
      </w:r>
    </w:p>
    <w:p w14:paraId="53736DD3" w14:textId="77777777" w:rsidR="00391B10" w:rsidRDefault="00391B10" w:rsidP="00746686">
      <w:pPr>
        <w:pStyle w:val="Langtext"/>
      </w:pPr>
      <w:r>
        <w:t>Material: Aluminium</w:t>
      </w:r>
    </w:p>
    <w:p w14:paraId="0E490714" w14:textId="77777777" w:rsidR="00391B10" w:rsidRDefault="00391B10" w:rsidP="00746686">
      <w:pPr>
        <w:pStyle w:val="Langtext"/>
      </w:pPr>
      <w:r>
        <w:t>Legierung: EN AW 3005</w:t>
      </w:r>
    </w:p>
    <w:p w14:paraId="22A1526C" w14:textId="77777777" w:rsidR="00391B10" w:rsidRDefault="00391B10" w:rsidP="00746686">
      <w:pPr>
        <w:pStyle w:val="Langtext"/>
      </w:pPr>
      <w:r>
        <w:t>Materialdicke: 0,70 mm</w:t>
      </w:r>
    </w:p>
    <w:p w14:paraId="21E3D001" w14:textId="77777777" w:rsidR="00391B10" w:rsidRDefault="00391B10" w:rsidP="00746686">
      <w:pPr>
        <w:pStyle w:val="Langtext"/>
      </w:pPr>
      <w:r>
        <w:t>Rundlochung: Ø 5 mm</w:t>
      </w:r>
    </w:p>
    <w:p w14:paraId="3BAF76E1" w14:textId="77777777" w:rsidR="00391B10" w:rsidRDefault="00391B10" w:rsidP="00746686">
      <w:pPr>
        <w:pStyle w:val="Langtext"/>
      </w:pPr>
      <w:r>
        <w:t>PREFA Lochblech für hinterlüftete Fassaden</w:t>
      </w:r>
    </w:p>
    <w:p w14:paraId="55705846" w14:textId="77777777" w:rsidR="00391B10" w:rsidRDefault="00391B10" w:rsidP="00746686">
      <w:pPr>
        <w:pStyle w:val="TrennungULG"/>
        <w:keepNext w:val="0"/>
      </w:pPr>
    </w:p>
    <w:p w14:paraId="51F75AA8" w14:textId="77777777" w:rsidR="00391B10" w:rsidRDefault="00391B10" w:rsidP="00746686">
      <w:pPr>
        <w:pStyle w:val="ULG"/>
        <w:keepLines/>
      </w:pPr>
      <w:r>
        <w:t>68.PG</w:t>
      </w:r>
      <w:r>
        <w:rPr>
          <w:sz w:val="12"/>
        </w:rPr>
        <w:t xml:space="preserve"> + </w:t>
      </w:r>
      <w:r>
        <w:t>Zackenprofil (ZP) (PREFA)</w:t>
      </w:r>
    </w:p>
    <w:p w14:paraId="195DC815" w14:textId="77777777" w:rsidR="00391B10" w:rsidRDefault="00391B10" w:rsidP="00746686">
      <w:pPr>
        <w:pStyle w:val="Langtext"/>
      </w:pPr>
      <w:r>
        <w:t>Version 2023-10</w:t>
      </w:r>
    </w:p>
    <w:p w14:paraId="3DD19A6E" w14:textId="77777777" w:rsidR="00391B10" w:rsidRDefault="00391B10" w:rsidP="00746686">
      <w:pPr>
        <w:pStyle w:val="Langtext"/>
      </w:pPr>
      <w:r>
        <w:t>Hersteller:</w:t>
      </w:r>
    </w:p>
    <w:p w14:paraId="2D1E4EC5" w14:textId="77777777" w:rsidR="00391B10" w:rsidRDefault="00391B10" w:rsidP="00746686">
      <w:pPr>
        <w:pStyle w:val="Langtext"/>
      </w:pPr>
      <w:r>
        <w:t>PREFA Aluminiumprodukte GmbH</w:t>
      </w:r>
    </w:p>
    <w:p w14:paraId="7EC0A91D" w14:textId="77777777" w:rsidR="00391B10" w:rsidRDefault="00391B10" w:rsidP="00746686">
      <w:pPr>
        <w:pStyle w:val="Langtext"/>
      </w:pPr>
      <w:r>
        <w:t>3182 Marktl/Lilienfeld</w:t>
      </w:r>
    </w:p>
    <w:p w14:paraId="4024BDAA" w14:textId="77777777" w:rsidR="00391B10" w:rsidRDefault="00391B10" w:rsidP="00746686">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5C8CED9C" w14:textId="77777777" w:rsidR="00391B10" w:rsidRDefault="00391B10" w:rsidP="00746686">
      <w:pPr>
        <w:pStyle w:val="Langtext"/>
      </w:pPr>
      <w:r>
        <w:t>Die Besichtigung der Baustelle vor Angebotsabgabe wird dringend angeraten.</w:t>
      </w:r>
    </w:p>
    <w:p w14:paraId="2584651F" w14:textId="77777777" w:rsidR="00391B10" w:rsidRDefault="00391B10" w:rsidP="00746686">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63281BDE" w14:textId="77777777" w:rsidR="00391B10" w:rsidRDefault="00391B10" w:rsidP="00746686">
      <w:pPr>
        <w:pStyle w:val="Langtext"/>
      </w:pPr>
      <w:r>
        <w:t>Ausmaß- und Abrechnungsregeln</w:t>
      </w:r>
    </w:p>
    <w:p w14:paraId="14C20A0A" w14:textId="77777777" w:rsidR="00391B10" w:rsidRDefault="00391B10" w:rsidP="00746686">
      <w:pPr>
        <w:pStyle w:val="Langtext"/>
      </w:pPr>
      <w:r>
        <w:t>Materialverschnitt, Falzverluste sowie Klein- u. Befestigungsmaterial sind in die betreffenden Positionen einzurechnen.</w:t>
      </w:r>
    </w:p>
    <w:p w14:paraId="7307D4CE" w14:textId="77777777" w:rsidR="00391B10" w:rsidRDefault="00391B10" w:rsidP="00746686">
      <w:pPr>
        <w:pStyle w:val="Langtext"/>
      </w:pPr>
      <w:r>
        <w:t>Abrechnung erfolgt nach tatsächlichem Aufmaß.</w:t>
      </w:r>
    </w:p>
    <w:p w14:paraId="0E7BE55D" w14:textId="77777777" w:rsidR="00391B10" w:rsidRDefault="00391B10" w:rsidP="00746686">
      <w:pPr>
        <w:pStyle w:val="Langtext"/>
      </w:pPr>
      <w:r>
        <w:t>Arbeits-, Fassaden- und Schutzgerüste sowie mögliche Straßenabsperrungen und behördliche Genehmigungen, Blitzschutz, Nebengebäude, Balkone, Vordächer sind in dieser Ausschreibung nicht enthalten.</w:t>
      </w:r>
    </w:p>
    <w:p w14:paraId="421AE472" w14:textId="77777777" w:rsidR="00391B10" w:rsidRDefault="00391B10" w:rsidP="00746686">
      <w:pPr>
        <w:pStyle w:val="Langtext"/>
      </w:pPr>
      <w:r>
        <w:t>Leistungen des AG:</w:t>
      </w:r>
    </w:p>
    <w:p w14:paraId="1CBAC414" w14:textId="77777777" w:rsidR="00391B10" w:rsidRDefault="00391B10" w:rsidP="00746686">
      <w:pPr>
        <w:pStyle w:val="Langtext"/>
      </w:pPr>
      <w:r>
        <w:t>Die Bauphysik und Statik werden vom Auftraggeber (AG) beigestellt.</w:t>
      </w:r>
    </w:p>
    <w:p w14:paraId="440104DD" w14:textId="77777777" w:rsidR="00391B10" w:rsidRDefault="00391B10" w:rsidP="00746686">
      <w:pPr>
        <w:pStyle w:val="Langtext"/>
      </w:pPr>
      <w:r>
        <w:t>Abkürzungen:</w:t>
      </w:r>
    </w:p>
    <w:p w14:paraId="762464B4" w14:textId="77777777" w:rsidR="00391B10" w:rsidRDefault="00391B10" w:rsidP="00746686">
      <w:pPr>
        <w:pStyle w:val="Langtext"/>
      </w:pPr>
      <w:r>
        <w:t>im Positionsstichwort: für ZP: für Zackenprofil</w:t>
      </w:r>
    </w:p>
    <w:p w14:paraId="6D384619" w14:textId="77777777" w:rsidR="00391B10" w:rsidRDefault="00391B10" w:rsidP="00746686">
      <w:pPr>
        <w:pStyle w:val="Langtext"/>
      </w:pPr>
      <w:r>
        <w:t>Aufzahlungen/Zubehör und Einbauteile:</w:t>
      </w:r>
    </w:p>
    <w:p w14:paraId="22E61EE6" w14:textId="77777777" w:rsidR="00391B10" w:rsidRDefault="00391B10" w:rsidP="00746686">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713C3418" w14:textId="77777777" w:rsidR="00391B10" w:rsidRDefault="00391B10" w:rsidP="00746686">
      <w:pPr>
        <w:pStyle w:val="Kommentar"/>
      </w:pPr>
    </w:p>
    <w:p w14:paraId="2DA7750E" w14:textId="77777777" w:rsidR="00391B10" w:rsidRDefault="00391B10" w:rsidP="00746686">
      <w:pPr>
        <w:pStyle w:val="Kommentar"/>
      </w:pPr>
      <w:r>
        <w:t>Kommentar:</w:t>
      </w:r>
    </w:p>
    <w:p w14:paraId="0C426924" w14:textId="77777777" w:rsidR="00391B10" w:rsidRDefault="00391B10" w:rsidP="00746686">
      <w:pPr>
        <w:pStyle w:val="Kommentar"/>
      </w:pPr>
      <w:r>
        <w:t>Produktspezifische Ausschreibungstexte (Produktbeschreibungen) sind für Ausschreibungen gemäß Bundesvergabegesetz (BVergG) nicht geeignet.</w:t>
      </w:r>
    </w:p>
    <w:p w14:paraId="6AC82F64" w14:textId="77777777" w:rsidR="00391B10" w:rsidRDefault="00391B10" w:rsidP="00746686">
      <w:pPr>
        <w:pStyle w:val="Kommentar"/>
      </w:pPr>
      <w:r>
        <w:t>Sie dienen als Vorlage für frei formulierte Positionen und müssen inhaltlich so abgeändert werden, dass den Anforderungen des BVergG entsprochen wird (z.B. Kriterien der Gleichwertigkeit ergänzen).</w:t>
      </w:r>
    </w:p>
    <w:p w14:paraId="1CCEFAB4" w14:textId="77777777" w:rsidR="00391B10" w:rsidRDefault="00391B10" w:rsidP="00746686">
      <w:pPr>
        <w:pStyle w:val="TrennungPOS"/>
      </w:pPr>
    </w:p>
    <w:p w14:paraId="4B748A1B" w14:textId="77777777" w:rsidR="00391B10" w:rsidRDefault="00391B10" w:rsidP="00746686">
      <w:pPr>
        <w:pStyle w:val="GrundtextPosNr"/>
        <w:keepNext/>
        <w:keepLines/>
      </w:pPr>
      <w:r>
        <w:t>68.PG 00</w:t>
      </w:r>
    </w:p>
    <w:p w14:paraId="50E308EC" w14:textId="77777777" w:rsidR="00391B10" w:rsidRDefault="00391B10" w:rsidP="00746686">
      <w:pPr>
        <w:pStyle w:val="Grundtext"/>
      </w:pPr>
      <w:r>
        <w:t>Folgende Angaben und Anforderungen an die Art und Weise der Leistungserbringung gelten als vereinbart und sind in die Einheitspreise einkalkuliert.</w:t>
      </w:r>
    </w:p>
    <w:p w14:paraId="30DA1AC7" w14:textId="77777777" w:rsidR="00391B10" w:rsidRDefault="00391B10" w:rsidP="00746686">
      <w:pPr>
        <w:pStyle w:val="Folgeposition"/>
        <w:keepNext/>
        <w:keepLines/>
      </w:pPr>
      <w:r>
        <w:t>A</w:t>
      </w:r>
      <w:r>
        <w:rPr>
          <w:sz w:val="12"/>
        </w:rPr>
        <w:t>+</w:t>
      </w:r>
      <w:r>
        <w:tab/>
        <w:t>Material/Erzeugnis n.W.AN zu 68PG</w:t>
      </w:r>
      <w:r>
        <w:tab/>
        <w:t xml:space="preserve">  </w:t>
      </w:r>
    </w:p>
    <w:p w14:paraId="3A42245A" w14:textId="77777777" w:rsidR="00391B10" w:rsidRDefault="00391B10" w:rsidP="00746686">
      <w:pPr>
        <w:pStyle w:val="Langtext"/>
      </w:pPr>
      <w:r>
        <w:t>Das Verwenden nachstehend angebotener Materialien/Erzeugnisse zu den angegebenen Positionen dieser ULG wird vereinbart:</w:t>
      </w:r>
    </w:p>
    <w:p w14:paraId="1679654B" w14:textId="77777777" w:rsidR="00391B10" w:rsidRDefault="00391B10" w:rsidP="00746686">
      <w:pPr>
        <w:pStyle w:val="Langtext"/>
      </w:pPr>
      <w:r>
        <w:t xml:space="preserve"> Betrifft Position(en): _ _ _</w:t>
      </w:r>
    </w:p>
    <w:p w14:paraId="4A2FA47E" w14:textId="77777777" w:rsidR="00391B10" w:rsidRDefault="00391B10" w:rsidP="00746686">
      <w:pPr>
        <w:pStyle w:val="Langtext"/>
      </w:pPr>
      <w:r>
        <w:t xml:space="preserve"> Material/Erzeugnis nach Wahl des Auftragnehmers (AN).</w:t>
      </w:r>
    </w:p>
    <w:p w14:paraId="20C66319" w14:textId="77777777" w:rsidR="00391B10" w:rsidRDefault="00391B10" w:rsidP="00746686">
      <w:pPr>
        <w:pStyle w:val="Langtext"/>
      </w:pPr>
      <w:r>
        <w:t xml:space="preserve"> Angeboten: (....)</w:t>
      </w:r>
    </w:p>
    <w:p w14:paraId="75D46A14" w14:textId="77777777" w:rsidR="00391B10" w:rsidRDefault="00391B10" w:rsidP="00746686">
      <w:pPr>
        <w:pStyle w:val="Folgeposition"/>
        <w:keepNext/>
        <w:keepLines/>
      </w:pPr>
      <w:r>
        <w:t>B</w:t>
      </w:r>
      <w:r>
        <w:rPr>
          <w:sz w:val="12"/>
        </w:rPr>
        <w:t>+</w:t>
      </w:r>
      <w:r>
        <w:tab/>
        <w:t>Material/Erzeugnis Beispiel AG zu 68PG</w:t>
      </w:r>
      <w:r>
        <w:tab/>
        <w:t xml:space="preserve">  </w:t>
      </w:r>
    </w:p>
    <w:p w14:paraId="70F683B7" w14:textId="77777777" w:rsidR="00391B10" w:rsidRDefault="00391B10" w:rsidP="00746686">
      <w:pPr>
        <w:pStyle w:val="Langtext"/>
      </w:pPr>
      <w:r>
        <w:t>Das Verwenden nachstehend angebotener Materialien/Erzeugnisse zu den angegebenen Positionen dieser ULG wird vereinbart:</w:t>
      </w:r>
    </w:p>
    <w:p w14:paraId="3C27E676" w14:textId="77777777" w:rsidR="00391B10" w:rsidRDefault="00391B10" w:rsidP="00746686">
      <w:pPr>
        <w:pStyle w:val="Langtext"/>
      </w:pPr>
      <w:r>
        <w:t xml:space="preserve"> Betrifft Position(en):  _ _ _</w:t>
      </w:r>
    </w:p>
    <w:p w14:paraId="61C114C2" w14:textId="77777777" w:rsidR="00391B10" w:rsidRDefault="00391B10" w:rsidP="00746686">
      <w:pPr>
        <w:pStyle w:val="Langtext"/>
      </w:pPr>
      <w:r>
        <w:t xml:space="preserve"> Beispielhaftes Material/Erzeugnis:  _ _ _</w:t>
      </w:r>
    </w:p>
    <w:p w14:paraId="474632CA" w14:textId="77777777" w:rsidR="00391B10" w:rsidRDefault="00391B10" w:rsidP="00746686">
      <w:pPr>
        <w:pStyle w:val="Langtext"/>
      </w:pPr>
      <w:r>
        <w:t xml:space="preserve"> Angeboten ist das beispielhafte oder ein Material/Erzeugnis gleichwertiger Art.</w:t>
      </w:r>
    </w:p>
    <w:p w14:paraId="6B1740D4" w14:textId="77777777" w:rsidR="00391B10" w:rsidRDefault="00391B10" w:rsidP="00746686">
      <w:pPr>
        <w:pStyle w:val="Langtext"/>
      </w:pPr>
      <w:r>
        <w:t xml:space="preserve"> Kriterien der Gleichwertigkeit:  _ _ _</w:t>
      </w:r>
    </w:p>
    <w:p w14:paraId="761EEFDC" w14:textId="77777777" w:rsidR="00391B10" w:rsidRDefault="00391B10" w:rsidP="00746686">
      <w:pPr>
        <w:pStyle w:val="Langtext"/>
      </w:pPr>
      <w:r>
        <w:t xml:space="preserve"> Angeboten: (....)</w:t>
      </w:r>
    </w:p>
    <w:p w14:paraId="1BE4CC07" w14:textId="77777777" w:rsidR="00391B10" w:rsidRDefault="00391B10" w:rsidP="00746686">
      <w:pPr>
        <w:pStyle w:val="TrennungPOS"/>
      </w:pPr>
    </w:p>
    <w:p w14:paraId="3373DAD2" w14:textId="77777777" w:rsidR="00391B10" w:rsidRDefault="00391B10" w:rsidP="00746686">
      <w:pPr>
        <w:pStyle w:val="GrundtextPosNr"/>
        <w:keepNext/>
        <w:keepLines/>
      </w:pPr>
      <w:r>
        <w:t>68.PG 01</w:t>
      </w:r>
    </w:p>
    <w:p w14:paraId="7E9E7F8E" w14:textId="77777777" w:rsidR="00391B10" w:rsidRDefault="00391B10" w:rsidP="00746686">
      <w:pPr>
        <w:pStyle w:val="Folgeposition"/>
      </w:pPr>
      <w:r>
        <w:t xml:space="preserve"> </w:t>
      </w:r>
      <w:r>
        <w:rPr>
          <w:sz w:val="12"/>
        </w:rPr>
        <w:t>+</w:t>
      </w:r>
      <w:r>
        <w:tab/>
        <w:t>Fassadenbekleidung mit PREFA Zackenprofil 22/40/2,0</w:t>
      </w:r>
      <w:r>
        <w:tab/>
        <w:t xml:space="preserve">m2 </w:t>
      </w:r>
    </w:p>
    <w:p w14:paraId="21905F8D" w14:textId="77777777" w:rsidR="00391B10" w:rsidRDefault="00391B10" w:rsidP="00746686">
      <w:pPr>
        <w:pStyle w:val="Langtext"/>
      </w:pPr>
      <w:r>
        <w:t>Liefern und Montieren einer rostfreien Aluminium Fassadenbekleidung mit Zackenprofil Typ 22/40/2,0 mm, gemäß Ausführungsplan und den statischen Erfordernissen, geradlinig und fluchtgerecht auf vorhandener Unterkonstruktion. Einschließlich Befestigungsmaterial (verdeckte Befestigung mittels Gleithafte auf vorhandener Unterkonstruktion).</w:t>
      </w:r>
    </w:p>
    <w:p w14:paraId="3AAE6C87" w14:textId="77777777" w:rsidR="00391B10" w:rsidRDefault="00391B10" w:rsidP="00746686">
      <w:pPr>
        <w:pStyle w:val="Langtext"/>
      </w:pPr>
      <w:r>
        <w:t>Die Verlegerichtlinien sind einzuhalten.</w:t>
      </w:r>
    </w:p>
    <w:p w14:paraId="50865BBF" w14:textId="77777777" w:rsidR="00391B10" w:rsidRDefault="00391B10" w:rsidP="00746686">
      <w:pPr>
        <w:pStyle w:val="Langtext"/>
      </w:pPr>
      <w:r>
        <w:t>Verlegung (horizontal / vertikal / diagonal): _ _ _</w:t>
      </w:r>
    </w:p>
    <w:p w14:paraId="4D7A8D05" w14:textId="77777777" w:rsidR="00391B10" w:rsidRDefault="00391B10" w:rsidP="00746686">
      <w:pPr>
        <w:pStyle w:val="Langtext"/>
      </w:pPr>
      <w:r>
        <w:t>Baubreite: 200 mm</w:t>
      </w:r>
    </w:p>
    <w:p w14:paraId="7180E276" w14:textId="77777777" w:rsidR="00391B10" w:rsidRDefault="00391B10" w:rsidP="00746686">
      <w:pPr>
        <w:pStyle w:val="Langtext"/>
      </w:pPr>
      <w:r>
        <w:t>Profilhöhe: 22 mm</w:t>
      </w:r>
    </w:p>
    <w:p w14:paraId="787CCD6A" w14:textId="77777777" w:rsidR="00391B10" w:rsidRDefault="00391B10" w:rsidP="00746686">
      <w:pPr>
        <w:pStyle w:val="Langtext"/>
      </w:pPr>
      <w:r>
        <w:t>Profilabstand: 40 mm</w:t>
      </w:r>
    </w:p>
    <w:p w14:paraId="66E141C8" w14:textId="77777777" w:rsidR="00391B10" w:rsidRDefault="00391B10" w:rsidP="00746686">
      <w:pPr>
        <w:pStyle w:val="Langtext"/>
      </w:pPr>
      <w:r>
        <w:t>Länge: 40 - 6200 mm</w:t>
      </w:r>
    </w:p>
    <w:p w14:paraId="6AA5939C" w14:textId="77777777" w:rsidR="00391B10" w:rsidRDefault="00391B10" w:rsidP="00746686">
      <w:pPr>
        <w:pStyle w:val="Langtext"/>
      </w:pPr>
      <w:r>
        <w:t>Materialdicke: 2,00 mm</w:t>
      </w:r>
    </w:p>
    <w:p w14:paraId="6D1CAE79" w14:textId="77777777" w:rsidR="00391B10" w:rsidRDefault="00391B10" w:rsidP="00746686">
      <w:pPr>
        <w:pStyle w:val="Langtext"/>
      </w:pPr>
      <w:r>
        <w:t>Gewicht: 7,5 kg/m²</w:t>
      </w:r>
    </w:p>
    <w:p w14:paraId="005E39E4" w14:textId="77777777" w:rsidR="00391B10" w:rsidRDefault="00391B10" w:rsidP="00746686">
      <w:pPr>
        <w:pStyle w:val="Langtext"/>
      </w:pPr>
      <w:r>
        <w:t>Material: Aluminium (vollständig recycelbar)</w:t>
      </w:r>
    </w:p>
    <w:p w14:paraId="39DFA2E4" w14:textId="77777777" w:rsidR="00391B10" w:rsidRDefault="00391B10" w:rsidP="00746686">
      <w:pPr>
        <w:pStyle w:val="Langtext"/>
      </w:pPr>
      <w:r>
        <w:t>Legierung: EN AW 6060 T66</w:t>
      </w:r>
    </w:p>
    <w:p w14:paraId="5378CE1C" w14:textId="77777777" w:rsidR="00391B10" w:rsidRDefault="00391B10" w:rsidP="00746686">
      <w:pPr>
        <w:pStyle w:val="Langtext"/>
      </w:pPr>
      <w:r>
        <w:t>Vorder- und Rückseite: Pulverbeschichtung / blank (eloxalfähig)</w:t>
      </w:r>
    </w:p>
    <w:p w14:paraId="5C87E2C2" w14:textId="77777777" w:rsidR="00391B10" w:rsidRDefault="00391B10" w:rsidP="00746686">
      <w:pPr>
        <w:pStyle w:val="Langtext"/>
      </w:pPr>
      <w:r>
        <w:t>Farbe:  _ _ _ (nach RAL)</w:t>
      </w:r>
    </w:p>
    <w:p w14:paraId="64131D77" w14:textId="77777777" w:rsidR="00391B10" w:rsidRDefault="00391B10" w:rsidP="00746686">
      <w:pPr>
        <w:pStyle w:val="Langtext"/>
      </w:pPr>
      <w:r>
        <w:t>Brandverhaltensklasse: blank A1, pulverbeschichtet A2 gemäß EN 13501-1</w:t>
      </w:r>
    </w:p>
    <w:p w14:paraId="4C5E5B23" w14:textId="77777777" w:rsidR="00391B10" w:rsidRDefault="00391B10" w:rsidP="00746686">
      <w:pPr>
        <w:pStyle w:val="Langtext"/>
      </w:pPr>
      <w:r>
        <w:t>z.B. Fassadenbekleidung mit PREFA Zackenprofil 22/40/2,0 oder Gleichwertiges.</w:t>
      </w:r>
    </w:p>
    <w:p w14:paraId="5ADB1FAF" w14:textId="77777777" w:rsidR="00391B10" w:rsidRDefault="00391B10" w:rsidP="00746686">
      <w:pPr>
        <w:pStyle w:val="Langtext"/>
      </w:pPr>
      <w:r>
        <w:t>Angebotenes Erzeugnis: (....)</w:t>
      </w:r>
    </w:p>
    <w:p w14:paraId="235B71D7" w14:textId="77777777" w:rsidR="00391B10" w:rsidRDefault="00391B10" w:rsidP="00746686">
      <w:pPr>
        <w:pStyle w:val="TrennungPOS"/>
      </w:pPr>
    </w:p>
    <w:p w14:paraId="062B02DA" w14:textId="77777777" w:rsidR="00391B10" w:rsidRDefault="00391B10" w:rsidP="00746686">
      <w:pPr>
        <w:pStyle w:val="GrundtextPosNr"/>
        <w:keepNext/>
        <w:keepLines/>
      </w:pPr>
      <w:r>
        <w:t>68.PG 02</w:t>
      </w:r>
    </w:p>
    <w:p w14:paraId="3B190C15" w14:textId="77777777" w:rsidR="00391B10" w:rsidRDefault="00391B10" w:rsidP="00746686">
      <w:pPr>
        <w:pStyle w:val="Folgeposition"/>
      </w:pPr>
      <w:r>
        <w:t xml:space="preserve"> </w:t>
      </w:r>
      <w:r>
        <w:rPr>
          <w:sz w:val="12"/>
        </w:rPr>
        <w:t>+</w:t>
      </w:r>
      <w:r>
        <w:tab/>
        <w:t>Balkonbekleidung mit PREFA Zackenprofil 22/40/2,0</w:t>
      </w:r>
      <w:r>
        <w:tab/>
        <w:t xml:space="preserve">m2 </w:t>
      </w:r>
    </w:p>
    <w:p w14:paraId="4AF165E2" w14:textId="77777777" w:rsidR="00391B10" w:rsidRDefault="00391B10" w:rsidP="00746686">
      <w:pPr>
        <w:pStyle w:val="Langtext"/>
      </w:pPr>
      <w:r>
        <w:t>Liefern und Montieren einer rostfreien Aluminium Balkonbekleidung mit Zackenprofil 22/40/2,0 mm, gemäß Ausführungsplan und den statischen Erfordernissen.</w:t>
      </w:r>
    </w:p>
    <w:p w14:paraId="29DE6A4A" w14:textId="77777777" w:rsidR="00391B10" w:rsidRDefault="00391B10" w:rsidP="00746686">
      <w:pPr>
        <w:pStyle w:val="Langtext"/>
      </w:pPr>
      <w:r>
        <w:t>Verdeckte Befestigung mittels Gleithafte und Nietverbindung, geradlinig und fluchtgerecht auf vorhandener Rahmenkonstruktion.</w:t>
      </w:r>
    </w:p>
    <w:p w14:paraId="54A074E5" w14:textId="77777777" w:rsidR="00391B10" w:rsidRDefault="00391B10" w:rsidP="00746686">
      <w:pPr>
        <w:pStyle w:val="Langtext"/>
      </w:pPr>
      <w:r>
        <w:t>Einschließlich Befestigungsmaterial:</w:t>
      </w:r>
    </w:p>
    <w:p w14:paraId="2AB15121" w14:textId="77777777" w:rsidR="00391B10" w:rsidRDefault="00391B10" w:rsidP="00746686">
      <w:pPr>
        <w:pStyle w:val="Langtext"/>
      </w:pPr>
      <w:r>
        <w:t>Gleithaft, Aluminium</w:t>
      </w:r>
    </w:p>
    <w:p w14:paraId="6F8233F4" w14:textId="77777777" w:rsidR="00391B10" w:rsidRDefault="00391B10" w:rsidP="00746686">
      <w:pPr>
        <w:pStyle w:val="Langtext"/>
      </w:pPr>
      <w:r>
        <w:t>Balkonniete, Edelstahl mit Edelstahldorn:</w:t>
      </w:r>
    </w:p>
    <w:p w14:paraId="71101717" w14:textId="77777777" w:rsidR="00391B10" w:rsidRDefault="00391B10" w:rsidP="00746686">
      <w:pPr>
        <w:pStyle w:val="Langtext"/>
      </w:pPr>
      <w:r>
        <w:t>Abmessungen: 5 x 14 mm</w:t>
      </w:r>
    </w:p>
    <w:p w14:paraId="1152CC83" w14:textId="77777777" w:rsidR="00391B10" w:rsidRDefault="00391B10" w:rsidP="00746686">
      <w:pPr>
        <w:pStyle w:val="Langtext"/>
      </w:pPr>
      <w:r>
        <w:t>Kopfdurchmesser: 15 mm</w:t>
      </w:r>
    </w:p>
    <w:p w14:paraId="307C7A82" w14:textId="77777777" w:rsidR="00391B10" w:rsidRDefault="00391B10" w:rsidP="00746686">
      <w:pPr>
        <w:pStyle w:val="Langtext"/>
      </w:pPr>
      <w:r>
        <w:t>Klemmbereich: 4 - 9,5 mm</w:t>
      </w:r>
    </w:p>
    <w:p w14:paraId="32749A8E" w14:textId="77777777" w:rsidR="00391B10" w:rsidRDefault="00391B10" w:rsidP="00746686">
      <w:pPr>
        <w:pStyle w:val="Langtext"/>
      </w:pPr>
      <w:r>
        <w:t>Die Herstellerrichtlinien sowie die Verlegerichtlinien sind einzuhalten.</w:t>
      </w:r>
    </w:p>
    <w:p w14:paraId="3E59FE72" w14:textId="77777777" w:rsidR="00391B10" w:rsidRDefault="00391B10" w:rsidP="00746686">
      <w:pPr>
        <w:pStyle w:val="Langtext"/>
      </w:pPr>
      <w:r>
        <w:t>Verlegung ausschließlich vertikal</w:t>
      </w:r>
    </w:p>
    <w:p w14:paraId="1D83327C" w14:textId="77777777" w:rsidR="00391B10" w:rsidRDefault="00391B10" w:rsidP="00746686">
      <w:pPr>
        <w:pStyle w:val="Langtext"/>
      </w:pPr>
      <w:r>
        <w:t>Baubreite: 200 mm</w:t>
      </w:r>
    </w:p>
    <w:p w14:paraId="4D347512" w14:textId="77777777" w:rsidR="00391B10" w:rsidRDefault="00391B10" w:rsidP="00746686">
      <w:pPr>
        <w:pStyle w:val="Langtext"/>
      </w:pPr>
      <w:r>
        <w:t>Profilhöhe: 22 mm</w:t>
      </w:r>
    </w:p>
    <w:p w14:paraId="707C0BF4" w14:textId="77777777" w:rsidR="00391B10" w:rsidRDefault="00391B10" w:rsidP="00746686">
      <w:pPr>
        <w:pStyle w:val="Langtext"/>
      </w:pPr>
      <w:r>
        <w:t>Profilabstand: 40 mm</w:t>
      </w:r>
    </w:p>
    <w:p w14:paraId="61E3765E" w14:textId="77777777" w:rsidR="00391B10" w:rsidRDefault="00391B10" w:rsidP="00746686">
      <w:pPr>
        <w:pStyle w:val="Langtext"/>
      </w:pPr>
      <w:r>
        <w:t>Länge: = 1500 mm</w:t>
      </w:r>
    </w:p>
    <w:p w14:paraId="6E40CF2F" w14:textId="77777777" w:rsidR="00391B10" w:rsidRDefault="00391B10" w:rsidP="00746686">
      <w:pPr>
        <w:pStyle w:val="Langtext"/>
      </w:pPr>
      <w:r>
        <w:t>Materialdicke: 2,00 mm</w:t>
      </w:r>
    </w:p>
    <w:p w14:paraId="47593283" w14:textId="77777777" w:rsidR="00391B10" w:rsidRDefault="00391B10" w:rsidP="00746686">
      <w:pPr>
        <w:pStyle w:val="Langtext"/>
      </w:pPr>
      <w:r>
        <w:t>Gewicht: 7,5 kg/m²</w:t>
      </w:r>
    </w:p>
    <w:p w14:paraId="43F3AFEB" w14:textId="77777777" w:rsidR="00391B10" w:rsidRDefault="00391B10" w:rsidP="00746686">
      <w:pPr>
        <w:pStyle w:val="Langtext"/>
      </w:pPr>
      <w:r>
        <w:t>Material: Aluminium</w:t>
      </w:r>
    </w:p>
    <w:p w14:paraId="76B0AC86" w14:textId="77777777" w:rsidR="00391B10" w:rsidRDefault="00391B10" w:rsidP="00746686">
      <w:pPr>
        <w:pStyle w:val="Langtext"/>
      </w:pPr>
      <w:r>
        <w:t>Legierung: EN AW 6060 T66</w:t>
      </w:r>
    </w:p>
    <w:p w14:paraId="72D78EEE" w14:textId="77777777" w:rsidR="00391B10" w:rsidRDefault="00391B10" w:rsidP="0046694B">
      <w:pPr>
        <w:pStyle w:val="Langtext"/>
      </w:pPr>
      <w:bookmarkStart w:id="25" w:name="TM26"/>
      <w:bookmarkEnd w:id="25"/>
      <w:r>
        <w:t>Vorder- und Rückseite: Pulverbeschichtung / blank (eloxalfähig)</w:t>
      </w:r>
    </w:p>
    <w:p w14:paraId="52934336" w14:textId="77777777" w:rsidR="00391B10" w:rsidRDefault="00391B10" w:rsidP="0046694B">
      <w:pPr>
        <w:pStyle w:val="Langtext"/>
      </w:pPr>
      <w:r>
        <w:t>Farbe:  _ _ _ (nach RAL)</w:t>
      </w:r>
    </w:p>
    <w:p w14:paraId="7686471B" w14:textId="77777777" w:rsidR="00391B10" w:rsidRDefault="00391B10" w:rsidP="0046694B">
      <w:pPr>
        <w:pStyle w:val="Langtext"/>
      </w:pPr>
      <w:r>
        <w:t>Brandverhaltensklasse: blank A1, pulverbeschichtet A2 gemäß EN 13501-1</w:t>
      </w:r>
    </w:p>
    <w:p w14:paraId="1862C482" w14:textId="77777777" w:rsidR="00391B10" w:rsidRDefault="00391B10" w:rsidP="0046694B">
      <w:pPr>
        <w:pStyle w:val="Langtext"/>
      </w:pPr>
      <w:r>
        <w:t>z.B. Balkonbekleidung mit PREFA Zackenprofil 22/40/2,0 oder Gleichwertiges</w:t>
      </w:r>
    </w:p>
    <w:p w14:paraId="20195FB5" w14:textId="77777777" w:rsidR="00391B10" w:rsidRDefault="00391B10" w:rsidP="0046694B">
      <w:pPr>
        <w:pStyle w:val="Langtext"/>
      </w:pPr>
      <w:r>
        <w:t>Angebotenes Erzeugnis: (....)</w:t>
      </w:r>
    </w:p>
    <w:p w14:paraId="08796A3D" w14:textId="77777777" w:rsidR="00391B10" w:rsidRDefault="00391B10" w:rsidP="0046694B">
      <w:pPr>
        <w:pStyle w:val="TrennungPOS"/>
      </w:pPr>
    </w:p>
    <w:p w14:paraId="34ED6494" w14:textId="77777777" w:rsidR="00391B10" w:rsidRDefault="00391B10" w:rsidP="0046694B">
      <w:pPr>
        <w:pStyle w:val="GrundtextPosNr"/>
        <w:keepNext/>
        <w:keepLines/>
      </w:pPr>
      <w:r>
        <w:t>68.PG 04</w:t>
      </w:r>
    </w:p>
    <w:p w14:paraId="12384102" w14:textId="77777777" w:rsidR="00391B10" w:rsidRDefault="00391B10" w:rsidP="0046694B">
      <w:pPr>
        <w:pStyle w:val="Folgeposition"/>
      </w:pPr>
      <w:r>
        <w:t xml:space="preserve"> </w:t>
      </w:r>
      <w:r>
        <w:rPr>
          <w:sz w:val="12"/>
        </w:rPr>
        <w:t>+</w:t>
      </w:r>
      <w:r>
        <w:tab/>
        <w:t>PREFA Startprofil für Zackenprofil 22/40/2,0</w:t>
      </w:r>
      <w:r>
        <w:tab/>
        <w:t xml:space="preserve">m </w:t>
      </w:r>
    </w:p>
    <w:p w14:paraId="1322A8E5" w14:textId="77777777" w:rsidR="00391B10" w:rsidRDefault="00391B10" w:rsidP="0046694B">
      <w:pPr>
        <w:pStyle w:val="Langtext"/>
      </w:pPr>
      <w:r>
        <w:t>Liefern und Montieren von stranggepressten Startprofilen für den unteren Anschluss und Horizontaltrennung bei horizontaler Verlegungung und seitlichen Anschluss bei vertikaler Verlegung des Zackenprofiles. Einschließlich Befestigungsmaterial und anarbeiten an die Fassadenbekleidung.</w:t>
      </w:r>
    </w:p>
    <w:p w14:paraId="33B61164" w14:textId="77777777" w:rsidR="00391B10" w:rsidRDefault="00391B10" w:rsidP="0046694B">
      <w:pPr>
        <w:pStyle w:val="Langtext"/>
      </w:pPr>
      <w:r>
        <w:t>Sichtfläche: 12 mm</w:t>
      </w:r>
    </w:p>
    <w:p w14:paraId="6AC5E5A5" w14:textId="77777777" w:rsidR="00391B10" w:rsidRDefault="00391B10" w:rsidP="0046694B">
      <w:pPr>
        <w:pStyle w:val="Langtext"/>
      </w:pPr>
      <w:r>
        <w:t>Länge: 3000 mm</w:t>
      </w:r>
    </w:p>
    <w:p w14:paraId="4507CD3F" w14:textId="77777777" w:rsidR="00391B10" w:rsidRDefault="00391B10" w:rsidP="0046694B">
      <w:pPr>
        <w:pStyle w:val="Langtext"/>
      </w:pPr>
      <w:r>
        <w:t>Farbe/Oberfläche: wie Zackenprofil</w:t>
      </w:r>
    </w:p>
    <w:p w14:paraId="5759CFB7" w14:textId="77777777" w:rsidR="00391B10" w:rsidRDefault="00391B10" w:rsidP="0046694B">
      <w:pPr>
        <w:pStyle w:val="Langtext"/>
      </w:pPr>
      <w:r>
        <w:t>Materialdicke: wie Zackenprofil</w:t>
      </w:r>
    </w:p>
    <w:p w14:paraId="2B82738D" w14:textId="77777777" w:rsidR="00391B10" w:rsidRDefault="00391B10" w:rsidP="0046694B">
      <w:pPr>
        <w:pStyle w:val="Langtext"/>
      </w:pPr>
      <w:r>
        <w:t>Materialqualität: wie Zackenprofil</w:t>
      </w:r>
    </w:p>
    <w:p w14:paraId="4697BA6B" w14:textId="77777777" w:rsidR="00391B10" w:rsidRDefault="00391B10" w:rsidP="0046694B">
      <w:pPr>
        <w:pStyle w:val="Langtext"/>
      </w:pPr>
      <w:r>
        <w:t>PREFA Startprofil für Zackenprofil 22/40/2,0</w:t>
      </w:r>
    </w:p>
    <w:p w14:paraId="45D77EAD" w14:textId="77777777" w:rsidR="00391B10" w:rsidRDefault="00391B10" w:rsidP="0046694B">
      <w:pPr>
        <w:pStyle w:val="TrennungPOS"/>
      </w:pPr>
    </w:p>
    <w:p w14:paraId="77238A96" w14:textId="77777777" w:rsidR="00391B10" w:rsidRDefault="00391B10" w:rsidP="0046694B">
      <w:pPr>
        <w:pStyle w:val="GrundtextPosNr"/>
        <w:keepNext/>
        <w:keepLines/>
      </w:pPr>
      <w:r>
        <w:t>68.PG 05</w:t>
      </w:r>
    </w:p>
    <w:p w14:paraId="2988913B" w14:textId="77777777" w:rsidR="00391B10" w:rsidRDefault="00391B10" w:rsidP="0046694B">
      <w:pPr>
        <w:pStyle w:val="Folgeposition"/>
      </w:pPr>
      <w:r>
        <w:t xml:space="preserve"> </w:t>
      </w:r>
      <w:r>
        <w:rPr>
          <w:sz w:val="12"/>
        </w:rPr>
        <w:t>+</w:t>
      </w:r>
      <w:r>
        <w:tab/>
        <w:t>PREFA Abschlussprofil für Zackenprofil 22/40/2,0</w:t>
      </w:r>
      <w:r>
        <w:tab/>
        <w:t xml:space="preserve">m </w:t>
      </w:r>
    </w:p>
    <w:p w14:paraId="77385E45" w14:textId="77777777" w:rsidR="00391B10" w:rsidRDefault="00391B10" w:rsidP="0046694B">
      <w:pPr>
        <w:pStyle w:val="Langtext"/>
      </w:pPr>
      <w:r>
        <w:t>Liefern und Montieren von stranggepressten</w:t>
      </w:r>
    </w:p>
    <w:p w14:paraId="4885751A" w14:textId="77777777" w:rsidR="00391B10" w:rsidRDefault="00391B10" w:rsidP="0046694B">
      <w:pPr>
        <w:pStyle w:val="Langtext"/>
      </w:pPr>
      <w:r>
        <w:t>Abschlussprofilen für den oberen Anschluss bei horizontaler Verlegung und seitlichen Anschluss bei vertikaler Verlegung des Zackenprofils. Einschließlich Befestigungsmaterial und anarbeiten an die Fassadenbekleidung.</w:t>
      </w:r>
    </w:p>
    <w:p w14:paraId="42EA3FFC" w14:textId="77777777" w:rsidR="00391B10" w:rsidRDefault="00391B10" w:rsidP="0046694B">
      <w:pPr>
        <w:pStyle w:val="Langtext"/>
      </w:pPr>
      <w:r>
        <w:t>Sichtfläche: 40 mm</w:t>
      </w:r>
    </w:p>
    <w:p w14:paraId="2FA582B6" w14:textId="77777777" w:rsidR="00391B10" w:rsidRDefault="00391B10" w:rsidP="0046694B">
      <w:pPr>
        <w:pStyle w:val="Langtext"/>
      </w:pPr>
      <w:r>
        <w:t>Länge: 3000 mm</w:t>
      </w:r>
    </w:p>
    <w:p w14:paraId="7B9443A0" w14:textId="77777777" w:rsidR="00391B10" w:rsidRDefault="00391B10" w:rsidP="0046694B">
      <w:pPr>
        <w:pStyle w:val="Langtext"/>
      </w:pPr>
      <w:r>
        <w:t>Farbe/Oberfläche: wie Zackenprofil</w:t>
      </w:r>
    </w:p>
    <w:p w14:paraId="01F34438" w14:textId="77777777" w:rsidR="00391B10" w:rsidRDefault="00391B10" w:rsidP="0046694B">
      <w:pPr>
        <w:pStyle w:val="Langtext"/>
      </w:pPr>
      <w:r>
        <w:t>Materialdicke: wie Zackenprofil</w:t>
      </w:r>
    </w:p>
    <w:p w14:paraId="6C8CCBD1" w14:textId="77777777" w:rsidR="00391B10" w:rsidRDefault="00391B10" w:rsidP="0046694B">
      <w:pPr>
        <w:pStyle w:val="Langtext"/>
      </w:pPr>
      <w:r>
        <w:t>Materialqualität: wie Zackenprofil</w:t>
      </w:r>
    </w:p>
    <w:p w14:paraId="707408F6" w14:textId="77777777" w:rsidR="00391B10" w:rsidRDefault="00391B10" w:rsidP="0046694B">
      <w:pPr>
        <w:pStyle w:val="Langtext"/>
      </w:pPr>
      <w:r>
        <w:t>PREFA Abschlussprofil für Zackenprofil 22/40/2,0</w:t>
      </w:r>
    </w:p>
    <w:p w14:paraId="2E88B5D6" w14:textId="77777777" w:rsidR="00391B10" w:rsidRDefault="00391B10" w:rsidP="0046694B">
      <w:pPr>
        <w:pStyle w:val="TrennungPOS"/>
      </w:pPr>
    </w:p>
    <w:p w14:paraId="4DB49EF2" w14:textId="77777777" w:rsidR="00391B10" w:rsidRDefault="00391B10" w:rsidP="0046694B">
      <w:pPr>
        <w:pStyle w:val="GrundtextPosNr"/>
        <w:keepNext/>
        <w:keepLines/>
      </w:pPr>
      <w:r>
        <w:t>68.PG 06</w:t>
      </w:r>
    </w:p>
    <w:p w14:paraId="25427957" w14:textId="77777777" w:rsidR="00391B10" w:rsidRDefault="00391B10" w:rsidP="0046694B">
      <w:pPr>
        <w:pStyle w:val="Folgeposition"/>
      </w:pPr>
      <w:r>
        <w:t xml:space="preserve"> </w:t>
      </w:r>
      <w:r>
        <w:rPr>
          <w:sz w:val="12"/>
        </w:rPr>
        <w:t>+</w:t>
      </w:r>
      <w:r>
        <w:tab/>
        <w:t>PREFA Eckprofil für Zackenprofil 22/40/2,0</w:t>
      </w:r>
      <w:r>
        <w:tab/>
        <w:t xml:space="preserve">m </w:t>
      </w:r>
    </w:p>
    <w:p w14:paraId="0235C6C4" w14:textId="77777777" w:rsidR="00391B10" w:rsidRDefault="00391B10" w:rsidP="0046694B">
      <w:pPr>
        <w:pStyle w:val="Langtext"/>
      </w:pPr>
      <w:r>
        <w:t>Liefern und Montieren von stranggepressten Eckprofilen für die Ausbildung von Außen- und Innenecken einschließlich Halteblättchen, Befestigungsmaterial und Anarbeiten an die Fassadenbekleidung.</w:t>
      </w:r>
    </w:p>
    <w:p w14:paraId="6416FD9B" w14:textId="77777777" w:rsidR="00391B10" w:rsidRDefault="00391B10" w:rsidP="0046694B">
      <w:pPr>
        <w:pStyle w:val="Langtext"/>
      </w:pPr>
      <w:r>
        <w:t>Sichtflächen:</w:t>
      </w:r>
    </w:p>
    <w:p w14:paraId="610C0A30" w14:textId="77777777" w:rsidR="00391B10" w:rsidRDefault="00391B10" w:rsidP="0046694B">
      <w:pPr>
        <w:pStyle w:val="Langtext"/>
      </w:pPr>
      <w:r>
        <w:t>Außenecke: 63/63 mm</w:t>
      </w:r>
    </w:p>
    <w:p w14:paraId="25EFACFB" w14:textId="77777777" w:rsidR="00391B10" w:rsidRDefault="00391B10" w:rsidP="0046694B">
      <w:pPr>
        <w:pStyle w:val="Langtext"/>
      </w:pPr>
      <w:r>
        <w:t>Innenecke: 50/50 mm</w:t>
      </w:r>
    </w:p>
    <w:p w14:paraId="76CBCEFB" w14:textId="77777777" w:rsidR="00391B10" w:rsidRDefault="00391B10" w:rsidP="0046694B">
      <w:pPr>
        <w:pStyle w:val="Langtext"/>
      </w:pPr>
      <w:r>
        <w:t>Länge: 3000 mm</w:t>
      </w:r>
    </w:p>
    <w:p w14:paraId="03D05D10" w14:textId="77777777" w:rsidR="00391B10" w:rsidRDefault="00391B10" w:rsidP="0046694B">
      <w:pPr>
        <w:pStyle w:val="Langtext"/>
      </w:pPr>
      <w:r>
        <w:t>Farbe/Oberfläche: wie Zackenprofil</w:t>
      </w:r>
    </w:p>
    <w:p w14:paraId="6B8ED540" w14:textId="77777777" w:rsidR="00391B10" w:rsidRDefault="00391B10" w:rsidP="0046694B">
      <w:pPr>
        <w:pStyle w:val="Langtext"/>
      </w:pPr>
      <w:r>
        <w:t>Materialdicke: wie Zackenprofil</w:t>
      </w:r>
    </w:p>
    <w:p w14:paraId="6197D90E" w14:textId="77777777" w:rsidR="00391B10" w:rsidRDefault="00391B10" w:rsidP="0046694B">
      <w:pPr>
        <w:pStyle w:val="Langtext"/>
      </w:pPr>
      <w:r>
        <w:t>Materialqualität: wie Zackenprofil</w:t>
      </w:r>
    </w:p>
    <w:p w14:paraId="196EE201" w14:textId="77777777" w:rsidR="00391B10" w:rsidRDefault="00391B10" w:rsidP="0046694B">
      <w:pPr>
        <w:pStyle w:val="TrennungPOS"/>
      </w:pPr>
    </w:p>
    <w:p w14:paraId="4DE0F3C3" w14:textId="77777777" w:rsidR="00391B10" w:rsidRDefault="00391B10" w:rsidP="0046694B">
      <w:pPr>
        <w:pStyle w:val="GrundtextPosNr"/>
        <w:keepNext/>
        <w:keepLines/>
      </w:pPr>
      <w:r>
        <w:t>68.PG 07</w:t>
      </w:r>
    </w:p>
    <w:p w14:paraId="49F470E8" w14:textId="77777777" w:rsidR="00391B10" w:rsidRDefault="00391B10" w:rsidP="0046694B">
      <w:pPr>
        <w:pStyle w:val="Folgeposition"/>
      </w:pPr>
      <w:r>
        <w:t xml:space="preserve"> </w:t>
      </w:r>
      <w:r>
        <w:rPr>
          <w:sz w:val="12"/>
        </w:rPr>
        <w:t>+</w:t>
      </w:r>
      <w:r>
        <w:tab/>
        <w:t>Eckausbildung Außen- u. Innenecken PREFA Zackenprofil</w:t>
      </w:r>
      <w:r>
        <w:tab/>
        <w:t xml:space="preserve">m </w:t>
      </w:r>
    </w:p>
    <w:p w14:paraId="419C51CB" w14:textId="77777777" w:rsidR="00391B10" w:rsidRDefault="00391B10" w:rsidP="0046694B">
      <w:pPr>
        <w:pStyle w:val="Langtext"/>
      </w:pPr>
      <w:r>
        <w:t>Liefern und Montieren von Außen- und Innenecken, einschließlich Befestigungsmaterial und anarbeiten an die Fassadenbekleidung.</w:t>
      </w:r>
    </w:p>
    <w:p w14:paraId="24FAA699" w14:textId="77777777" w:rsidR="00391B10" w:rsidRDefault="00391B10" w:rsidP="0046694B">
      <w:pPr>
        <w:pStyle w:val="Langtext"/>
      </w:pPr>
      <w:r>
        <w:t>Gesamtzuschnitt: bis 400 mm</w:t>
      </w:r>
    </w:p>
    <w:p w14:paraId="3ED60ADB" w14:textId="77777777" w:rsidR="00391B10" w:rsidRDefault="00391B10" w:rsidP="0046694B">
      <w:pPr>
        <w:pStyle w:val="Langtext"/>
      </w:pPr>
      <w:r>
        <w:t>Abkantung: bis 8 Stk.</w:t>
      </w:r>
    </w:p>
    <w:p w14:paraId="346B5424" w14:textId="77777777" w:rsidR="00391B10" w:rsidRDefault="00391B10" w:rsidP="0046694B">
      <w:pPr>
        <w:pStyle w:val="Langtext"/>
      </w:pPr>
      <w:r>
        <w:t>Materialdicke: 1,00 mm</w:t>
      </w:r>
    </w:p>
    <w:p w14:paraId="1487C817" w14:textId="77777777" w:rsidR="00391B10" w:rsidRDefault="00391B10" w:rsidP="0046694B">
      <w:pPr>
        <w:pStyle w:val="Langtext"/>
      </w:pPr>
      <w:r>
        <w:t>Material: Aluminium</w:t>
      </w:r>
    </w:p>
    <w:p w14:paraId="3813DA1F" w14:textId="77777777" w:rsidR="00391B10" w:rsidRDefault="00391B10" w:rsidP="0046694B">
      <w:pPr>
        <w:pStyle w:val="Langtext"/>
      </w:pPr>
      <w:r>
        <w:t>Legierung: AlMn1Mg0,5</w:t>
      </w:r>
    </w:p>
    <w:p w14:paraId="6CA3A0D7" w14:textId="77777777" w:rsidR="00391B10" w:rsidRDefault="00391B10" w:rsidP="0046694B">
      <w:pPr>
        <w:pStyle w:val="Langtext"/>
      </w:pPr>
      <w:r>
        <w:t>Farbe: wie Profilwelle</w:t>
      </w:r>
    </w:p>
    <w:p w14:paraId="5C5E402E" w14:textId="77777777" w:rsidR="00391B10" w:rsidRDefault="00391B10" w:rsidP="0046694B">
      <w:pPr>
        <w:pStyle w:val="Langtext"/>
      </w:pPr>
      <w:r>
        <w:t>Eckausbildung Außen- und Innenecken PREFA Zackenprofil</w:t>
      </w:r>
    </w:p>
    <w:p w14:paraId="26D10A17" w14:textId="77777777" w:rsidR="00391B10" w:rsidRDefault="00391B10" w:rsidP="0046694B">
      <w:pPr>
        <w:pStyle w:val="TrennungPOS"/>
      </w:pPr>
    </w:p>
    <w:p w14:paraId="3C7CE4FB" w14:textId="77777777" w:rsidR="00391B10" w:rsidRDefault="00391B10" w:rsidP="0046694B">
      <w:pPr>
        <w:pStyle w:val="GrundtextPosNr"/>
        <w:keepNext/>
        <w:keepLines/>
      </w:pPr>
      <w:r>
        <w:t>68.PG 08</w:t>
      </w:r>
    </w:p>
    <w:p w14:paraId="1E6935BF" w14:textId="77777777" w:rsidR="00391B10" w:rsidRDefault="00391B10" w:rsidP="0046694B">
      <w:pPr>
        <w:pStyle w:val="Folgeposition"/>
      </w:pPr>
      <w:r>
        <w:t xml:space="preserve"> </w:t>
      </w:r>
      <w:r>
        <w:rPr>
          <w:sz w:val="12"/>
        </w:rPr>
        <w:t>+</w:t>
      </w:r>
      <w:r>
        <w:tab/>
        <w:t>PREFA Wetterschenkel (Geschoßtrennprofil) für ZP</w:t>
      </w:r>
      <w:r>
        <w:tab/>
        <w:t xml:space="preserve">m </w:t>
      </w:r>
    </w:p>
    <w:p w14:paraId="453F9B95" w14:textId="77777777" w:rsidR="00391B10" w:rsidRDefault="00391B10" w:rsidP="0046694B">
      <w:pPr>
        <w:pStyle w:val="Langtext"/>
      </w:pPr>
      <w:r>
        <w:t>Liefern und Montieren von Wetterschenkel (Geschoßtrennprofil) für den unteren Anschluss, Horizontaltrennung und oberer Fensterabschluss, inkl. Stoßverbinder, inkl. erforderlichem Befestigungsmaterial und fachgerechtes anarbeiten an das Zackenprofil.</w:t>
      </w:r>
    </w:p>
    <w:p w14:paraId="344069A3" w14:textId="77777777" w:rsidR="00391B10" w:rsidRDefault="00391B10" w:rsidP="0046694B">
      <w:pPr>
        <w:pStyle w:val="Langtext"/>
      </w:pPr>
      <w:r>
        <w:t>Farbe: wie Zackenprofil</w:t>
      </w:r>
    </w:p>
    <w:p w14:paraId="26216922" w14:textId="77777777" w:rsidR="00391B10" w:rsidRDefault="00391B10" w:rsidP="0046694B">
      <w:pPr>
        <w:pStyle w:val="Langtext"/>
      </w:pPr>
      <w:r>
        <w:t>Materialqualität: Aluminium, Legierung AlM1Mg0,5</w:t>
      </w:r>
    </w:p>
    <w:p w14:paraId="6ACB0BCD" w14:textId="77777777" w:rsidR="00391B10" w:rsidRDefault="00391B10" w:rsidP="0046694B">
      <w:pPr>
        <w:pStyle w:val="Langtext"/>
      </w:pPr>
      <w:r>
        <w:t>Materialdicke: wie Zackenprofil</w:t>
      </w:r>
    </w:p>
    <w:p w14:paraId="0A909822" w14:textId="77777777" w:rsidR="00391B10" w:rsidRDefault="00391B10" w:rsidP="0046694B">
      <w:pPr>
        <w:pStyle w:val="Langtext"/>
      </w:pPr>
      <w:r>
        <w:t>Wetterschenkel:</w:t>
      </w:r>
    </w:p>
    <w:p w14:paraId="6829101D" w14:textId="77777777" w:rsidR="00391B10" w:rsidRDefault="00391B10" w:rsidP="0046694B">
      <w:pPr>
        <w:pStyle w:val="Langtext"/>
      </w:pPr>
      <w:r>
        <w:t>Zuschnitt: 120 mm,</w:t>
      </w:r>
    </w:p>
    <w:p w14:paraId="0A5C187B" w14:textId="77777777" w:rsidR="00391B10" w:rsidRDefault="00391B10" w:rsidP="0046694B">
      <w:pPr>
        <w:pStyle w:val="Langtext"/>
      </w:pPr>
      <w:r>
        <w:t>Abkantung: 3 Stk.,</w:t>
      </w:r>
    </w:p>
    <w:p w14:paraId="0A23E866" w14:textId="77777777" w:rsidR="00391B10" w:rsidRDefault="00391B10" w:rsidP="0046694B">
      <w:pPr>
        <w:pStyle w:val="Langtext"/>
      </w:pPr>
      <w:r>
        <w:t>Länge: 2500 mm,</w:t>
      </w:r>
    </w:p>
    <w:p w14:paraId="1E974FFF" w14:textId="77777777" w:rsidR="00391B10" w:rsidRDefault="00391B10" w:rsidP="0046694B">
      <w:pPr>
        <w:pStyle w:val="Langtext"/>
      </w:pPr>
      <w:r>
        <w:t>Stoßverbinder:</w:t>
      </w:r>
    </w:p>
    <w:p w14:paraId="2DE4B34B" w14:textId="77777777" w:rsidR="00391B10" w:rsidRDefault="00391B10" w:rsidP="0046694B">
      <w:pPr>
        <w:pStyle w:val="Langtext"/>
      </w:pPr>
      <w:r>
        <w:t>Material: Aluminium,</w:t>
      </w:r>
    </w:p>
    <w:p w14:paraId="39BF0CED" w14:textId="77777777" w:rsidR="00391B10" w:rsidRDefault="00391B10" w:rsidP="0046694B">
      <w:pPr>
        <w:pStyle w:val="Langtext"/>
      </w:pPr>
      <w:r>
        <w:t>Farbe: wie Zackenprofil,</w:t>
      </w:r>
    </w:p>
    <w:p w14:paraId="715FC147" w14:textId="77777777" w:rsidR="00391B10" w:rsidRDefault="00391B10" w:rsidP="0046694B">
      <w:pPr>
        <w:pStyle w:val="Langtext"/>
      </w:pPr>
      <w:r>
        <w:t>Länge: 150 mm,</w:t>
      </w:r>
    </w:p>
    <w:p w14:paraId="0186B131" w14:textId="77777777" w:rsidR="00391B10" w:rsidRDefault="00391B10" w:rsidP="0046694B">
      <w:pPr>
        <w:pStyle w:val="Langtext"/>
      </w:pPr>
      <w:r>
        <w:t>PREFA Wetterschenkel (Geschoßtrennprofil)</w:t>
      </w:r>
    </w:p>
    <w:p w14:paraId="27484399" w14:textId="77777777" w:rsidR="00391B10" w:rsidRDefault="00391B10" w:rsidP="0046694B">
      <w:pPr>
        <w:pStyle w:val="TrennungPOS"/>
      </w:pPr>
    </w:p>
    <w:p w14:paraId="1A56112A" w14:textId="77777777" w:rsidR="00391B10" w:rsidRDefault="00391B10" w:rsidP="0046694B">
      <w:pPr>
        <w:pStyle w:val="GrundtextPosNr"/>
        <w:keepNext/>
        <w:keepLines/>
      </w:pPr>
      <w:r>
        <w:t>68.PG 09</w:t>
      </w:r>
    </w:p>
    <w:p w14:paraId="72DD294C" w14:textId="77777777" w:rsidR="00391B10" w:rsidRDefault="00391B10" w:rsidP="0046694B">
      <w:pPr>
        <w:pStyle w:val="Folgeposition"/>
      </w:pPr>
      <w:r>
        <w:t xml:space="preserve"> </w:t>
      </w:r>
      <w:r>
        <w:rPr>
          <w:sz w:val="12"/>
        </w:rPr>
        <w:t>+</w:t>
      </w:r>
      <w:r>
        <w:tab/>
        <w:t>PREFA Taschenprofil für Zackenprofil 22/40/2,0</w:t>
      </w:r>
      <w:r>
        <w:tab/>
        <w:t xml:space="preserve">m </w:t>
      </w:r>
    </w:p>
    <w:p w14:paraId="2986312C" w14:textId="77777777" w:rsidR="00391B10" w:rsidRDefault="00391B10" w:rsidP="0046694B">
      <w:pPr>
        <w:pStyle w:val="Langtext"/>
      </w:pPr>
      <w:r>
        <w:t>Liefern und Montieren von Taschenprofilen gekantet für den Wandanschluss und oberen Abschluss, einschließlich Befestigungs- u. Dichtungsmaterial sowie anarbeiten an die Fassadenbekleidung.</w:t>
      </w:r>
    </w:p>
    <w:p w14:paraId="1C193E14" w14:textId="77777777" w:rsidR="00391B10" w:rsidRDefault="00391B10" w:rsidP="0046694B">
      <w:pPr>
        <w:pStyle w:val="Langtext"/>
      </w:pPr>
      <w:r>
        <w:t>Zuschnitt: bis 135 mm</w:t>
      </w:r>
    </w:p>
    <w:p w14:paraId="0F6F379F" w14:textId="77777777" w:rsidR="00391B10" w:rsidRDefault="00391B10" w:rsidP="0046694B">
      <w:pPr>
        <w:pStyle w:val="Langtext"/>
      </w:pPr>
      <w:r>
        <w:t>Abkantung: 3 Stk.</w:t>
      </w:r>
    </w:p>
    <w:p w14:paraId="38B584A3" w14:textId="77777777" w:rsidR="00391B10" w:rsidRDefault="00391B10" w:rsidP="0046694B">
      <w:pPr>
        <w:pStyle w:val="Langtext"/>
      </w:pPr>
      <w:r>
        <w:t>Länge: 2500 mm</w:t>
      </w:r>
    </w:p>
    <w:p w14:paraId="26AE2BB2" w14:textId="77777777" w:rsidR="00391B10" w:rsidRDefault="00391B10" w:rsidP="0046694B">
      <w:pPr>
        <w:pStyle w:val="Langtext"/>
      </w:pPr>
      <w:r>
        <w:t>Farbe: wie Zackenprofil</w:t>
      </w:r>
    </w:p>
    <w:p w14:paraId="02CF1446" w14:textId="77777777" w:rsidR="00391B10" w:rsidRDefault="00391B10" w:rsidP="0046694B">
      <w:pPr>
        <w:pStyle w:val="Langtext"/>
      </w:pPr>
      <w:r>
        <w:t>Material: Aluminium</w:t>
      </w:r>
    </w:p>
    <w:p w14:paraId="5D497547" w14:textId="77777777" w:rsidR="00391B10" w:rsidRDefault="00391B10" w:rsidP="0046694B">
      <w:pPr>
        <w:pStyle w:val="Langtext"/>
      </w:pPr>
      <w:r>
        <w:t>Legierung: AlMn1Mg0,5</w:t>
      </w:r>
    </w:p>
    <w:p w14:paraId="6625194F" w14:textId="77777777" w:rsidR="00391B10" w:rsidRDefault="00391B10" w:rsidP="0046694B">
      <w:pPr>
        <w:pStyle w:val="Langtext"/>
      </w:pPr>
      <w:r>
        <w:t>Materialdicke: 1,00 mm</w:t>
      </w:r>
    </w:p>
    <w:p w14:paraId="3848C77D" w14:textId="77777777" w:rsidR="00391B10" w:rsidRDefault="00391B10" w:rsidP="0046694B">
      <w:pPr>
        <w:pStyle w:val="Langtext"/>
      </w:pPr>
      <w:r>
        <w:t>PREFA Taschenprofil für Zackenprofil 22/40/2,0</w:t>
      </w:r>
    </w:p>
    <w:p w14:paraId="5B19CD71" w14:textId="77777777" w:rsidR="00391B10" w:rsidRDefault="00391B10" w:rsidP="0046694B">
      <w:pPr>
        <w:pStyle w:val="TrennungPOS"/>
      </w:pPr>
    </w:p>
    <w:p w14:paraId="07EB4963" w14:textId="77777777" w:rsidR="00391B10" w:rsidRDefault="00391B10" w:rsidP="0046694B">
      <w:pPr>
        <w:pStyle w:val="GrundtextPosNr"/>
        <w:keepNext/>
        <w:keepLines/>
      </w:pPr>
      <w:r>
        <w:t>68.PG 10</w:t>
      </w:r>
    </w:p>
    <w:p w14:paraId="686B0C91" w14:textId="77777777" w:rsidR="00391B10" w:rsidRDefault="00391B10" w:rsidP="0046694B">
      <w:pPr>
        <w:pStyle w:val="Folgeposition"/>
      </w:pPr>
      <w:r>
        <w:t xml:space="preserve"> </w:t>
      </w:r>
      <w:r>
        <w:rPr>
          <w:sz w:val="12"/>
        </w:rPr>
        <w:t>+</w:t>
      </w:r>
      <w:r>
        <w:tab/>
        <w:t>Unterer Anschluss des PREFA Zackenprofiles</w:t>
      </w:r>
      <w:r>
        <w:tab/>
        <w:t xml:space="preserve">m </w:t>
      </w:r>
    </w:p>
    <w:p w14:paraId="6DCDF9F4" w14:textId="77777777" w:rsidR="00391B10" w:rsidRDefault="00391B10" w:rsidP="0046694B">
      <w:pPr>
        <w:pStyle w:val="Langtext"/>
      </w:pPr>
      <w:r>
        <w:t>Liefern und Montieren des unteren Anschlusses, einschließlich Befestigungsmaterial und anarbeiten an die Fassadenbekleidung.</w:t>
      </w:r>
    </w:p>
    <w:p w14:paraId="11FAF955" w14:textId="77777777" w:rsidR="00391B10" w:rsidRDefault="00391B10" w:rsidP="0046694B">
      <w:pPr>
        <w:pStyle w:val="Langtext"/>
      </w:pPr>
      <w:r>
        <w:t>Materialdicke: 1,00 mm</w:t>
      </w:r>
    </w:p>
    <w:p w14:paraId="643BF6BC" w14:textId="77777777" w:rsidR="00391B10" w:rsidRDefault="00391B10" w:rsidP="0046694B">
      <w:pPr>
        <w:pStyle w:val="Langtext"/>
      </w:pPr>
      <w:r>
        <w:t>Material: Aluminium</w:t>
      </w:r>
    </w:p>
    <w:p w14:paraId="6B7587B9" w14:textId="77777777" w:rsidR="00391B10" w:rsidRDefault="00391B10" w:rsidP="0046694B">
      <w:pPr>
        <w:pStyle w:val="Langtext"/>
      </w:pPr>
      <w:r>
        <w:t>Legierung: AlMn1Mg0,5</w:t>
      </w:r>
    </w:p>
    <w:p w14:paraId="16E4C6F6" w14:textId="77777777" w:rsidR="00391B10" w:rsidRDefault="00391B10" w:rsidP="0046694B">
      <w:pPr>
        <w:pStyle w:val="Langtext"/>
      </w:pPr>
      <w:r>
        <w:t>Farbe: wie Zackenprofil</w:t>
      </w:r>
    </w:p>
    <w:p w14:paraId="61B17D7E" w14:textId="77777777" w:rsidR="00391B10" w:rsidRDefault="00391B10" w:rsidP="0046694B">
      <w:pPr>
        <w:pStyle w:val="Langtext"/>
      </w:pPr>
      <w:r>
        <w:t>Abdeckstreifen:</w:t>
      </w:r>
    </w:p>
    <w:p w14:paraId="71283877" w14:textId="77777777" w:rsidR="00391B10" w:rsidRDefault="00391B10" w:rsidP="0046694B">
      <w:pPr>
        <w:pStyle w:val="Langtext"/>
      </w:pPr>
      <w:r>
        <w:t>Zuschnitt: _ _ _ mm</w:t>
      </w:r>
    </w:p>
    <w:p w14:paraId="2F0B2A70" w14:textId="77777777" w:rsidR="00391B10" w:rsidRDefault="00391B10" w:rsidP="0046694B">
      <w:pPr>
        <w:pStyle w:val="Langtext"/>
      </w:pPr>
      <w:r>
        <w:t>Abkantung: _ _ _ mm</w:t>
      </w:r>
    </w:p>
    <w:p w14:paraId="5A67D23E" w14:textId="77777777" w:rsidR="00391B10" w:rsidRDefault="00391B10" w:rsidP="0046694B">
      <w:pPr>
        <w:pStyle w:val="Langtext"/>
      </w:pPr>
      <w:r>
        <w:t>Steckleiste:</w:t>
      </w:r>
    </w:p>
    <w:p w14:paraId="5BF98045" w14:textId="77777777" w:rsidR="00391B10" w:rsidRDefault="00391B10" w:rsidP="0046694B">
      <w:pPr>
        <w:pStyle w:val="Langtext"/>
      </w:pPr>
      <w:r>
        <w:t>Zuschnitt: 120 mm</w:t>
      </w:r>
    </w:p>
    <w:p w14:paraId="0DBAB88D" w14:textId="77777777" w:rsidR="00391B10" w:rsidRDefault="00391B10" w:rsidP="0046694B">
      <w:pPr>
        <w:pStyle w:val="Langtext"/>
      </w:pPr>
      <w:r>
        <w:t>Abkantung: 3 Stk.</w:t>
      </w:r>
    </w:p>
    <w:p w14:paraId="4F46B8C3" w14:textId="77777777" w:rsidR="00391B10" w:rsidRDefault="00391B10" w:rsidP="0046694B">
      <w:pPr>
        <w:pStyle w:val="Langtext"/>
      </w:pPr>
      <w:r>
        <w:t>Länge: 2000 mm</w:t>
      </w:r>
    </w:p>
    <w:p w14:paraId="672AEBE0" w14:textId="77777777" w:rsidR="00391B10" w:rsidRDefault="00391B10" w:rsidP="0046694B">
      <w:pPr>
        <w:pStyle w:val="Langtext"/>
      </w:pPr>
      <w:r>
        <w:t>Unterer Anschluss des PREFA Zackenprofiles</w:t>
      </w:r>
    </w:p>
    <w:p w14:paraId="74A7E4D0" w14:textId="77777777" w:rsidR="00391B10" w:rsidRDefault="00391B10" w:rsidP="0046694B">
      <w:pPr>
        <w:pStyle w:val="TrennungPOS"/>
      </w:pPr>
    </w:p>
    <w:p w14:paraId="6801E3BD" w14:textId="77777777" w:rsidR="00391B10" w:rsidRDefault="00391B10" w:rsidP="0046694B">
      <w:pPr>
        <w:pStyle w:val="GrundtextPosNr"/>
        <w:keepNext/>
        <w:keepLines/>
      </w:pPr>
      <w:r>
        <w:t>68.PG 11</w:t>
      </w:r>
    </w:p>
    <w:p w14:paraId="2B8AC452" w14:textId="77777777" w:rsidR="00391B10" w:rsidRDefault="00391B10" w:rsidP="0046694B">
      <w:pPr>
        <w:pStyle w:val="Folgeposition"/>
      </w:pPr>
      <w:r>
        <w:t xml:space="preserve"> </w:t>
      </w:r>
      <w:r>
        <w:rPr>
          <w:sz w:val="12"/>
        </w:rPr>
        <w:t>+</w:t>
      </w:r>
      <w:r>
        <w:tab/>
        <w:t>Fenster-/Türanschluss H (Sturz) PREFA Ergänzungsband für ZP</w:t>
      </w:r>
      <w:r>
        <w:tab/>
        <w:t xml:space="preserve">m </w:t>
      </w:r>
    </w:p>
    <w:p w14:paraId="059A3E88" w14:textId="77777777" w:rsidR="00391B10" w:rsidRDefault="00391B10" w:rsidP="0046694B">
      <w:pPr>
        <w:pStyle w:val="Langtext"/>
      </w:pPr>
      <w:r>
        <w:t>Liefern und Montieren von Fenster-/Türanschlüssen horizontal (H) (Sturz) aus Ergänzungsband. Einschließlich Befestigungs- und Abdichtungsmaterial sowie anarbeiten an die Fassadenbekleidung und Fensterleibung. Es ist darauf zu achten, dass die Wärmedämmung an den Stock gut angearbeitet ist.</w:t>
      </w:r>
    </w:p>
    <w:p w14:paraId="095D987D" w14:textId="77777777" w:rsidR="00391B10" w:rsidRDefault="00391B10" w:rsidP="0046694B">
      <w:pPr>
        <w:pStyle w:val="Langtext"/>
      </w:pPr>
      <w:r>
        <w:t>Sturzblech:</w:t>
      </w:r>
    </w:p>
    <w:p w14:paraId="66AFA5E9" w14:textId="77777777" w:rsidR="00391B10" w:rsidRDefault="00391B10" w:rsidP="0046694B">
      <w:pPr>
        <w:pStyle w:val="Langtext"/>
      </w:pPr>
      <w:r>
        <w:t>Zuschnitt: _ _ _ mm</w:t>
      </w:r>
    </w:p>
    <w:p w14:paraId="7B7CC5D1" w14:textId="77777777" w:rsidR="00391B10" w:rsidRDefault="00391B10" w:rsidP="0046694B">
      <w:pPr>
        <w:pStyle w:val="Langtext"/>
      </w:pPr>
      <w:r>
        <w:t>Abkantung: _ _ _ Stk.</w:t>
      </w:r>
    </w:p>
    <w:p w14:paraId="7CBDCB86" w14:textId="77777777" w:rsidR="00391B10" w:rsidRDefault="00391B10" w:rsidP="0046694B">
      <w:pPr>
        <w:pStyle w:val="Langtext"/>
      </w:pPr>
      <w:r>
        <w:t>Materialdicke: 1,00 mm</w:t>
      </w:r>
    </w:p>
    <w:p w14:paraId="1835C367" w14:textId="77777777" w:rsidR="00391B10" w:rsidRDefault="00391B10" w:rsidP="00D80D6A">
      <w:pPr>
        <w:pStyle w:val="Langtext"/>
      </w:pPr>
      <w:bookmarkStart w:id="26" w:name="TM27"/>
      <w:bookmarkEnd w:id="26"/>
      <w:r>
        <w:t>Material: Aluminium</w:t>
      </w:r>
    </w:p>
    <w:p w14:paraId="6195F34C" w14:textId="77777777" w:rsidR="00391B10" w:rsidRDefault="00391B10" w:rsidP="00D80D6A">
      <w:pPr>
        <w:pStyle w:val="Langtext"/>
      </w:pPr>
      <w:r>
        <w:t>Legierung: AlMn1Mg0,5</w:t>
      </w:r>
    </w:p>
    <w:p w14:paraId="50A3A33E" w14:textId="77777777" w:rsidR="00391B10" w:rsidRDefault="00391B10" w:rsidP="00D80D6A">
      <w:pPr>
        <w:pStyle w:val="Langtext"/>
      </w:pPr>
      <w:r>
        <w:t>Farbe: wie Zackenprofil</w:t>
      </w:r>
    </w:p>
    <w:p w14:paraId="30BA6C4C" w14:textId="77777777" w:rsidR="00391B10" w:rsidRDefault="00391B10" w:rsidP="00D80D6A">
      <w:pPr>
        <w:pStyle w:val="Langtext"/>
      </w:pPr>
      <w:r>
        <w:t>Steckleiste:</w:t>
      </w:r>
    </w:p>
    <w:p w14:paraId="7AD9733A" w14:textId="77777777" w:rsidR="00391B10" w:rsidRDefault="00391B10" w:rsidP="00D80D6A">
      <w:pPr>
        <w:pStyle w:val="Langtext"/>
      </w:pPr>
      <w:r>
        <w:t>Zuschnitt: 120 mm</w:t>
      </w:r>
    </w:p>
    <w:p w14:paraId="03266D30" w14:textId="77777777" w:rsidR="00391B10" w:rsidRDefault="00391B10" w:rsidP="00D80D6A">
      <w:pPr>
        <w:pStyle w:val="Langtext"/>
      </w:pPr>
      <w:r>
        <w:t>Abkantung: 3 Stk.</w:t>
      </w:r>
    </w:p>
    <w:p w14:paraId="74377A50" w14:textId="77777777" w:rsidR="00391B10" w:rsidRDefault="00391B10" w:rsidP="00D80D6A">
      <w:pPr>
        <w:pStyle w:val="Langtext"/>
      </w:pPr>
      <w:r>
        <w:t>Länge: 2000 mm</w:t>
      </w:r>
    </w:p>
    <w:p w14:paraId="0F5C51E5" w14:textId="77777777" w:rsidR="00391B10" w:rsidRDefault="00391B10" w:rsidP="00D80D6A">
      <w:pPr>
        <w:pStyle w:val="Langtext"/>
      </w:pPr>
      <w:r>
        <w:t>Fenster-/Türanschluss horizontal (Sturz) aus PREFA Ergänzungsband</w:t>
      </w:r>
    </w:p>
    <w:p w14:paraId="63BE67ED" w14:textId="77777777" w:rsidR="00391B10" w:rsidRDefault="00391B10" w:rsidP="00D80D6A">
      <w:pPr>
        <w:pStyle w:val="TrennungPOS"/>
      </w:pPr>
    </w:p>
    <w:p w14:paraId="1AA5CF9C" w14:textId="77777777" w:rsidR="00391B10" w:rsidRDefault="00391B10" w:rsidP="00D80D6A">
      <w:pPr>
        <w:pStyle w:val="GrundtextPosNr"/>
        <w:keepNext/>
        <w:keepLines/>
      </w:pPr>
      <w:r>
        <w:t>68.PG 12</w:t>
      </w:r>
    </w:p>
    <w:p w14:paraId="661A4559" w14:textId="77777777" w:rsidR="00391B10" w:rsidRDefault="00391B10" w:rsidP="00D80D6A">
      <w:pPr>
        <w:pStyle w:val="Folgeposition"/>
      </w:pPr>
      <w:r>
        <w:t xml:space="preserve"> </w:t>
      </w:r>
      <w:r>
        <w:rPr>
          <w:sz w:val="12"/>
        </w:rPr>
        <w:t>+</w:t>
      </w:r>
      <w:r>
        <w:tab/>
        <w:t>Fenster-/Türanschluss V (Leibung) PREFA Erg.band für ZP</w:t>
      </w:r>
      <w:r>
        <w:tab/>
        <w:t xml:space="preserve">m </w:t>
      </w:r>
    </w:p>
    <w:p w14:paraId="18E35195" w14:textId="77777777" w:rsidR="00391B10" w:rsidRDefault="00391B10" w:rsidP="00D80D6A">
      <w:pPr>
        <w:pStyle w:val="Langtext"/>
      </w:pPr>
      <w:r>
        <w:t>Liefern und Montieren von Fenster-/Türanschlüssen vertikal (V) (Leibung) aus Ergänzungsband. Einschließlich Befestigungs- und Abdichtungsmaterial sowie anarbeiten an die Fassadenbekleidung, Fensterbank und Sturz. Es ist darauf zu achten, dass die Wärmedämmung an den Stock gut angearbeitet ist.</w:t>
      </w:r>
    </w:p>
    <w:p w14:paraId="63BD8A55" w14:textId="77777777" w:rsidR="00391B10" w:rsidRDefault="00391B10" w:rsidP="00D80D6A">
      <w:pPr>
        <w:pStyle w:val="Langtext"/>
      </w:pPr>
      <w:r>
        <w:t>Leibungsblech:</w:t>
      </w:r>
    </w:p>
    <w:p w14:paraId="7970CA79" w14:textId="77777777" w:rsidR="00391B10" w:rsidRDefault="00391B10" w:rsidP="00D80D6A">
      <w:pPr>
        <w:pStyle w:val="Langtext"/>
      </w:pPr>
      <w:r>
        <w:t>Zuschnitt: _ _ _ mm</w:t>
      </w:r>
    </w:p>
    <w:p w14:paraId="77147DDD" w14:textId="77777777" w:rsidR="00391B10" w:rsidRDefault="00391B10" w:rsidP="00D80D6A">
      <w:pPr>
        <w:pStyle w:val="Langtext"/>
      </w:pPr>
      <w:r>
        <w:t>Abkantung: _ _ _ Stk.</w:t>
      </w:r>
    </w:p>
    <w:p w14:paraId="682D7581" w14:textId="77777777" w:rsidR="00391B10" w:rsidRDefault="00391B10" w:rsidP="00D80D6A">
      <w:pPr>
        <w:pStyle w:val="Langtext"/>
      </w:pPr>
      <w:r>
        <w:t>Materialdicke: 1,00 mm</w:t>
      </w:r>
    </w:p>
    <w:p w14:paraId="3301B732" w14:textId="77777777" w:rsidR="00391B10" w:rsidRDefault="00391B10" w:rsidP="00D80D6A">
      <w:pPr>
        <w:pStyle w:val="Langtext"/>
      </w:pPr>
      <w:r>
        <w:t>Material: Aluminium</w:t>
      </w:r>
    </w:p>
    <w:p w14:paraId="63DDD121" w14:textId="77777777" w:rsidR="00391B10" w:rsidRDefault="00391B10" w:rsidP="00D80D6A">
      <w:pPr>
        <w:pStyle w:val="Langtext"/>
      </w:pPr>
      <w:r>
        <w:t>Legierung: AlMn1Mg0,5</w:t>
      </w:r>
    </w:p>
    <w:p w14:paraId="4FACC245" w14:textId="77777777" w:rsidR="00391B10" w:rsidRDefault="00391B10" w:rsidP="00D80D6A">
      <w:pPr>
        <w:pStyle w:val="Langtext"/>
      </w:pPr>
      <w:r>
        <w:t>Farbe: wie Zackenprofil</w:t>
      </w:r>
    </w:p>
    <w:p w14:paraId="31A59E65" w14:textId="77777777" w:rsidR="00391B10" w:rsidRDefault="00391B10" w:rsidP="00D80D6A">
      <w:pPr>
        <w:pStyle w:val="Langtext"/>
      </w:pPr>
      <w:r>
        <w:t>Steckleiste:</w:t>
      </w:r>
    </w:p>
    <w:p w14:paraId="39BA4D8D" w14:textId="77777777" w:rsidR="00391B10" w:rsidRDefault="00391B10" w:rsidP="00D80D6A">
      <w:pPr>
        <w:pStyle w:val="Langtext"/>
      </w:pPr>
      <w:r>
        <w:t>Zuschnitt: 120 mm</w:t>
      </w:r>
    </w:p>
    <w:p w14:paraId="3B3DF14A" w14:textId="77777777" w:rsidR="00391B10" w:rsidRDefault="00391B10" w:rsidP="00D80D6A">
      <w:pPr>
        <w:pStyle w:val="Langtext"/>
      </w:pPr>
      <w:r>
        <w:t>Abkantung: 3 Stk.</w:t>
      </w:r>
    </w:p>
    <w:p w14:paraId="525E8045" w14:textId="77777777" w:rsidR="00391B10" w:rsidRDefault="00391B10" w:rsidP="00D80D6A">
      <w:pPr>
        <w:pStyle w:val="Langtext"/>
      </w:pPr>
      <w:r>
        <w:t>Länge: 2000 mm</w:t>
      </w:r>
    </w:p>
    <w:p w14:paraId="0E6BAF7C" w14:textId="77777777" w:rsidR="00391B10" w:rsidRDefault="00391B10" w:rsidP="00D80D6A">
      <w:pPr>
        <w:pStyle w:val="Langtext"/>
      </w:pPr>
      <w:r>
        <w:t>Fenster-/Türanschluss vertikal (Leibung) aus PREFA Ergänzungsband</w:t>
      </w:r>
    </w:p>
    <w:p w14:paraId="5437E869" w14:textId="77777777" w:rsidR="00391B10" w:rsidRDefault="00391B10" w:rsidP="00D80D6A">
      <w:pPr>
        <w:pStyle w:val="TrennungPOS"/>
      </w:pPr>
    </w:p>
    <w:p w14:paraId="7FDBDF1B" w14:textId="77777777" w:rsidR="00391B10" w:rsidRDefault="00391B10" w:rsidP="00D80D6A">
      <w:pPr>
        <w:pStyle w:val="GrundtextPosNr"/>
        <w:keepNext/>
        <w:keepLines/>
      </w:pPr>
      <w:r>
        <w:t>68.PG 13</w:t>
      </w:r>
    </w:p>
    <w:p w14:paraId="310AFC48" w14:textId="77777777" w:rsidR="00391B10" w:rsidRDefault="00391B10" w:rsidP="00D80D6A">
      <w:pPr>
        <w:pStyle w:val="Folgeposition"/>
      </w:pPr>
      <w:r>
        <w:t xml:space="preserve"> </w:t>
      </w:r>
      <w:r>
        <w:rPr>
          <w:sz w:val="12"/>
        </w:rPr>
        <w:t>+</w:t>
      </w:r>
      <w:r>
        <w:tab/>
        <w:t>Fensterbänke aus PREFA Ergänzungsband für ZP</w:t>
      </w:r>
      <w:r>
        <w:tab/>
        <w:t xml:space="preserve">m </w:t>
      </w:r>
    </w:p>
    <w:p w14:paraId="0D7D182C" w14:textId="77777777" w:rsidR="00391B10" w:rsidRDefault="00391B10" w:rsidP="00D80D6A">
      <w:pPr>
        <w:pStyle w:val="Langtext"/>
      </w:pPr>
      <w:r>
        <w:t>Liefern und Montieren von Fensterbänke aus Ergänzungsband, einschließlich Befestigungsmaterial und herstellen der seitlichen Anschlüsse (C-Vorköpfe).</w:t>
      </w:r>
    </w:p>
    <w:p w14:paraId="13150470" w14:textId="77777777" w:rsidR="00391B10" w:rsidRDefault="00391B10" w:rsidP="00D80D6A">
      <w:pPr>
        <w:pStyle w:val="Langtext"/>
      </w:pPr>
      <w:r>
        <w:t>Fensterbank:</w:t>
      </w:r>
    </w:p>
    <w:p w14:paraId="2857F5DC" w14:textId="77777777" w:rsidR="00391B10" w:rsidRDefault="00391B10" w:rsidP="00D80D6A">
      <w:pPr>
        <w:pStyle w:val="Langtext"/>
      </w:pPr>
      <w:r>
        <w:t>Zuschnitt: _ _ _ mm</w:t>
      </w:r>
    </w:p>
    <w:p w14:paraId="517FC31A" w14:textId="77777777" w:rsidR="00391B10" w:rsidRDefault="00391B10" w:rsidP="00D80D6A">
      <w:pPr>
        <w:pStyle w:val="Langtext"/>
      </w:pPr>
      <w:r>
        <w:t>Abkantung: 3 Stk.</w:t>
      </w:r>
    </w:p>
    <w:p w14:paraId="2D6C8F8B" w14:textId="77777777" w:rsidR="00391B10" w:rsidRDefault="00391B10" w:rsidP="00D80D6A">
      <w:pPr>
        <w:pStyle w:val="Langtext"/>
      </w:pPr>
      <w:r>
        <w:t>Material: Aluminium</w:t>
      </w:r>
    </w:p>
    <w:p w14:paraId="38CB8BD5" w14:textId="77777777" w:rsidR="00391B10" w:rsidRDefault="00391B10" w:rsidP="00D80D6A">
      <w:pPr>
        <w:pStyle w:val="Langtext"/>
      </w:pPr>
      <w:r>
        <w:t>Legierung: AlMn1Mg0,5</w:t>
      </w:r>
    </w:p>
    <w:p w14:paraId="73C03707" w14:textId="77777777" w:rsidR="00391B10" w:rsidRDefault="00391B10" w:rsidP="00D80D6A">
      <w:pPr>
        <w:pStyle w:val="Langtext"/>
      </w:pPr>
      <w:r>
        <w:t>Materialdicke: 1,00 mm</w:t>
      </w:r>
    </w:p>
    <w:p w14:paraId="300C00C7" w14:textId="77777777" w:rsidR="00391B10" w:rsidRDefault="00391B10" w:rsidP="00D80D6A">
      <w:pPr>
        <w:pStyle w:val="Langtext"/>
      </w:pPr>
      <w:r>
        <w:t>Farbe: wie Zackenprofil</w:t>
      </w:r>
    </w:p>
    <w:p w14:paraId="5786A83C" w14:textId="77777777" w:rsidR="00391B10" w:rsidRDefault="00391B10" w:rsidP="00D80D6A">
      <w:pPr>
        <w:pStyle w:val="Langtext"/>
      </w:pPr>
      <w:r>
        <w:t>Haltewinkel:</w:t>
      </w:r>
    </w:p>
    <w:p w14:paraId="63F0ECBF" w14:textId="77777777" w:rsidR="00391B10" w:rsidRDefault="00391B10" w:rsidP="00D80D6A">
      <w:pPr>
        <w:pStyle w:val="Langtext"/>
      </w:pPr>
      <w:r>
        <w:t>Zuschnitt: _ _ _ mm</w:t>
      </w:r>
    </w:p>
    <w:p w14:paraId="2CB74B42" w14:textId="77777777" w:rsidR="00391B10" w:rsidRDefault="00391B10" w:rsidP="00D80D6A">
      <w:pPr>
        <w:pStyle w:val="Langtext"/>
      </w:pPr>
      <w:r>
        <w:t>Abkantung: 1 Stk</w:t>
      </w:r>
    </w:p>
    <w:p w14:paraId="0ECEDDB9" w14:textId="77777777" w:rsidR="00391B10" w:rsidRDefault="00391B10" w:rsidP="00D80D6A">
      <w:pPr>
        <w:pStyle w:val="Langtext"/>
      </w:pPr>
      <w:r>
        <w:t>Materialdicke: 1,00 mm</w:t>
      </w:r>
    </w:p>
    <w:p w14:paraId="311CC545" w14:textId="77777777" w:rsidR="00391B10" w:rsidRDefault="00391B10" w:rsidP="00D80D6A">
      <w:pPr>
        <w:pStyle w:val="Langtext"/>
      </w:pPr>
      <w:r>
        <w:t>Fensterbänke aus PREFA Ergänzungsband</w:t>
      </w:r>
    </w:p>
    <w:p w14:paraId="37C8B159" w14:textId="77777777" w:rsidR="00391B10" w:rsidRDefault="00391B10" w:rsidP="00D80D6A">
      <w:pPr>
        <w:pStyle w:val="TrennungPOS"/>
      </w:pPr>
    </w:p>
    <w:p w14:paraId="29486F89" w14:textId="77777777" w:rsidR="00391B10" w:rsidRDefault="00391B10" w:rsidP="00D80D6A">
      <w:pPr>
        <w:pStyle w:val="GrundtextPosNr"/>
        <w:keepNext/>
        <w:keepLines/>
      </w:pPr>
      <w:r>
        <w:t>68.PG 14</w:t>
      </w:r>
    </w:p>
    <w:p w14:paraId="5AEBAA31" w14:textId="77777777" w:rsidR="00391B10" w:rsidRDefault="00391B10" w:rsidP="00D80D6A">
      <w:pPr>
        <w:pStyle w:val="Folgeposition"/>
      </w:pPr>
      <w:r>
        <w:t xml:space="preserve"> </w:t>
      </w:r>
      <w:r>
        <w:rPr>
          <w:sz w:val="12"/>
        </w:rPr>
        <w:t>+</w:t>
      </w:r>
      <w:r>
        <w:tab/>
        <w:t>Vertikaltrennung für PREFA Zackenprofil (Stoßblech)</w:t>
      </w:r>
      <w:r>
        <w:tab/>
        <w:t xml:space="preserve">m </w:t>
      </w:r>
    </w:p>
    <w:p w14:paraId="1DED0853" w14:textId="77777777" w:rsidR="00391B10" w:rsidRDefault="00391B10" w:rsidP="00D80D6A">
      <w:pPr>
        <w:pStyle w:val="Langtext"/>
      </w:pPr>
      <w:r>
        <w:t>Liefern und Montieren einer Vertikaltrennung aufgestellt mit Stoßblech, bei horizontaler Verlegung der Profilwelle. Einschließlich Befestigungsmaterial und anarbeiten an die Sidings.</w:t>
      </w:r>
    </w:p>
    <w:p w14:paraId="2965088F" w14:textId="77777777" w:rsidR="00391B10" w:rsidRDefault="00391B10" w:rsidP="00D80D6A">
      <w:pPr>
        <w:pStyle w:val="Langtext"/>
      </w:pPr>
      <w:r>
        <w:t>Zuschnitt: 150 mm</w:t>
      </w:r>
    </w:p>
    <w:p w14:paraId="24061677" w14:textId="77777777" w:rsidR="00391B10" w:rsidRDefault="00391B10" w:rsidP="00D80D6A">
      <w:pPr>
        <w:pStyle w:val="Langtext"/>
      </w:pPr>
      <w:r>
        <w:t>Abkantung: 5 Stk.</w:t>
      </w:r>
    </w:p>
    <w:p w14:paraId="189895C5" w14:textId="77777777" w:rsidR="00391B10" w:rsidRDefault="00391B10" w:rsidP="00D80D6A">
      <w:pPr>
        <w:pStyle w:val="Langtext"/>
      </w:pPr>
      <w:r>
        <w:t>Material: Aluminium</w:t>
      </w:r>
    </w:p>
    <w:p w14:paraId="30B6656F" w14:textId="77777777" w:rsidR="00391B10" w:rsidRDefault="00391B10" w:rsidP="00D80D6A">
      <w:pPr>
        <w:pStyle w:val="Langtext"/>
      </w:pPr>
      <w:r>
        <w:t>Legierung: AlMn1Mg0,5</w:t>
      </w:r>
    </w:p>
    <w:p w14:paraId="605E1602" w14:textId="77777777" w:rsidR="00391B10" w:rsidRDefault="00391B10" w:rsidP="00D80D6A">
      <w:pPr>
        <w:pStyle w:val="Langtext"/>
      </w:pPr>
      <w:r>
        <w:t>Materialdicke: 1,00 mm</w:t>
      </w:r>
    </w:p>
    <w:p w14:paraId="147F3DE5" w14:textId="77777777" w:rsidR="00391B10" w:rsidRDefault="00391B10" w:rsidP="00D80D6A">
      <w:pPr>
        <w:pStyle w:val="Langtext"/>
      </w:pPr>
      <w:r>
        <w:t>Farbe: wie Zackenprofil</w:t>
      </w:r>
    </w:p>
    <w:p w14:paraId="707634A2" w14:textId="77777777" w:rsidR="00391B10" w:rsidRDefault="00391B10" w:rsidP="00D80D6A">
      <w:pPr>
        <w:pStyle w:val="Langtext"/>
      </w:pPr>
      <w:r>
        <w:t>Vertikaltrennung für PREFA Zackenprofil (Stoßblech)</w:t>
      </w:r>
    </w:p>
    <w:p w14:paraId="01CE1EC5" w14:textId="77777777" w:rsidR="00391B10" w:rsidRDefault="00391B10" w:rsidP="00D80D6A">
      <w:pPr>
        <w:pStyle w:val="TrennungPOS"/>
      </w:pPr>
    </w:p>
    <w:p w14:paraId="5B7F1F0A" w14:textId="77777777" w:rsidR="00391B10" w:rsidRDefault="00391B10" w:rsidP="00D80D6A">
      <w:pPr>
        <w:pStyle w:val="GrundtextPosNr"/>
        <w:keepNext/>
        <w:keepLines/>
      </w:pPr>
      <w:r>
        <w:t>68.PG 15</w:t>
      </w:r>
    </w:p>
    <w:p w14:paraId="36D6BAAC" w14:textId="77777777" w:rsidR="00391B10" w:rsidRDefault="00391B10" w:rsidP="00D80D6A">
      <w:pPr>
        <w:pStyle w:val="Folgeposition"/>
      </w:pPr>
      <w:r>
        <w:t xml:space="preserve"> </w:t>
      </w:r>
      <w:r>
        <w:rPr>
          <w:sz w:val="12"/>
        </w:rPr>
        <w:t>+</w:t>
      </w:r>
      <w:r>
        <w:tab/>
        <w:t>Vertikaltrennung für PREFA Zackenprofil (Abdeckleiste)</w:t>
      </w:r>
      <w:r>
        <w:tab/>
        <w:t xml:space="preserve">m </w:t>
      </w:r>
    </w:p>
    <w:p w14:paraId="66C42283" w14:textId="77777777" w:rsidR="00391B10" w:rsidRDefault="00391B10" w:rsidP="00D80D6A">
      <w:pPr>
        <w:pStyle w:val="Langtext"/>
      </w:pPr>
      <w:r>
        <w:t>Liefern und Montieren einer Vertikaltrennung mit Abdeckleiste, bei horizontaler Verlegung der Profilwelle. Einschließlich Befestigungsmaterial und anarbeiten an die Sidings.</w:t>
      </w:r>
    </w:p>
    <w:p w14:paraId="0D6CE71E" w14:textId="77777777" w:rsidR="00391B10" w:rsidRDefault="00391B10" w:rsidP="00D80D6A">
      <w:pPr>
        <w:pStyle w:val="Langtext"/>
      </w:pPr>
      <w:r>
        <w:t>Material: Aluminium</w:t>
      </w:r>
    </w:p>
    <w:p w14:paraId="25EB101D" w14:textId="77777777" w:rsidR="00391B10" w:rsidRDefault="00391B10" w:rsidP="00D80D6A">
      <w:pPr>
        <w:pStyle w:val="Langtext"/>
      </w:pPr>
      <w:r>
        <w:t>Legierung: AlMn1Mg0,5</w:t>
      </w:r>
    </w:p>
    <w:p w14:paraId="45D5F470" w14:textId="77777777" w:rsidR="00391B10" w:rsidRDefault="00391B10" w:rsidP="00D80D6A">
      <w:pPr>
        <w:pStyle w:val="Langtext"/>
      </w:pPr>
      <w:r>
        <w:t>Materialdicke: 1,00 mm</w:t>
      </w:r>
    </w:p>
    <w:p w14:paraId="3C0F469A" w14:textId="77777777" w:rsidR="00391B10" w:rsidRDefault="00391B10" w:rsidP="00D80D6A">
      <w:pPr>
        <w:pStyle w:val="Langtext"/>
      </w:pPr>
      <w:r>
        <w:t>Farbe: wie Zackenprofil</w:t>
      </w:r>
    </w:p>
    <w:p w14:paraId="31145A96" w14:textId="77777777" w:rsidR="00391B10" w:rsidRDefault="00391B10" w:rsidP="00D80D6A">
      <w:pPr>
        <w:pStyle w:val="Langtext"/>
      </w:pPr>
      <w:r>
        <w:t>Abdeckleiste:</w:t>
      </w:r>
    </w:p>
    <w:p w14:paraId="74E401C2" w14:textId="77777777" w:rsidR="00391B10" w:rsidRDefault="00391B10" w:rsidP="00D80D6A">
      <w:pPr>
        <w:pStyle w:val="Langtext"/>
      </w:pPr>
      <w:r>
        <w:t>Zuschnitt: 100 mm</w:t>
      </w:r>
    </w:p>
    <w:p w14:paraId="6A246470" w14:textId="77777777" w:rsidR="00391B10" w:rsidRDefault="00391B10" w:rsidP="00D80D6A">
      <w:pPr>
        <w:pStyle w:val="Langtext"/>
      </w:pPr>
      <w:r>
        <w:t>Abkantung: 2 Stk.</w:t>
      </w:r>
    </w:p>
    <w:p w14:paraId="112E0B5C" w14:textId="77777777" w:rsidR="00391B10" w:rsidRDefault="00391B10" w:rsidP="00D80D6A">
      <w:pPr>
        <w:pStyle w:val="Langtext"/>
      </w:pPr>
      <w:r>
        <w:t>Taschenprofil: 2 Stk./Stoß</w:t>
      </w:r>
    </w:p>
    <w:p w14:paraId="2E7686C3" w14:textId="77777777" w:rsidR="00391B10" w:rsidRDefault="00391B10" w:rsidP="00D80D6A">
      <w:pPr>
        <w:pStyle w:val="Langtext"/>
      </w:pPr>
      <w:r>
        <w:t>Zuschnitt: 150 mm</w:t>
      </w:r>
    </w:p>
    <w:p w14:paraId="141CC57A" w14:textId="77777777" w:rsidR="00391B10" w:rsidRDefault="00391B10" w:rsidP="00D80D6A">
      <w:pPr>
        <w:pStyle w:val="Langtext"/>
      </w:pPr>
      <w:r>
        <w:t>Abkantung: 3 Stk.</w:t>
      </w:r>
    </w:p>
    <w:p w14:paraId="2ED09C9B" w14:textId="77777777" w:rsidR="00391B10" w:rsidRDefault="00391B10" w:rsidP="00D80D6A">
      <w:pPr>
        <w:pStyle w:val="Langtext"/>
      </w:pPr>
      <w:r>
        <w:t>Vertikaltrennung für PREFA Zackenprofil (Abdeckleiste)</w:t>
      </w:r>
    </w:p>
    <w:p w14:paraId="1414C47F" w14:textId="77777777" w:rsidR="00391B10" w:rsidRDefault="00391B10" w:rsidP="00D80D6A">
      <w:pPr>
        <w:pStyle w:val="TrennungPOS"/>
      </w:pPr>
    </w:p>
    <w:p w14:paraId="7BC2FBF9" w14:textId="77777777" w:rsidR="00391B10" w:rsidRDefault="00391B10" w:rsidP="00D80D6A">
      <w:pPr>
        <w:pStyle w:val="GrundtextPosNr"/>
        <w:keepNext/>
        <w:keepLines/>
      </w:pPr>
      <w:r>
        <w:t>68.PG 16</w:t>
      </w:r>
    </w:p>
    <w:p w14:paraId="0249765F" w14:textId="77777777" w:rsidR="00391B10" w:rsidRDefault="00391B10" w:rsidP="00D80D6A">
      <w:pPr>
        <w:pStyle w:val="Folgeposition"/>
      </w:pPr>
      <w:r>
        <w:t xml:space="preserve"> </w:t>
      </w:r>
      <w:r>
        <w:rPr>
          <w:sz w:val="12"/>
        </w:rPr>
        <w:t>+</w:t>
      </w:r>
      <w:r>
        <w:tab/>
        <w:t>Attikaabdeckung aus PREFA Ergänzungsband für ZP</w:t>
      </w:r>
      <w:r>
        <w:tab/>
        <w:t xml:space="preserve">m </w:t>
      </w:r>
    </w:p>
    <w:p w14:paraId="574ED82D" w14:textId="77777777" w:rsidR="00391B10" w:rsidRDefault="00391B10" w:rsidP="00D80D6A">
      <w:pPr>
        <w:pStyle w:val="Langtext"/>
      </w:pPr>
      <w:r>
        <w:t>Liefern und Montieren von Attikaabdeckungen aus Ergänzungsband, einschließlich beidseitiger Haftstreifen und Befestigungsmaterial. Die einzelnen Elemente sind in Längen zu max. 3000 mm je nach Zuschnitt anzufertigen.</w:t>
      </w:r>
    </w:p>
    <w:p w14:paraId="06C82300" w14:textId="77777777" w:rsidR="00391B10" w:rsidRDefault="00391B10" w:rsidP="00D80D6A">
      <w:pPr>
        <w:pStyle w:val="Langtext"/>
      </w:pPr>
      <w:r>
        <w:t>Verbindungsarten: Stehfalz, Hakenfalz, Überschubleiste oder Unterlagswellblech.</w:t>
      </w:r>
    </w:p>
    <w:p w14:paraId="46F369A7" w14:textId="77777777" w:rsidR="00391B10" w:rsidRDefault="00391B10" w:rsidP="00D80D6A">
      <w:pPr>
        <w:pStyle w:val="Langtext"/>
      </w:pPr>
      <w:r>
        <w:t>Gewählte Verbindungsart: _ _ _</w:t>
      </w:r>
    </w:p>
    <w:p w14:paraId="0328FD6B" w14:textId="77777777" w:rsidR="00391B10" w:rsidRDefault="00391B10" w:rsidP="00D80D6A">
      <w:pPr>
        <w:pStyle w:val="Langtext"/>
      </w:pPr>
      <w:r>
        <w:t>Zuschnitt: _ _ _ mm</w:t>
      </w:r>
    </w:p>
    <w:p w14:paraId="568EABDD" w14:textId="77777777" w:rsidR="00391B10" w:rsidRDefault="00391B10" w:rsidP="00D80D6A">
      <w:pPr>
        <w:pStyle w:val="Langtext"/>
      </w:pPr>
      <w:r>
        <w:t>Abkantung: 4 Stk.</w:t>
      </w:r>
    </w:p>
    <w:p w14:paraId="3A642DC1" w14:textId="77777777" w:rsidR="00391B10" w:rsidRDefault="00391B10" w:rsidP="00D80D6A">
      <w:pPr>
        <w:pStyle w:val="Langtext"/>
      </w:pPr>
      <w:r>
        <w:t>Material: Aluminium</w:t>
      </w:r>
    </w:p>
    <w:p w14:paraId="303C283F" w14:textId="77777777" w:rsidR="00391B10" w:rsidRDefault="00391B10" w:rsidP="00D80D6A">
      <w:pPr>
        <w:pStyle w:val="Langtext"/>
      </w:pPr>
      <w:r>
        <w:t>Legierung: AlMn1Mg0,5</w:t>
      </w:r>
    </w:p>
    <w:p w14:paraId="0EE0B848" w14:textId="77777777" w:rsidR="00391B10" w:rsidRDefault="00391B10" w:rsidP="00D80D6A">
      <w:pPr>
        <w:pStyle w:val="Langtext"/>
      </w:pPr>
      <w:r>
        <w:t>Materialdicke: 1,00 mm</w:t>
      </w:r>
    </w:p>
    <w:p w14:paraId="5E0A48E5" w14:textId="77777777" w:rsidR="00391B10" w:rsidRDefault="00391B10" w:rsidP="00D80D6A">
      <w:pPr>
        <w:pStyle w:val="Langtext"/>
      </w:pPr>
      <w:r>
        <w:t>Farbe: wie Zackenprofil</w:t>
      </w:r>
    </w:p>
    <w:p w14:paraId="4B9B4F82" w14:textId="77777777" w:rsidR="00391B10" w:rsidRDefault="00391B10" w:rsidP="00D80D6A">
      <w:pPr>
        <w:pStyle w:val="Langtext"/>
      </w:pPr>
      <w:r>
        <w:t>Attikaabdeckung aus PREFA Ergänzungsband</w:t>
      </w:r>
    </w:p>
    <w:p w14:paraId="204611A9" w14:textId="77777777" w:rsidR="00391B10" w:rsidRDefault="00391B10" w:rsidP="00D80D6A">
      <w:pPr>
        <w:pStyle w:val="TrennungPOS"/>
      </w:pPr>
    </w:p>
    <w:p w14:paraId="3B20354B" w14:textId="77777777" w:rsidR="00391B10" w:rsidRDefault="00391B10" w:rsidP="00D80D6A">
      <w:pPr>
        <w:pStyle w:val="GrundtextPosNr"/>
        <w:keepNext/>
        <w:keepLines/>
      </w:pPr>
      <w:r>
        <w:t>68.PG 17</w:t>
      </w:r>
    </w:p>
    <w:p w14:paraId="5DA9613A" w14:textId="77777777" w:rsidR="00391B10" w:rsidRDefault="00391B10" w:rsidP="00D80D6A">
      <w:pPr>
        <w:pStyle w:val="Folgeposition"/>
      </w:pPr>
      <w:r>
        <w:t xml:space="preserve"> </w:t>
      </w:r>
      <w:r>
        <w:rPr>
          <w:sz w:val="12"/>
        </w:rPr>
        <w:t>+</w:t>
      </w:r>
      <w:r>
        <w:tab/>
        <w:t>Herstellen von Durchdringungen für ZP</w:t>
      </w:r>
      <w:r>
        <w:tab/>
        <w:t xml:space="preserve">Stk </w:t>
      </w:r>
    </w:p>
    <w:p w14:paraId="4603C5E3" w14:textId="77777777" w:rsidR="00391B10" w:rsidRDefault="00391B10" w:rsidP="00D80D6A">
      <w:pPr>
        <w:pStyle w:val="Langtext"/>
      </w:pPr>
      <w:r>
        <w:t>Herstellen von Durchdringung für Tragprofile (z.B. Werbetafeln, Lüftungen, etc.) in die Fassadenbekleidung, einschließlich Stütz.- bzw. Hilfskonstruktionen, Befestigungs- und Abdichtungsmaterial sowie anarbeiten an die Fassadenbekleidung.</w:t>
      </w:r>
    </w:p>
    <w:p w14:paraId="19CB6AD0" w14:textId="77777777" w:rsidR="00391B10" w:rsidRDefault="00391B10" w:rsidP="00D80D6A">
      <w:pPr>
        <w:pStyle w:val="Langtext"/>
      </w:pPr>
      <w:r>
        <w:t>Öffnungsgröße: _ _ _ x _ _ _ mm</w:t>
      </w:r>
    </w:p>
    <w:p w14:paraId="2BCD5CC5" w14:textId="77777777" w:rsidR="00391B10" w:rsidRDefault="00391B10" w:rsidP="00D80D6A">
      <w:pPr>
        <w:pStyle w:val="TrennungPOS"/>
      </w:pPr>
    </w:p>
    <w:p w14:paraId="006CB5AE" w14:textId="77777777" w:rsidR="00391B10" w:rsidRDefault="00391B10" w:rsidP="00D80D6A">
      <w:pPr>
        <w:pStyle w:val="GrundtextPosNr"/>
        <w:keepNext/>
        <w:keepLines/>
      </w:pPr>
      <w:r>
        <w:t>68.PG 18</w:t>
      </w:r>
    </w:p>
    <w:p w14:paraId="65828BF5" w14:textId="77777777" w:rsidR="00391B10" w:rsidRDefault="00391B10" w:rsidP="00D80D6A">
      <w:pPr>
        <w:pStyle w:val="Folgeposition"/>
      </w:pPr>
      <w:r>
        <w:t xml:space="preserve"> </w:t>
      </w:r>
      <w:r>
        <w:rPr>
          <w:sz w:val="12"/>
        </w:rPr>
        <w:t>+</w:t>
      </w:r>
      <w:r>
        <w:tab/>
        <w:t>PREFA Lochblech für hinterlüftete Fassaden für ZP</w:t>
      </w:r>
      <w:r>
        <w:tab/>
        <w:t xml:space="preserve">m </w:t>
      </w:r>
    </w:p>
    <w:p w14:paraId="5C40153D" w14:textId="77777777" w:rsidR="00391B10" w:rsidRDefault="00391B10" w:rsidP="00D80D6A">
      <w:pPr>
        <w:pStyle w:val="Langtext"/>
      </w:pPr>
      <w:r>
        <w:t>Liefern und Montieren von Lochblechen mit Rundlochung, zur Be- und Entlüftung, Vogel- und Nagetierschutz der Belüftungsebene, einschließlich Befestigungsmaterial.</w:t>
      </w:r>
    </w:p>
    <w:p w14:paraId="217BA54C" w14:textId="77777777" w:rsidR="00391B10" w:rsidRDefault="00391B10" w:rsidP="00D80D6A">
      <w:pPr>
        <w:pStyle w:val="Langtext"/>
      </w:pPr>
      <w:r>
        <w:t>Zuschnitt:  _ _ _ mm</w:t>
      </w:r>
    </w:p>
    <w:p w14:paraId="1F8109D0" w14:textId="77777777" w:rsidR="00391B10" w:rsidRDefault="00391B10" w:rsidP="00D80D6A">
      <w:pPr>
        <w:pStyle w:val="Langtext"/>
      </w:pPr>
      <w:r>
        <w:t>Abkantung: nach Erfordernis</w:t>
      </w:r>
    </w:p>
    <w:p w14:paraId="346222B1" w14:textId="77777777" w:rsidR="00391B10" w:rsidRDefault="00391B10" w:rsidP="00D80D6A">
      <w:pPr>
        <w:pStyle w:val="Langtext"/>
      </w:pPr>
      <w:r>
        <w:t>Material: Aluminium</w:t>
      </w:r>
    </w:p>
    <w:p w14:paraId="33D9A7A2" w14:textId="77777777" w:rsidR="00391B10" w:rsidRDefault="00391B10" w:rsidP="00D80D6A">
      <w:pPr>
        <w:pStyle w:val="Langtext"/>
      </w:pPr>
      <w:r>
        <w:t>Legierung: EN AW 3005</w:t>
      </w:r>
    </w:p>
    <w:p w14:paraId="4000C8B2" w14:textId="77777777" w:rsidR="00391B10" w:rsidRDefault="00391B10" w:rsidP="00D80D6A">
      <w:pPr>
        <w:pStyle w:val="Langtext"/>
      </w:pPr>
      <w:r>
        <w:t>Materialdicke: 0,70 mm</w:t>
      </w:r>
    </w:p>
    <w:p w14:paraId="79201C24" w14:textId="77777777" w:rsidR="00391B10" w:rsidRDefault="00391B10" w:rsidP="00D80D6A">
      <w:pPr>
        <w:pStyle w:val="Langtext"/>
      </w:pPr>
      <w:r>
        <w:t>Rundlochung: Ø 5 mm</w:t>
      </w:r>
    </w:p>
    <w:p w14:paraId="5FE49C38" w14:textId="77777777" w:rsidR="00391B10" w:rsidRDefault="00391B10" w:rsidP="00D80D6A">
      <w:pPr>
        <w:pStyle w:val="Langtext"/>
      </w:pPr>
      <w:r>
        <w:t>PREFA Lochblech für hinterlüftete Fassaden</w:t>
      </w:r>
    </w:p>
    <w:p w14:paraId="6049F605" w14:textId="77777777" w:rsidR="00391B10" w:rsidRDefault="00391B10" w:rsidP="00D80D6A">
      <w:pPr>
        <w:pStyle w:val="TrennungULG"/>
        <w:keepNext w:val="0"/>
      </w:pPr>
    </w:p>
    <w:p w14:paraId="10700A51" w14:textId="77777777" w:rsidR="00391B10" w:rsidRDefault="00391B10" w:rsidP="00D80D6A">
      <w:pPr>
        <w:pStyle w:val="ULG"/>
        <w:keepLines/>
      </w:pPr>
      <w:r>
        <w:t>68.PX</w:t>
      </w:r>
      <w:r>
        <w:rPr>
          <w:sz w:val="12"/>
        </w:rPr>
        <w:t xml:space="preserve"> + </w:t>
      </w:r>
      <w:r>
        <w:t>Regieleistungen (PREFA)</w:t>
      </w:r>
    </w:p>
    <w:p w14:paraId="35487980" w14:textId="77777777" w:rsidR="00391B10" w:rsidRDefault="00391B10" w:rsidP="00D80D6A">
      <w:pPr>
        <w:pStyle w:val="Langtext"/>
      </w:pPr>
      <w:r>
        <w:t>Version 2023-10</w:t>
      </w:r>
    </w:p>
    <w:p w14:paraId="386A068E" w14:textId="77777777" w:rsidR="00391B10" w:rsidRDefault="00391B10" w:rsidP="00D80D6A">
      <w:pPr>
        <w:pStyle w:val="Langtext"/>
      </w:pPr>
      <w:r>
        <w:t>Hersteller:</w:t>
      </w:r>
    </w:p>
    <w:p w14:paraId="568A545F" w14:textId="77777777" w:rsidR="00391B10" w:rsidRDefault="00391B10" w:rsidP="00D80D6A">
      <w:pPr>
        <w:pStyle w:val="Langtext"/>
      </w:pPr>
      <w:r>
        <w:t>PREFA Aluminiumprodukte GmbH</w:t>
      </w:r>
    </w:p>
    <w:p w14:paraId="13D391BD" w14:textId="77777777" w:rsidR="00391B10" w:rsidRDefault="00391B10" w:rsidP="00542BCC">
      <w:pPr>
        <w:pStyle w:val="Langtext"/>
      </w:pPr>
      <w:bookmarkStart w:id="27" w:name="TM28"/>
      <w:bookmarkEnd w:id="27"/>
      <w:r>
        <w:t>3182 Marktl/Lilienfeld</w:t>
      </w:r>
    </w:p>
    <w:p w14:paraId="368AAF3E" w14:textId="77777777" w:rsidR="00391B10" w:rsidRDefault="00391B10" w:rsidP="00542BCC">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01719E1E" w14:textId="77777777" w:rsidR="00391B10" w:rsidRDefault="00391B10" w:rsidP="00542BCC">
      <w:pPr>
        <w:pStyle w:val="Langtext"/>
      </w:pPr>
      <w:r>
        <w:t>Die Besichtigung der Baustelle vor Angebotsabgabe wird dringend angeraten.</w:t>
      </w:r>
    </w:p>
    <w:p w14:paraId="7ECB8809" w14:textId="77777777" w:rsidR="00391B10" w:rsidRDefault="00391B10" w:rsidP="00542BCC">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612EC8BD" w14:textId="77777777" w:rsidR="00391B10" w:rsidRDefault="00391B10" w:rsidP="00542BCC">
      <w:pPr>
        <w:pStyle w:val="Langtext"/>
      </w:pPr>
      <w:r>
        <w:t>Ausmaß- und Abrechnungsregeln</w:t>
      </w:r>
    </w:p>
    <w:p w14:paraId="5AD7EF9F" w14:textId="77777777" w:rsidR="00391B10" w:rsidRDefault="00391B10" w:rsidP="00542BCC">
      <w:pPr>
        <w:pStyle w:val="Langtext"/>
      </w:pPr>
      <w:r>
        <w:t>Materialverschnitt, Falzverluste sowie Klein- u. Befestigungsmaterial sind in die betreffenden Positionen einzurechnen.</w:t>
      </w:r>
    </w:p>
    <w:p w14:paraId="2910955C" w14:textId="77777777" w:rsidR="00391B10" w:rsidRDefault="00391B10" w:rsidP="00542BCC">
      <w:pPr>
        <w:pStyle w:val="Langtext"/>
      </w:pPr>
      <w:r>
        <w:t>Abrechnung erfolgt nach tatsächlichem Aufmaß.</w:t>
      </w:r>
    </w:p>
    <w:p w14:paraId="7C3EA1CA" w14:textId="77777777" w:rsidR="00391B10" w:rsidRDefault="00391B10" w:rsidP="00542BCC">
      <w:pPr>
        <w:pStyle w:val="Langtext"/>
      </w:pPr>
      <w:r>
        <w:t>Arbeits-, Fassaden- und Schutzgerüste sowie mögliche Straßenabsperrungen und behördliche Genehmigungen, Blitzschutz, Nebengebäude, Balkone, Vordächer sind in dieser Ausschreibung nicht enthalten.</w:t>
      </w:r>
    </w:p>
    <w:p w14:paraId="09D1CB81" w14:textId="77777777" w:rsidR="00391B10" w:rsidRDefault="00391B10" w:rsidP="00542BCC">
      <w:pPr>
        <w:pStyle w:val="Langtext"/>
      </w:pPr>
      <w:r>
        <w:t>Leistungen des AG:</w:t>
      </w:r>
    </w:p>
    <w:p w14:paraId="5078D6EC" w14:textId="77777777" w:rsidR="00391B10" w:rsidRDefault="00391B10" w:rsidP="00542BCC">
      <w:pPr>
        <w:pStyle w:val="Langtext"/>
      </w:pPr>
      <w:r>
        <w:t>Die Bauphysik und Statik werden vom Auftraggeber (AG) beigestellt.</w:t>
      </w:r>
    </w:p>
    <w:p w14:paraId="46DA0B61" w14:textId="77777777" w:rsidR="00391B10" w:rsidRDefault="00391B10" w:rsidP="00542BCC">
      <w:pPr>
        <w:pStyle w:val="Langtext"/>
      </w:pPr>
      <w:r>
        <w:t>Aufzahlungen/Zubehör und Einbauteile:</w:t>
      </w:r>
    </w:p>
    <w:p w14:paraId="35F35471" w14:textId="77777777" w:rsidR="00391B10" w:rsidRDefault="00391B10" w:rsidP="00542BCC">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2FB4279" w14:textId="77777777" w:rsidR="00391B10" w:rsidRDefault="00391B10" w:rsidP="00542BCC">
      <w:pPr>
        <w:pStyle w:val="Kommentar"/>
      </w:pPr>
    </w:p>
    <w:p w14:paraId="0C320A7B" w14:textId="77777777" w:rsidR="00391B10" w:rsidRDefault="00391B10" w:rsidP="00542BCC">
      <w:pPr>
        <w:pStyle w:val="Kommentar"/>
      </w:pPr>
      <w:r>
        <w:t>Kommentar:</w:t>
      </w:r>
    </w:p>
    <w:p w14:paraId="76C8C116" w14:textId="77777777" w:rsidR="00391B10" w:rsidRDefault="00391B10" w:rsidP="00542BCC">
      <w:pPr>
        <w:pStyle w:val="Kommentar"/>
      </w:pPr>
      <w:r>
        <w:t>Produktspezifische Ausschreibungstexte (Produktbeschreibungen) sind für Ausschreibungen gemäß Bundesvergabegesetz (BVergG) nicht geeignet.</w:t>
      </w:r>
    </w:p>
    <w:p w14:paraId="0EA44FDF" w14:textId="77777777" w:rsidR="00391B10" w:rsidRDefault="00391B10" w:rsidP="00542BCC">
      <w:pPr>
        <w:pStyle w:val="Kommentar"/>
      </w:pPr>
      <w:r>
        <w:t>Sie dienen als Vorlage für frei formulierte Positionen und müssen inhaltlich so abgeändert werden, dass den Anforderungen des BVergG entsprochen wird (z.B. Kriterien der Gleichwertigkeit ergänzen).</w:t>
      </w:r>
    </w:p>
    <w:p w14:paraId="5098E09F" w14:textId="77777777" w:rsidR="00391B10" w:rsidRDefault="00391B10" w:rsidP="00542BCC">
      <w:pPr>
        <w:pStyle w:val="TrennungPOS"/>
      </w:pPr>
    </w:p>
    <w:p w14:paraId="13EE1FF6" w14:textId="77777777" w:rsidR="00391B10" w:rsidRDefault="00391B10" w:rsidP="00542BCC">
      <w:pPr>
        <w:pStyle w:val="GrundtextPosNr"/>
        <w:keepNext/>
        <w:keepLines/>
      </w:pPr>
      <w:r>
        <w:t>68.PX 00</w:t>
      </w:r>
    </w:p>
    <w:p w14:paraId="314CDEEF" w14:textId="77777777" w:rsidR="00391B10" w:rsidRDefault="00391B10" w:rsidP="00542BCC">
      <w:pPr>
        <w:pStyle w:val="Grundtext"/>
      </w:pPr>
      <w:r>
        <w:t>Folgende Angaben und Anforderungen an die Art und Weise der Leistungserbringung gelten als vereinbart und sind in die Einheitspreise einkalkuliert.</w:t>
      </w:r>
    </w:p>
    <w:p w14:paraId="6D1143FF" w14:textId="77777777" w:rsidR="00391B10" w:rsidRDefault="00391B10" w:rsidP="00542BCC">
      <w:pPr>
        <w:pStyle w:val="Folgeposition"/>
        <w:keepNext/>
        <w:keepLines/>
      </w:pPr>
      <w:r>
        <w:t>A</w:t>
      </w:r>
      <w:r>
        <w:rPr>
          <w:sz w:val="12"/>
        </w:rPr>
        <w:t>+</w:t>
      </w:r>
      <w:r>
        <w:tab/>
        <w:t>Material/Erzeugnis n.W.AN zu 68PX</w:t>
      </w:r>
      <w:r>
        <w:tab/>
        <w:t xml:space="preserve">  </w:t>
      </w:r>
    </w:p>
    <w:p w14:paraId="4A6A9149" w14:textId="77777777" w:rsidR="00391B10" w:rsidRDefault="00391B10" w:rsidP="00542BCC">
      <w:pPr>
        <w:pStyle w:val="Langtext"/>
      </w:pPr>
      <w:r>
        <w:t>Das Verwenden nachstehend angebotener Materialien/Erzeugnisse zu den angegebenen Positionen dieser ULG wird vereinbart:</w:t>
      </w:r>
    </w:p>
    <w:p w14:paraId="75547CE6" w14:textId="77777777" w:rsidR="00391B10" w:rsidRDefault="00391B10" w:rsidP="00542BCC">
      <w:pPr>
        <w:pStyle w:val="Langtext"/>
      </w:pPr>
      <w:r>
        <w:t xml:space="preserve"> Betrifft Position(en): _ _ _</w:t>
      </w:r>
    </w:p>
    <w:p w14:paraId="45488C86" w14:textId="77777777" w:rsidR="00391B10" w:rsidRDefault="00391B10" w:rsidP="00542BCC">
      <w:pPr>
        <w:pStyle w:val="Langtext"/>
      </w:pPr>
      <w:r>
        <w:t xml:space="preserve"> Material/Erzeugnis nach Wahl des Auftragnehmers (AN).</w:t>
      </w:r>
    </w:p>
    <w:p w14:paraId="0B43CC05" w14:textId="77777777" w:rsidR="00391B10" w:rsidRDefault="00391B10" w:rsidP="00542BCC">
      <w:pPr>
        <w:pStyle w:val="Langtext"/>
      </w:pPr>
      <w:r>
        <w:t xml:space="preserve"> Angeboten: (....)</w:t>
      </w:r>
    </w:p>
    <w:p w14:paraId="42F69F67" w14:textId="77777777" w:rsidR="00391B10" w:rsidRDefault="00391B10" w:rsidP="00542BCC">
      <w:pPr>
        <w:pStyle w:val="Folgeposition"/>
        <w:keepNext/>
        <w:keepLines/>
      </w:pPr>
      <w:r>
        <w:t>B</w:t>
      </w:r>
      <w:r>
        <w:rPr>
          <w:sz w:val="12"/>
        </w:rPr>
        <w:t>+</w:t>
      </w:r>
      <w:r>
        <w:tab/>
        <w:t>Material/Erzeugnis Beispiel AG zu 68PX</w:t>
      </w:r>
      <w:r>
        <w:tab/>
        <w:t xml:space="preserve">  </w:t>
      </w:r>
    </w:p>
    <w:p w14:paraId="0A4E061E" w14:textId="77777777" w:rsidR="00391B10" w:rsidRDefault="00391B10" w:rsidP="00542BCC">
      <w:pPr>
        <w:pStyle w:val="Langtext"/>
      </w:pPr>
      <w:r>
        <w:t>Das Verwenden nachstehend angebotener Materialien/Erzeugnisse zu den angegebenen Positionen dieser ULG wird vereinbart:</w:t>
      </w:r>
    </w:p>
    <w:p w14:paraId="6E4D5C40" w14:textId="77777777" w:rsidR="00391B10" w:rsidRDefault="00391B10" w:rsidP="00542BCC">
      <w:pPr>
        <w:pStyle w:val="Langtext"/>
      </w:pPr>
      <w:r>
        <w:t xml:space="preserve"> Betrifft Position(en):  _ _ _</w:t>
      </w:r>
    </w:p>
    <w:p w14:paraId="28D8FBA9" w14:textId="77777777" w:rsidR="00391B10" w:rsidRDefault="00391B10" w:rsidP="00542BCC">
      <w:pPr>
        <w:pStyle w:val="Langtext"/>
      </w:pPr>
      <w:r>
        <w:t xml:space="preserve"> Beispielhaftes Material/Erzeugnis:  _ _ _</w:t>
      </w:r>
    </w:p>
    <w:p w14:paraId="273B5857" w14:textId="77777777" w:rsidR="00391B10" w:rsidRDefault="00391B10" w:rsidP="00542BCC">
      <w:pPr>
        <w:pStyle w:val="Langtext"/>
      </w:pPr>
      <w:r>
        <w:t xml:space="preserve"> Angeboten ist das beispielhafte oder ein Material/Erzeugnis gleichwertiger Art.</w:t>
      </w:r>
    </w:p>
    <w:p w14:paraId="2AB8C232" w14:textId="77777777" w:rsidR="00391B10" w:rsidRDefault="00391B10" w:rsidP="00542BCC">
      <w:pPr>
        <w:pStyle w:val="Langtext"/>
      </w:pPr>
      <w:r>
        <w:t xml:space="preserve"> Kriterien der Gleichwertigkeit:  _ _ _</w:t>
      </w:r>
    </w:p>
    <w:p w14:paraId="0CFEC1AC" w14:textId="77777777" w:rsidR="00391B10" w:rsidRDefault="00391B10" w:rsidP="00542BCC">
      <w:pPr>
        <w:pStyle w:val="Langtext"/>
      </w:pPr>
      <w:r>
        <w:t xml:space="preserve"> Angeboten: (....)</w:t>
      </w:r>
    </w:p>
    <w:p w14:paraId="24589E3B" w14:textId="77777777" w:rsidR="00391B10" w:rsidRDefault="00391B10" w:rsidP="00542BCC">
      <w:pPr>
        <w:pStyle w:val="TrennungPOS"/>
      </w:pPr>
    </w:p>
    <w:p w14:paraId="76BB007E" w14:textId="77777777" w:rsidR="00391B10" w:rsidRDefault="00391B10" w:rsidP="00542BCC">
      <w:pPr>
        <w:pStyle w:val="GrundtextPosNr"/>
        <w:keepNext/>
        <w:keepLines/>
      </w:pPr>
      <w:r>
        <w:t>68.PX 01</w:t>
      </w:r>
    </w:p>
    <w:p w14:paraId="7F0ED16A" w14:textId="77777777" w:rsidR="00391B10" w:rsidRDefault="00391B10" w:rsidP="00542BCC">
      <w:pPr>
        <w:pStyle w:val="Folgeposition"/>
      </w:pPr>
      <w:r>
        <w:t xml:space="preserve"> </w:t>
      </w:r>
      <w:r>
        <w:rPr>
          <w:sz w:val="12"/>
        </w:rPr>
        <w:t>+</w:t>
      </w:r>
      <w:r>
        <w:tab/>
        <w:t>Regiestunden Facharbeiter</w:t>
      </w:r>
      <w:r>
        <w:tab/>
        <w:t xml:space="preserve">h </w:t>
      </w:r>
    </w:p>
    <w:p w14:paraId="7684C238" w14:textId="77777777" w:rsidR="00391B10" w:rsidRDefault="00391B10" w:rsidP="00542BCC">
      <w:pPr>
        <w:pStyle w:val="Langtext"/>
      </w:pPr>
      <w:r>
        <w:t>Regiestunden Facharbeiter</w:t>
      </w:r>
    </w:p>
    <w:p w14:paraId="5E1BE224" w14:textId="77777777" w:rsidR="00391B10" w:rsidRDefault="00391B10" w:rsidP="00542BCC">
      <w:pPr>
        <w:pStyle w:val="TrennungPOS"/>
      </w:pPr>
    </w:p>
    <w:p w14:paraId="6EBF6C65" w14:textId="77777777" w:rsidR="00391B10" w:rsidRDefault="00391B10" w:rsidP="00542BCC">
      <w:pPr>
        <w:pStyle w:val="GrundtextPosNr"/>
        <w:keepNext/>
        <w:keepLines/>
      </w:pPr>
      <w:r>
        <w:t>68.PX 02</w:t>
      </w:r>
    </w:p>
    <w:p w14:paraId="40AE5F6B" w14:textId="77777777" w:rsidR="00391B10" w:rsidRDefault="00391B10" w:rsidP="00542BCC">
      <w:pPr>
        <w:pStyle w:val="Folgeposition"/>
      </w:pPr>
      <w:r>
        <w:t xml:space="preserve"> </w:t>
      </w:r>
      <w:r>
        <w:rPr>
          <w:sz w:val="12"/>
        </w:rPr>
        <w:t>+</w:t>
      </w:r>
      <w:r>
        <w:tab/>
        <w:t>Regiestunden Helfer</w:t>
      </w:r>
      <w:r>
        <w:tab/>
        <w:t xml:space="preserve">h </w:t>
      </w:r>
    </w:p>
    <w:p w14:paraId="7C8F681B" w14:textId="77777777" w:rsidR="00391B10" w:rsidRDefault="00391B10" w:rsidP="00542BCC">
      <w:pPr>
        <w:pStyle w:val="Langtext"/>
      </w:pPr>
      <w:r>
        <w:t>Regiestunden Helfer</w:t>
      </w:r>
    </w:p>
    <w:p w14:paraId="2499C4A7" w14:textId="77777777" w:rsidR="00391B10" w:rsidRDefault="00391B10" w:rsidP="00542BCC">
      <w:pPr>
        <w:pStyle w:val="TrennungULG"/>
        <w:keepNext w:val="0"/>
      </w:pPr>
    </w:p>
    <w:p w14:paraId="3A1A036D" w14:textId="77777777" w:rsidR="00391B10" w:rsidRPr="00542BCC" w:rsidRDefault="00391B10" w:rsidP="00542BCC">
      <w:pPr>
        <w:pStyle w:val="TrennungULG"/>
        <w:keepNext w:val="0"/>
      </w:pPr>
    </w:p>
    <w:p w14:paraId="13022E63" w14:textId="77777777" w:rsidR="001F658C" w:rsidRPr="001F658C" w:rsidRDefault="001F658C" w:rsidP="001F658C"/>
    <w:sectPr w:rsidR="001F658C" w:rsidRPr="001F658C" w:rsidSect="00391B10">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F79A" w14:textId="77777777" w:rsidR="00CA4D50" w:rsidRDefault="00CA4D50">
      <w:r>
        <w:separator/>
      </w:r>
    </w:p>
  </w:endnote>
  <w:endnote w:type="continuationSeparator" w:id="0">
    <w:p w14:paraId="4E5B6BC2" w14:textId="77777777"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E56" w14:textId="77777777" w:rsidR="00DF2AD5" w:rsidRDefault="00DF2AD5">
    <w:pPr>
      <w:pStyle w:val="Fuzeile"/>
      <w:pBdr>
        <w:bottom w:val="single" w:sz="6" w:space="1" w:color="auto"/>
      </w:pBdr>
      <w:tabs>
        <w:tab w:val="clear" w:pos="9071"/>
        <w:tab w:val="right" w:pos="9923"/>
      </w:tabs>
      <w:ind w:left="0" w:right="-1"/>
      <w:jc w:val="both"/>
    </w:pPr>
  </w:p>
  <w:p w14:paraId="25F02034" w14:textId="4B73AF3C" w:rsidR="00DF2AD5" w:rsidRDefault="00391B10">
    <w:pPr>
      <w:pStyle w:val="Fuzeile"/>
      <w:tabs>
        <w:tab w:val="clear" w:pos="9071"/>
        <w:tab w:val="right" w:pos="9923"/>
      </w:tabs>
      <w:ind w:left="0" w:right="-1"/>
      <w:jc w:val="both"/>
      <w:rPr>
        <w:sz w:val="16"/>
      </w:rPr>
    </w:pPr>
    <w:r>
      <w:t>LBHB-022+A-LG68</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00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BC6044">
      <w:rPr>
        <w:rStyle w:val="Seitenzahl"/>
        <w:noProof/>
      </w:rPr>
      <w:t>7</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C3E8" w14:textId="77777777" w:rsidR="00CA4D50" w:rsidRDefault="00CA4D50">
      <w:r>
        <w:separator/>
      </w:r>
    </w:p>
  </w:footnote>
  <w:footnote w:type="continuationSeparator" w:id="0">
    <w:p w14:paraId="45D8D2B0" w14:textId="77777777"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3CE"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AF1AB1" w14:textId="77777777" w:rsidR="00DF2AD5" w:rsidRDefault="00DF2AD5">
    <w:pPr>
      <w:pStyle w:val="Kopfzeile"/>
      <w:ind w:right="360"/>
    </w:pPr>
  </w:p>
  <w:p w14:paraId="719FF5BA" w14:textId="77777777"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5906"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4CFA45" w14:textId="77777777" w:rsidR="00DF2AD5" w:rsidRDefault="00DF2AD5">
    <w:pPr>
      <w:pStyle w:val="Kopfzeile"/>
      <w:ind w:right="360"/>
    </w:pPr>
  </w:p>
  <w:p w14:paraId="292A00A9" w14:textId="77777777" w:rsidR="00DF2AD5" w:rsidRDefault="00DF2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B44F" w14:textId="77777777" w:rsidR="00DF2AD5" w:rsidRDefault="00391B10">
    <w:pPr>
      <w:pStyle w:val="Kopfzeile"/>
      <w:tabs>
        <w:tab w:val="clear" w:pos="4819"/>
        <w:tab w:val="clear" w:pos="9071"/>
        <w:tab w:val="right" w:pos="9923"/>
      </w:tabs>
      <w:rPr>
        <w:sz w:val="20"/>
      </w:rPr>
    </w:pPr>
    <w:r>
      <w:rPr>
        <w:b/>
        <w:sz w:val="20"/>
      </w:rPr>
      <w:t>LB-HB, Version -0, -, LG 68 Vorgehängte hinterlüftete Fassaden LB-HB-022 PREFA</w:t>
    </w:r>
    <w:r w:rsidR="00DF2AD5">
      <w:rPr>
        <w:b/>
        <w:sz w:val="20"/>
      </w:rPr>
      <w:tab/>
    </w:r>
  </w:p>
  <w:p w14:paraId="588B240C"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1B10"/>
    <w:rsid w:val="00393D78"/>
    <w:rsid w:val="003C002C"/>
    <w:rsid w:val="0055437B"/>
    <w:rsid w:val="00A10326"/>
    <w:rsid w:val="00BC6044"/>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774DC"/>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6" ma:contentTypeDescription="Ein neues Dokument erstellen." ma:contentTypeScope="" ma:versionID="b8b4ecb086e7b6723ef5194b5591b418">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d5f6a90e0acfb465ed15bef6ca548cb9"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442BFA3F-F6DD-4306-9C0F-947CE3D0D55D}"/>
</file>

<file path=customXml/itemProps2.xml><?xml version="1.0" encoding="utf-8"?>
<ds:datastoreItem xmlns:ds="http://schemas.openxmlformats.org/officeDocument/2006/customXml" ds:itemID="{586295D2-FA3C-435F-AE4B-97A145E3FA29}"/>
</file>

<file path=customXml/itemProps3.xml><?xml version="1.0" encoding="utf-8"?>
<ds:datastoreItem xmlns:ds="http://schemas.openxmlformats.org/officeDocument/2006/customXml" ds:itemID="{CE6ACDCA-721E-45AC-8640-451BD9ED8840}"/>
</file>

<file path=docProps/app.xml><?xml version="1.0" encoding="utf-8"?>
<Properties xmlns="http://schemas.openxmlformats.org/officeDocument/2006/extended-properties" xmlns:vt="http://schemas.openxmlformats.org/officeDocument/2006/docPropsVTypes">
  <Template>lb-platzoptimiert-ww8</Template>
  <TotalTime>0</TotalTime>
  <Pages>9</Pages>
  <Words>20235</Words>
  <Characters>127484</Characters>
  <Application>Microsoft Office Word</Application>
  <DocSecurity>0</DocSecurity>
  <Lines>1062</Lines>
  <Paragraphs>294</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Wolfgang Staufer | ABK</cp:lastModifiedBy>
  <cp:revision>7</cp:revision>
  <cp:lastPrinted>1999-02-09T11:25:00Z</cp:lastPrinted>
  <dcterms:created xsi:type="dcterms:W3CDTF">2015-01-14T12:40:00Z</dcterms:created>
  <dcterms:modified xsi:type="dcterms:W3CDTF">2024-01-23T16:33:00Z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